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D10" w:rsidRPr="00947757" w:rsidRDefault="00BD3D10" w:rsidP="00F409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7757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BD3D10" w:rsidRPr="00947757" w:rsidRDefault="00BD3D10" w:rsidP="00F409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КРАСНОРЕЧЕНСКОГО </w:t>
      </w:r>
      <w:r w:rsidRPr="00947757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BD3D10" w:rsidRPr="00947757" w:rsidRDefault="00BD3D10" w:rsidP="00F409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7757">
        <w:rPr>
          <w:rFonts w:ascii="Times New Roman" w:hAnsi="Times New Roman" w:cs="Times New Roman"/>
          <w:b/>
          <w:bCs/>
          <w:sz w:val="28"/>
          <w:szCs w:val="28"/>
        </w:rPr>
        <w:t>ГРИБАНОВСКОГО МУНИЦИПАЛЬНОГО РАЙОНА</w:t>
      </w:r>
    </w:p>
    <w:p w:rsidR="00BD3D10" w:rsidRPr="00947757" w:rsidRDefault="00BD3D10" w:rsidP="00F409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7757">
        <w:rPr>
          <w:rFonts w:ascii="Times New Roman" w:hAnsi="Times New Roman" w:cs="Times New Roman"/>
          <w:b/>
          <w:bCs/>
          <w:sz w:val="28"/>
          <w:szCs w:val="28"/>
        </w:rPr>
        <w:t>ВОРОНЕЖСКОЙ ОБЛАСТИ</w:t>
      </w:r>
    </w:p>
    <w:p w:rsidR="00BD3D10" w:rsidRPr="00947757" w:rsidRDefault="00BD3D10" w:rsidP="00F409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3D10" w:rsidRPr="00947757" w:rsidRDefault="00BD3D10" w:rsidP="00F409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3D10" w:rsidRPr="00E260F9" w:rsidRDefault="00BD3D10" w:rsidP="00F40906">
      <w:pPr>
        <w:jc w:val="center"/>
        <w:rPr>
          <w:rFonts w:ascii="Times New Roman" w:hAnsi="Times New Roman" w:cs="Times New Roman"/>
          <w:sz w:val="28"/>
          <w:szCs w:val="28"/>
        </w:rPr>
      </w:pPr>
      <w:r w:rsidRPr="00E260F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D3D10" w:rsidRPr="00E260F9" w:rsidRDefault="00BD3D10" w:rsidP="00F40906">
      <w:pPr>
        <w:rPr>
          <w:rFonts w:ascii="Times New Roman" w:hAnsi="Times New Roman" w:cs="Times New Roman"/>
          <w:sz w:val="28"/>
          <w:szCs w:val="28"/>
        </w:rPr>
      </w:pPr>
    </w:p>
    <w:p w:rsidR="00BD3D10" w:rsidRPr="00E260F9" w:rsidRDefault="00BD3D10" w:rsidP="00F40906">
      <w:pPr>
        <w:rPr>
          <w:rFonts w:ascii="Times New Roman" w:hAnsi="Times New Roman" w:cs="Times New Roman"/>
          <w:sz w:val="28"/>
          <w:szCs w:val="28"/>
        </w:rPr>
      </w:pPr>
    </w:p>
    <w:p w:rsidR="00BD3D10" w:rsidRPr="004B577D" w:rsidRDefault="00BD3D10" w:rsidP="00F40906">
      <w:pPr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16.04.</w:t>
      </w:r>
      <w:r w:rsidRPr="004B577D">
        <w:rPr>
          <w:rFonts w:ascii="Times New Roman" w:hAnsi="Times New Roman" w:cs="Times New Roman"/>
          <w:sz w:val="28"/>
          <w:szCs w:val="28"/>
          <w:lang w:eastAsia="en-US"/>
        </w:rPr>
        <w:t>20</w:t>
      </w:r>
      <w:r>
        <w:rPr>
          <w:rFonts w:ascii="Times New Roman" w:hAnsi="Times New Roman" w:cs="Times New Roman"/>
          <w:sz w:val="28"/>
          <w:szCs w:val="28"/>
          <w:lang w:eastAsia="en-US"/>
        </w:rPr>
        <w:t>18</w:t>
      </w:r>
      <w:r w:rsidRPr="004B577D">
        <w:rPr>
          <w:rFonts w:ascii="Times New Roman" w:hAnsi="Times New Roman" w:cs="Times New Roman"/>
          <w:sz w:val="28"/>
          <w:szCs w:val="28"/>
          <w:lang w:eastAsia="en-US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20</w:t>
      </w:r>
    </w:p>
    <w:p w:rsidR="00BD3D10" w:rsidRDefault="00BD3D10" w:rsidP="00947757">
      <w:pPr>
        <w:autoSpaceDE w:val="0"/>
        <w:autoSpaceDN w:val="0"/>
        <w:adjustRightInd w:val="0"/>
        <w:ind w:righ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 Краснореченка</w:t>
      </w:r>
    </w:p>
    <w:p w:rsidR="00BD3D10" w:rsidRPr="00E260F9" w:rsidRDefault="00BD3D10" w:rsidP="00F40906">
      <w:pPr>
        <w:autoSpaceDE w:val="0"/>
        <w:autoSpaceDN w:val="0"/>
        <w:adjustRightInd w:val="0"/>
        <w:ind w:right="4820"/>
        <w:rPr>
          <w:rFonts w:ascii="Times New Roman" w:hAnsi="Times New Roman" w:cs="Times New Roman"/>
          <w:sz w:val="28"/>
          <w:szCs w:val="28"/>
        </w:rPr>
      </w:pPr>
    </w:p>
    <w:p w:rsidR="00BD3D10" w:rsidRPr="00E260F9" w:rsidRDefault="00BD3D10" w:rsidP="002569D6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48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изменений</w:t>
      </w:r>
      <w:r w:rsidRPr="00AC48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административны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й</w:t>
      </w:r>
      <w:r w:rsidRPr="00AC48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регламент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Краснореченского </w:t>
      </w:r>
      <w:r w:rsidRPr="00AC48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Грибановского муниципального района Воронежской области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по предоставлению муниципальной услуги</w:t>
      </w:r>
      <w:r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«</w:t>
      </w:r>
      <w:r w:rsidRPr="00A8145C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В</w:t>
      </w:r>
      <w:r w:rsidRPr="00A8145C">
        <w:rPr>
          <w:rFonts w:ascii="Times New Roman" w:hAnsi="Times New Roman" w:cs="Times New Roman"/>
          <w:b w:val="0"/>
          <w:bCs w:val="0"/>
          <w:sz w:val="28"/>
          <w:szCs w:val="28"/>
        </w:rPr>
        <w:t>ыдача разрешения на использование земель или земельного участка, находящихся в муниципальной собственности без предоставления земельных участков и установления сервитутов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BD3D10" w:rsidRDefault="00BD3D10" w:rsidP="00BC5F6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BD3D10" w:rsidRPr="00E260F9" w:rsidRDefault="00BD3D10" w:rsidP="00BC5F6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C02C4F">
        <w:rPr>
          <w:rFonts w:ascii="Times New Roman" w:hAnsi="Times New Roman" w:cs="Times New Roman"/>
          <w:sz w:val="28"/>
          <w:szCs w:val="28"/>
        </w:rPr>
        <w:t>В целях  приведения  муниципального правового акта  в соответствие с действующим законодательством, актуализации сведений, руководствуясь Федеральным законом от 27.07.2010 №210-ФЗ «Об организации предоставления  государственных  и муниципальных  услуг»,</w:t>
      </w:r>
      <w:r w:rsidRPr="00E260F9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п о с т а н о в л я е т:</w:t>
      </w:r>
    </w:p>
    <w:p w:rsidR="00BD3D10" w:rsidRPr="00E260F9" w:rsidRDefault="00BD3D10" w:rsidP="00555D2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BD3D10" w:rsidRPr="00FA6D72" w:rsidRDefault="00BD3D10" w:rsidP="0064585F">
      <w:pPr>
        <w:pStyle w:val="Title"/>
        <w:numPr>
          <w:ilvl w:val="0"/>
          <w:numId w:val="1"/>
        </w:numPr>
        <w:spacing w:before="0" w:after="0"/>
        <w:ind w:left="0" w:right="-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A6D7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 w:rsidRPr="00FA6D7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административный регламент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Краснореченского</w:t>
      </w:r>
      <w:r w:rsidRPr="00FA6D7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Грибановского муниципального района Воронежской области по предоставлению муниципальной услуги «</w:t>
      </w:r>
      <w:r w:rsidRPr="00FA6D72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В</w:t>
      </w:r>
      <w:r w:rsidRPr="00FA6D7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ыдача разрешения на использование земель или земельного участка, находящихся в муниципальной собственности без предоставления земельных участков и установления сервитутов», утвержденный постановлением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Краснореченского</w:t>
      </w:r>
      <w:r w:rsidRPr="00FA6D7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A6D72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от </w:t>
      </w:r>
      <w:r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24.12.</w:t>
      </w:r>
      <w:r w:rsidRPr="00FA6D72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2015 г. № </w:t>
      </w:r>
      <w:r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66</w:t>
      </w:r>
      <w:r w:rsidRPr="00FA6D72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«Об утверждении административного регламента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Краснореченского</w:t>
      </w:r>
      <w:r w:rsidRPr="00FA6D72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«В</w:t>
      </w:r>
      <w:r w:rsidRPr="00FA6D72">
        <w:rPr>
          <w:rFonts w:ascii="Times New Roman" w:hAnsi="Times New Roman" w:cs="Times New Roman"/>
          <w:b w:val="0"/>
          <w:bCs w:val="0"/>
          <w:sz w:val="28"/>
          <w:szCs w:val="28"/>
        </w:rPr>
        <w:t>ыдача разрешения на использование земель или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A6D72">
        <w:rPr>
          <w:rFonts w:ascii="Times New Roman" w:hAnsi="Times New Roman" w:cs="Times New Roman"/>
          <w:b w:val="0"/>
          <w:bCs w:val="0"/>
          <w:sz w:val="28"/>
          <w:szCs w:val="28"/>
        </w:rPr>
        <w:t>земельного участка, находящихся в муниципальной собственности без предоставления земельных участков и установления сервитутов</w:t>
      </w:r>
      <w:r w:rsidRPr="00FA6D72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»</w:t>
      </w:r>
      <w:r w:rsidRPr="00FA6D72">
        <w:rPr>
          <w:rFonts w:ascii="Times New Roman" w:hAnsi="Times New Roman" w:cs="Times New Roman"/>
          <w:b w:val="0"/>
          <w:bCs w:val="0"/>
          <w:sz w:val="28"/>
          <w:szCs w:val="28"/>
        </w:rPr>
        <w:t>следующие изменения:</w:t>
      </w:r>
    </w:p>
    <w:p w:rsidR="00BD3D10" w:rsidRPr="005675AC" w:rsidRDefault="00BD3D10" w:rsidP="00B33301">
      <w:pPr>
        <w:autoSpaceDE w:val="0"/>
        <w:autoSpaceDN w:val="0"/>
        <w:adjustRightInd w:val="0"/>
        <w:ind w:righ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1.1.</w:t>
      </w:r>
      <w:r w:rsidRPr="005675AC">
        <w:rPr>
          <w:rFonts w:ascii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sz w:val="28"/>
          <w:szCs w:val="28"/>
        </w:rPr>
        <w:t>1.2.1, 1.3.2 раздела 1.2 части 1а</w:t>
      </w:r>
      <w:r w:rsidRPr="00857789">
        <w:rPr>
          <w:rFonts w:ascii="Times New Roman" w:hAnsi="Times New Roman" w:cs="Times New Roman"/>
          <w:sz w:val="28"/>
          <w:szCs w:val="28"/>
        </w:rPr>
        <w:t>дрес официального сайта администрации в информационно-телекоммуникационной сети "Интернет" изложить в следующей редакции: «</w:t>
      </w:r>
      <w:r w:rsidRPr="002D78C7">
        <w:rPr>
          <w:rFonts w:ascii="Times New Roman" w:hAnsi="Times New Roman" w:cs="Times New Roman"/>
          <w:sz w:val="28"/>
          <w:szCs w:val="28"/>
        </w:rPr>
        <w:t>www.krasnorechenskoe-grib.ru</w:t>
      </w:r>
      <w:r w:rsidRPr="00857789">
        <w:rPr>
          <w:rFonts w:ascii="Times New Roman" w:hAnsi="Times New Roman" w:cs="Times New Roman"/>
          <w:sz w:val="28"/>
          <w:szCs w:val="28"/>
        </w:rPr>
        <w:t>».</w:t>
      </w:r>
    </w:p>
    <w:p w:rsidR="00BD3D10" w:rsidRDefault="00BD3D10" w:rsidP="009362AB">
      <w:pPr>
        <w:autoSpaceDE w:val="0"/>
        <w:autoSpaceDN w:val="0"/>
        <w:adjustRightInd w:val="0"/>
        <w:ind w:left="-284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1.2.</w:t>
      </w:r>
      <w:r w:rsidRPr="005675AC">
        <w:rPr>
          <w:rFonts w:ascii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sz w:val="28"/>
          <w:szCs w:val="28"/>
        </w:rPr>
        <w:t>1.2.1 раздела 1.2 части 1:</w:t>
      </w:r>
    </w:p>
    <w:p w:rsidR="00BD3D10" w:rsidRPr="00F97785" w:rsidRDefault="00BD3D10" w:rsidP="007F6148">
      <w:pPr>
        <w:autoSpaceDE w:val="0"/>
        <w:autoSpaceDN w:val="0"/>
        <w:adjustRightInd w:val="0"/>
        <w:ind w:left="-284" w:right="14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-а</w:t>
      </w:r>
      <w:r w:rsidRPr="00F97785">
        <w:rPr>
          <w:rFonts w:ascii="Times New Roman" w:hAnsi="Times New Roman" w:cs="Times New Roman"/>
          <w:sz w:val="28"/>
          <w:szCs w:val="28"/>
        </w:rPr>
        <w:t>дрес электронной почты многофункционального центра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138D">
        <w:rPr>
          <w:rFonts w:ascii="Times New Roman" w:hAnsi="Times New Roman"/>
          <w:color w:val="000000"/>
          <w:sz w:val="28"/>
          <w:szCs w:val="28"/>
        </w:rPr>
        <w:t>изложить в следующей</w:t>
      </w:r>
      <w:r w:rsidRPr="009362AB">
        <w:rPr>
          <w:rFonts w:ascii="Times New Roman" w:hAnsi="Times New Roman"/>
          <w:color w:val="000000"/>
          <w:sz w:val="28"/>
          <w:szCs w:val="28"/>
        </w:rPr>
        <w:t xml:space="preserve"> редакции: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712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popkov</w:t>
      </w:r>
      <w:r w:rsidRPr="00F97785">
        <w:rPr>
          <w:rFonts w:ascii="Times New Roman" w:hAnsi="Times New Roman" w:cs="Times New Roman"/>
          <w:sz w:val="28"/>
          <w:szCs w:val="28"/>
        </w:rPr>
        <w:t>@</w:t>
      </w:r>
      <w:r w:rsidRPr="00F97785">
        <w:rPr>
          <w:rFonts w:ascii="Times New Roman" w:hAnsi="Times New Roman" w:cs="Times New Roman"/>
          <w:sz w:val="28"/>
          <w:szCs w:val="28"/>
          <w:lang w:val="en-US"/>
        </w:rPr>
        <w:t>govvrn</w:t>
      </w:r>
      <w:r w:rsidRPr="00F97785">
        <w:rPr>
          <w:rFonts w:ascii="Times New Roman" w:hAnsi="Times New Roman" w:cs="Times New Roman"/>
          <w:sz w:val="28"/>
          <w:szCs w:val="28"/>
        </w:rPr>
        <w:t>.</w:t>
      </w:r>
      <w:r w:rsidRPr="00F97785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D3D10" w:rsidRPr="009362AB" w:rsidRDefault="00BD3D10" w:rsidP="009362AB">
      <w:pPr>
        <w:autoSpaceDE w:val="0"/>
        <w:autoSpaceDN w:val="0"/>
        <w:adjustRightInd w:val="0"/>
        <w:ind w:left="-284" w:right="1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Pr="00B2138D">
        <w:rPr>
          <w:rFonts w:ascii="Times New Roman" w:hAnsi="Times New Roman" w:cs="Times New Roman"/>
          <w:sz w:val="28"/>
          <w:szCs w:val="28"/>
        </w:rPr>
        <w:t>рафик (режим) работы многофункционального центра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138D">
        <w:rPr>
          <w:rFonts w:ascii="Times New Roman" w:hAnsi="Times New Roman"/>
          <w:color w:val="000000"/>
          <w:sz w:val="28"/>
          <w:szCs w:val="28"/>
        </w:rPr>
        <w:t>изложить в следующей</w:t>
      </w:r>
      <w:r w:rsidRPr="009362AB">
        <w:rPr>
          <w:rFonts w:ascii="Times New Roman" w:hAnsi="Times New Roman"/>
          <w:color w:val="000000"/>
          <w:sz w:val="28"/>
          <w:szCs w:val="28"/>
        </w:rPr>
        <w:t xml:space="preserve"> редакции: </w:t>
      </w:r>
    </w:p>
    <w:p w:rsidR="00BD3D10" w:rsidRPr="009362AB" w:rsidRDefault="00BD3D10" w:rsidP="009362AB">
      <w:pPr>
        <w:autoSpaceDE w:val="0"/>
        <w:autoSpaceDN w:val="0"/>
        <w:adjustRightInd w:val="0"/>
        <w:ind w:left="-284" w:right="142"/>
        <w:rPr>
          <w:rFonts w:ascii="Times New Roman" w:hAnsi="Times New Roman" w:cs="Times New Roman"/>
          <w:color w:val="000000"/>
          <w:sz w:val="28"/>
          <w:szCs w:val="28"/>
        </w:rPr>
      </w:pPr>
      <w:r w:rsidRPr="009362AB">
        <w:rPr>
          <w:rFonts w:ascii="Times New Roman" w:hAnsi="Times New Roman"/>
          <w:color w:val="000000"/>
          <w:sz w:val="28"/>
          <w:szCs w:val="28"/>
        </w:rPr>
        <w:t xml:space="preserve">«Понедельник-пятница: </w:t>
      </w:r>
      <w:r w:rsidRPr="009362AB">
        <w:rPr>
          <w:rFonts w:ascii="Times New Roman" w:hAnsi="Times New Roman" w:cs="Times New Roman"/>
          <w:color w:val="000000"/>
          <w:sz w:val="28"/>
          <w:szCs w:val="28"/>
        </w:rPr>
        <w:t>8.00-17.00. Перерыв: 12.00-13.00</w:t>
      </w:r>
    </w:p>
    <w:p w:rsidR="00BD3D10" w:rsidRPr="009362AB" w:rsidRDefault="00BD3D10" w:rsidP="009362AB">
      <w:pPr>
        <w:autoSpaceDE w:val="0"/>
        <w:autoSpaceDN w:val="0"/>
        <w:adjustRightInd w:val="0"/>
        <w:ind w:left="-284" w:right="142"/>
        <w:rPr>
          <w:rFonts w:ascii="Times New Roman" w:hAnsi="Times New Roman"/>
          <w:color w:val="000000"/>
          <w:sz w:val="28"/>
          <w:szCs w:val="28"/>
        </w:rPr>
      </w:pPr>
      <w:r w:rsidRPr="009362AB">
        <w:rPr>
          <w:rFonts w:ascii="Times New Roman" w:hAnsi="Times New Roman" w:cs="Times New Roman"/>
          <w:color w:val="000000"/>
          <w:sz w:val="28"/>
          <w:szCs w:val="28"/>
        </w:rPr>
        <w:t>Выходные: суббота, воскресенье».</w:t>
      </w:r>
    </w:p>
    <w:p w:rsidR="00BD3D10" w:rsidRPr="00181B84" w:rsidRDefault="00BD3D10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260F9">
        <w:rPr>
          <w:rFonts w:ascii="Times New Roman" w:hAnsi="Times New Roman" w:cs="Times New Roman"/>
          <w:sz w:val="28"/>
          <w:szCs w:val="28"/>
        </w:rPr>
        <w:t>2.</w:t>
      </w:r>
      <w:r w:rsidRPr="00E260F9">
        <w:rPr>
          <w:rFonts w:ascii="Times New Roman" w:hAnsi="Times New Roman" w:cs="Times New Roman"/>
          <w:color w:val="000000"/>
          <w:sz w:val="28"/>
          <w:szCs w:val="28"/>
        </w:rPr>
        <w:t>Настоящее п</w:t>
      </w:r>
      <w:r w:rsidRPr="00E260F9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со дня его официального </w:t>
      </w:r>
      <w:r w:rsidRPr="00181B84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BD3D10" w:rsidRPr="00E260F9" w:rsidRDefault="00BD3D10" w:rsidP="00555D2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E260F9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BD3D10" w:rsidRPr="00E260F9" w:rsidRDefault="00BD3D10" w:rsidP="00555D2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D3D10" w:rsidRPr="00E260F9" w:rsidRDefault="00BD3D10" w:rsidP="00555D2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D3D10" w:rsidRPr="00181B84" w:rsidRDefault="00BD3D10" w:rsidP="00181B8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И.о.г</w:t>
      </w:r>
      <w:r w:rsidRPr="00181B8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81B8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Л.И.Скворцова</w:t>
      </w:r>
    </w:p>
    <w:p w:rsidR="00BD3D10" w:rsidRPr="00E260F9" w:rsidRDefault="00BD3D10" w:rsidP="00555D2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D3D10" w:rsidRPr="00E260F9" w:rsidRDefault="00BD3D10" w:rsidP="00555D2C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BD3D10" w:rsidRPr="00E260F9" w:rsidSect="005F1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77D"/>
    <w:rsid w:val="00035643"/>
    <w:rsid w:val="00056B9C"/>
    <w:rsid w:val="000906EC"/>
    <w:rsid w:val="000C069D"/>
    <w:rsid w:val="000D35AA"/>
    <w:rsid w:val="000F3CE2"/>
    <w:rsid w:val="0011192F"/>
    <w:rsid w:val="00133FE4"/>
    <w:rsid w:val="00165F75"/>
    <w:rsid w:val="001679C4"/>
    <w:rsid w:val="00171B13"/>
    <w:rsid w:val="00181B84"/>
    <w:rsid w:val="00185CD6"/>
    <w:rsid w:val="001A6249"/>
    <w:rsid w:val="001E23DC"/>
    <w:rsid w:val="001E313D"/>
    <w:rsid w:val="001E4878"/>
    <w:rsid w:val="001E5161"/>
    <w:rsid w:val="001F1D7D"/>
    <w:rsid w:val="001F5F70"/>
    <w:rsid w:val="002034FC"/>
    <w:rsid w:val="0023005F"/>
    <w:rsid w:val="002569D6"/>
    <w:rsid w:val="00267364"/>
    <w:rsid w:val="002727A3"/>
    <w:rsid w:val="002904AA"/>
    <w:rsid w:val="00294B95"/>
    <w:rsid w:val="002A6B59"/>
    <w:rsid w:val="002C4E60"/>
    <w:rsid w:val="002D78C7"/>
    <w:rsid w:val="002E53C6"/>
    <w:rsid w:val="002E6D75"/>
    <w:rsid w:val="003159FC"/>
    <w:rsid w:val="003433EB"/>
    <w:rsid w:val="00376E87"/>
    <w:rsid w:val="00384773"/>
    <w:rsid w:val="003937F5"/>
    <w:rsid w:val="00396BC9"/>
    <w:rsid w:val="003A19AB"/>
    <w:rsid w:val="003A1BD1"/>
    <w:rsid w:val="003B676A"/>
    <w:rsid w:val="003D1528"/>
    <w:rsid w:val="003E0541"/>
    <w:rsid w:val="003E2D1B"/>
    <w:rsid w:val="003E6AD8"/>
    <w:rsid w:val="00420F1F"/>
    <w:rsid w:val="00450306"/>
    <w:rsid w:val="00463713"/>
    <w:rsid w:val="0046773D"/>
    <w:rsid w:val="00471361"/>
    <w:rsid w:val="00482792"/>
    <w:rsid w:val="00493FF5"/>
    <w:rsid w:val="004967CE"/>
    <w:rsid w:val="004A2F08"/>
    <w:rsid w:val="004B3C41"/>
    <w:rsid w:val="004B577D"/>
    <w:rsid w:val="004C2E14"/>
    <w:rsid w:val="004C70BC"/>
    <w:rsid w:val="004D3BF7"/>
    <w:rsid w:val="004E2F44"/>
    <w:rsid w:val="005313F2"/>
    <w:rsid w:val="00533B7D"/>
    <w:rsid w:val="00541E42"/>
    <w:rsid w:val="00542559"/>
    <w:rsid w:val="00555D2C"/>
    <w:rsid w:val="005675AC"/>
    <w:rsid w:val="00573ABC"/>
    <w:rsid w:val="0057765E"/>
    <w:rsid w:val="00577E4A"/>
    <w:rsid w:val="005C06FD"/>
    <w:rsid w:val="005C47AC"/>
    <w:rsid w:val="005D6805"/>
    <w:rsid w:val="005F0407"/>
    <w:rsid w:val="005F10B6"/>
    <w:rsid w:val="0062056D"/>
    <w:rsid w:val="006305EC"/>
    <w:rsid w:val="006311E6"/>
    <w:rsid w:val="0064585F"/>
    <w:rsid w:val="00652566"/>
    <w:rsid w:val="00680AB6"/>
    <w:rsid w:val="006B2DA5"/>
    <w:rsid w:val="006B3D19"/>
    <w:rsid w:val="006C4F7C"/>
    <w:rsid w:val="006D0210"/>
    <w:rsid w:val="006E3F2C"/>
    <w:rsid w:val="00720C30"/>
    <w:rsid w:val="007305E7"/>
    <w:rsid w:val="00736E68"/>
    <w:rsid w:val="0074364A"/>
    <w:rsid w:val="007642F2"/>
    <w:rsid w:val="0078224A"/>
    <w:rsid w:val="007844A4"/>
    <w:rsid w:val="007B05F0"/>
    <w:rsid w:val="007B3529"/>
    <w:rsid w:val="007C660C"/>
    <w:rsid w:val="007F18A6"/>
    <w:rsid w:val="007F6148"/>
    <w:rsid w:val="00805334"/>
    <w:rsid w:val="00805B70"/>
    <w:rsid w:val="00837B3E"/>
    <w:rsid w:val="008567DC"/>
    <w:rsid w:val="00857789"/>
    <w:rsid w:val="00867E03"/>
    <w:rsid w:val="00884CA1"/>
    <w:rsid w:val="00886085"/>
    <w:rsid w:val="008A1402"/>
    <w:rsid w:val="008A56CE"/>
    <w:rsid w:val="008B6B6E"/>
    <w:rsid w:val="008B7099"/>
    <w:rsid w:val="008C03D6"/>
    <w:rsid w:val="008C0FD9"/>
    <w:rsid w:val="008D6887"/>
    <w:rsid w:val="008F5639"/>
    <w:rsid w:val="00901D1E"/>
    <w:rsid w:val="0092246B"/>
    <w:rsid w:val="009360CF"/>
    <w:rsid w:val="009362AB"/>
    <w:rsid w:val="00947757"/>
    <w:rsid w:val="00996AD3"/>
    <w:rsid w:val="009A65FB"/>
    <w:rsid w:val="009D3E11"/>
    <w:rsid w:val="00A02DA7"/>
    <w:rsid w:val="00A05A98"/>
    <w:rsid w:val="00A16ED7"/>
    <w:rsid w:val="00A31EFD"/>
    <w:rsid w:val="00A35943"/>
    <w:rsid w:val="00A4031D"/>
    <w:rsid w:val="00A469A3"/>
    <w:rsid w:val="00A532FC"/>
    <w:rsid w:val="00A73AC6"/>
    <w:rsid w:val="00A8145C"/>
    <w:rsid w:val="00A81A66"/>
    <w:rsid w:val="00A823D5"/>
    <w:rsid w:val="00A8449A"/>
    <w:rsid w:val="00A92FF2"/>
    <w:rsid w:val="00A94972"/>
    <w:rsid w:val="00A960E2"/>
    <w:rsid w:val="00AC4895"/>
    <w:rsid w:val="00AC605F"/>
    <w:rsid w:val="00B20011"/>
    <w:rsid w:val="00B2138D"/>
    <w:rsid w:val="00B27A3C"/>
    <w:rsid w:val="00B3046D"/>
    <w:rsid w:val="00B33301"/>
    <w:rsid w:val="00B35D7E"/>
    <w:rsid w:val="00B45BC3"/>
    <w:rsid w:val="00B51F12"/>
    <w:rsid w:val="00B63BA2"/>
    <w:rsid w:val="00B83605"/>
    <w:rsid w:val="00B841F8"/>
    <w:rsid w:val="00B921A3"/>
    <w:rsid w:val="00BA4789"/>
    <w:rsid w:val="00BB5B66"/>
    <w:rsid w:val="00BC5F60"/>
    <w:rsid w:val="00BD1365"/>
    <w:rsid w:val="00BD3D10"/>
    <w:rsid w:val="00BF63D6"/>
    <w:rsid w:val="00C01DFB"/>
    <w:rsid w:val="00C02C4F"/>
    <w:rsid w:val="00C437F8"/>
    <w:rsid w:val="00C46D36"/>
    <w:rsid w:val="00C54C4B"/>
    <w:rsid w:val="00C64DCD"/>
    <w:rsid w:val="00C70BE6"/>
    <w:rsid w:val="00C71293"/>
    <w:rsid w:val="00C953CB"/>
    <w:rsid w:val="00CE2079"/>
    <w:rsid w:val="00CF217D"/>
    <w:rsid w:val="00CF3089"/>
    <w:rsid w:val="00D117F3"/>
    <w:rsid w:val="00D2231D"/>
    <w:rsid w:val="00D22DD0"/>
    <w:rsid w:val="00D269D1"/>
    <w:rsid w:val="00D46B2C"/>
    <w:rsid w:val="00D6013B"/>
    <w:rsid w:val="00D91301"/>
    <w:rsid w:val="00DB2AF9"/>
    <w:rsid w:val="00DB6FB8"/>
    <w:rsid w:val="00DD24CA"/>
    <w:rsid w:val="00DD2A37"/>
    <w:rsid w:val="00DE6A17"/>
    <w:rsid w:val="00DF0F39"/>
    <w:rsid w:val="00E15D0C"/>
    <w:rsid w:val="00E16674"/>
    <w:rsid w:val="00E2212F"/>
    <w:rsid w:val="00E260F9"/>
    <w:rsid w:val="00E33A70"/>
    <w:rsid w:val="00E43FCA"/>
    <w:rsid w:val="00E60E10"/>
    <w:rsid w:val="00E62681"/>
    <w:rsid w:val="00E6315B"/>
    <w:rsid w:val="00E65F9E"/>
    <w:rsid w:val="00E664D8"/>
    <w:rsid w:val="00E8527C"/>
    <w:rsid w:val="00E90AC4"/>
    <w:rsid w:val="00EB01AD"/>
    <w:rsid w:val="00EB0479"/>
    <w:rsid w:val="00EC27B0"/>
    <w:rsid w:val="00ED3031"/>
    <w:rsid w:val="00EE5F71"/>
    <w:rsid w:val="00EE6160"/>
    <w:rsid w:val="00F00AB0"/>
    <w:rsid w:val="00F03215"/>
    <w:rsid w:val="00F03D32"/>
    <w:rsid w:val="00F13DD1"/>
    <w:rsid w:val="00F236AD"/>
    <w:rsid w:val="00F27E2B"/>
    <w:rsid w:val="00F3099D"/>
    <w:rsid w:val="00F3566E"/>
    <w:rsid w:val="00F40906"/>
    <w:rsid w:val="00F4286A"/>
    <w:rsid w:val="00F81D7D"/>
    <w:rsid w:val="00F867DC"/>
    <w:rsid w:val="00F95CAA"/>
    <w:rsid w:val="00F9659D"/>
    <w:rsid w:val="00F97785"/>
    <w:rsid w:val="00FA534A"/>
    <w:rsid w:val="00FA6D72"/>
    <w:rsid w:val="00FC7BA0"/>
    <w:rsid w:val="00FE0C9B"/>
    <w:rsid w:val="00FF3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4B577D"/>
    <w:pPr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">
    <w:name w:val="Title!Название НПА"/>
    <w:basedOn w:val="Normal"/>
    <w:uiPriority w:val="99"/>
    <w:rsid w:val="004B577D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EE61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92246B"/>
    <w:pPr>
      <w:ind w:left="720"/>
    </w:pPr>
  </w:style>
  <w:style w:type="paragraph" w:customStyle="1" w:styleId="ConsPlusTitle">
    <w:name w:val="ConsPlusTitle"/>
    <w:uiPriority w:val="99"/>
    <w:rsid w:val="00A8449A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372</TotalTime>
  <Pages>2</Pages>
  <Words>360</Words>
  <Characters>2056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МАНЬКОВА Юлия Сергеевна</dc:creator>
  <cp:keywords/>
  <dc:description/>
  <cp:lastModifiedBy>user</cp:lastModifiedBy>
  <cp:revision>45</cp:revision>
  <dcterms:created xsi:type="dcterms:W3CDTF">2015-12-24T09:04:00Z</dcterms:created>
  <dcterms:modified xsi:type="dcterms:W3CDTF">2018-04-19T08:11:00Z</dcterms:modified>
</cp:coreProperties>
</file>