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E9" w:rsidRPr="00AC5E2F" w:rsidRDefault="001B0FE9" w:rsidP="00F40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E2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1B0FE9" w:rsidRPr="00AC5E2F" w:rsidRDefault="001B0FE9" w:rsidP="00F40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КРАСНОРЕЧЕНСКОГО </w:t>
      </w:r>
      <w:r w:rsidRPr="00AC5E2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B0FE9" w:rsidRPr="00AC5E2F" w:rsidRDefault="001B0FE9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E2F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1B0FE9" w:rsidRPr="00AC5E2F" w:rsidRDefault="001B0FE9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E2F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1B0FE9" w:rsidRPr="00AC5E2F" w:rsidRDefault="001B0FE9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FE9" w:rsidRPr="00AC5E2F" w:rsidRDefault="001B0FE9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FE9" w:rsidRPr="00AC5E2F" w:rsidRDefault="001B0FE9" w:rsidP="00F40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0FE9" w:rsidRPr="00AC5E2F" w:rsidRDefault="001B0FE9" w:rsidP="00F40906">
      <w:pPr>
        <w:rPr>
          <w:rFonts w:ascii="Times New Roman" w:hAnsi="Times New Roman" w:cs="Times New Roman"/>
          <w:sz w:val="28"/>
          <w:szCs w:val="28"/>
        </w:rPr>
      </w:pPr>
    </w:p>
    <w:p w:rsidR="001B0FE9" w:rsidRPr="00AC5E2F" w:rsidRDefault="001B0FE9" w:rsidP="00F40906">
      <w:pPr>
        <w:rPr>
          <w:rFonts w:ascii="Times New Roman" w:hAnsi="Times New Roman" w:cs="Times New Roman"/>
          <w:sz w:val="28"/>
          <w:szCs w:val="28"/>
        </w:rPr>
      </w:pPr>
    </w:p>
    <w:p w:rsidR="001B0FE9" w:rsidRPr="00AC5E2F" w:rsidRDefault="001B0FE9" w:rsidP="00F40906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16.04.</w:t>
      </w:r>
      <w:r w:rsidRPr="00AC5E2F">
        <w:rPr>
          <w:rFonts w:ascii="Times New Roman" w:hAnsi="Times New Roman" w:cs="Times New Roman"/>
          <w:sz w:val="28"/>
          <w:szCs w:val="28"/>
          <w:lang w:eastAsia="en-US"/>
        </w:rPr>
        <w:t>2018 года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14</w:t>
      </w:r>
    </w:p>
    <w:p w:rsidR="001B0FE9" w:rsidRPr="00AC5E2F" w:rsidRDefault="001B0FE9" w:rsidP="00947757">
      <w:pPr>
        <w:autoSpaceDE w:val="0"/>
        <w:autoSpaceDN w:val="0"/>
        <w:adjustRightInd w:val="0"/>
        <w:ind w:right="4820" w:firstLine="0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5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Краснореченка</w:t>
      </w:r>
    </w:p>
    <w:p w:rsidR="001B0FE9" w:rsidRPr="00AC5E2F" w:rsidRDefault="001B0FE9" w:rsidP="00F40906">
      <w:pPr>
        <w:autoSpaceDE w:val="0"/>
        <w:autoSpaceDN w:val="0"/>
        <w:adjustRightInd w:val="0"/>
        <w:ind w:right="4820"/>
        <w:rPr>
          <w:rFonts w:ascii="Times New Roman" w:hAnsi="Times New Roman" w:cs="Times New Roman"/>
          <w:sz w:val="28"/>
          <w:szCs w:val="28"/>
        </w:rPr>
      </w:pPr>
    </w:p>
    <w:p w:rsidR="001B0FE9" w:rsidRPr="005453A6" w:rsidRDefault="001B0FE9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5E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административный регламент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Краснореченского</w:t>
      </w:r>
      <w:r w:rsidRPr="00AC5E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</w:t>
      </w:r>
      <w:r w:rsidRPr="00247F8E">
        <w:rPr>
          <w:rFonts w:ascii="Times New Roman" w:hAnsi="Times New Roman" w:cs="Times New Roman"/>
          <w:b w:val="0"/>
          <w:bCs w:val="0"/>
          <w:sz w:val="28"/>
          <w:szCs w:val="28"/>
        </w:rPr>
        <w:t>области по предоставлению муниципальной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453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</w:t>
      </w:r>
      <w:r w:rsidRPr="005453A6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«</w:t>
      </w:r>
      <w:r w:rsidRPr="005453A6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разрешения на осуществление земляных работ</w:t>
      </w:r>
      <w:r w:rsidRPr="005453A6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</w:p>
    <w:p w:rsidR="001B0FE9" w:rsidRPr="005453A6" w:rsidRDefault="001B0FE9" w:rsidP="00F40906">
      <w:pPr>
        <w:rPr>
          <w:rFonts w:ascii="Times New Roman" w:hAnsi="Times New Roman" w:cs="Times New Roman"/>
          <w:sz w:val="28"/>
          <w:szCs w:val="28"/>
        </w:rPr>
      </w:pPr>
    </w:p>
    <w:p w:rsidR="001B0FE9" w:rsidRPr="005453A6" w:rsidRDefault="001B0FE9" w:rsidP="00BC5F6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453A6">
        <w:rPr>
          <w:rFonts w:ascii="Times New Roman" w:hAnsi="Times New Roman" w:cs="Times New Roman"/>
          <w:sz w:val="28"/>
          <w:szCs w:val="28"/>
        </w:rPr>
        <w:t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п о с т а н о в л я е т:</w:t>
      </w:r>
    </w:p>
    <w:p w:rsidR="001B0FE9" w:rsidRPr="005453A6" w:rsidRDefault="001B0FE9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0FE9" w:rsidRPr="005453A6" w:rsidRDefault="001B0FE9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53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административный регламент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5453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муниципальной услуги </w:t>
      </w:r>
      <w:r w:rsidRPr="005453A6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«</w:t>
      </w:r>
      <w:r w:rsidRPr="005453A6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разрешения на осуществление земляных работ</w:t>
      </w:r>
      <w:r w:rsidRPr="005453A6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  <w:r w:rsidRPr="005453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5453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453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01.07.</w:t>
      </w:r>
      <w:r w:rsidRPr="005453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5453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</w:t>
      </w:r>
      <w:r w:rsidRPr="005453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5453A6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5453A6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5453A6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разрешения на осуществление земляных работ</w:t>
      </w:r>
      <w:r w:rsidRPr="005453A6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  <w:r w:rsidRPr="005453A6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1B0FE9" w:rsidRPr="00AC5E2F" w:rsidRDefault="001B0FE9" w:rsidP="006E5502">
      <w:pPr>
        <w:autoSpaceDE w:val="0"/>
        <w:autoSpaceDN w:val="0"/>
        <w:adjustRightInd w:val="0"/>
        <w:ind w:right="142" w:firstLine="0"/>
        <w:rPr>
          <w:rFonts w:ascii="Times New Roman" w:hAnsi="Times New Roman" w:cs="Times New Roman"/>
          <w:sz w:val="28"/>
          <w:szCs w:val="28"/>
        </w:rPr>
      </w:pPr>
      <w:r w:rsidRPr="005453A6">
        <w:rPr>
          <w:rFonts w:ascii="Times New Roman" w:hAnsi="Times New Roman" w:cs="Times New Roman"/>
          <w:sz w:val="28"/>
          <w:szCs w:val="28"/>
        </w:rPr>
        <w:t xml:space="preserve">      1.1.В пункте 1.3.2 раздела 1.3 части 1, пункте 2.21 части 2, пункте 1 приложения 1 к административному регламенту,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A6">
        <w:rPr>
          <w:rFonts w:ascii="Times New Roman" w:hAnsi="Times New Roman" w:cs="Times New Roman"/>
          <w:sz w:val="28"/>
          <w:szCs w:val="28"/>
        </w:rPr>
        <w:t>официальный сайт</w:t>
      </w:r>
      <w:r w:rsidRPr="00AC5E2F">
        <w:rPr>
          <w:rFonts w:ascii="Times New Roman" w:hAnsi="Times New Roman" w:cs="Times New Roman"/>
          <w:sz w:val="28"/>
          <w:szCs w:val="28"/>
        </w:rPr>
        <w:t xml:space="preserve"> администрации в сети Интернет изложить в следующей редакции: «</w:t>
      </w:r>
      <w:r w:rsidRPr="00166735">
        <w:rPr>
          <w:rFonts w:ascii="Times New Roman" w:hAnsi="Times New Roman" w:cs="Times New Roman"/>
          <w:sz w:val="28"/>
          <w:szCs w:val="28"/>
        </w:rPr>
        <w:t>www.krasnorechenskoe-grib.ru</w:t>
      </w:r>
      <w:r w:rsidRPr="00AC5E2F">
        <w:rPr>
          <w:rFonts w:ascii="Times New Roman" w:hAnsi="Times New Roman" w:cs="Times New Roman"/>
          <w:sz w:val="28"/>
          <w:szCs w:val="28"/>
        </w:rPr>
        <w:t>».</w:t>
      </w:r>
    </w:p>
    <w:p w:rsidR="001B0FE9" w:rsidRPr="00AC5E2F" w:rsidRDefault="001B0FE9" w:rsidP="006E5502">
      <w:pPr>
        <w:autoSpaceDE w:val="0"/>
        <w:autoSpaceDN w:val="0"/>
        <w:adjustRightInd w:val="0"/>
        <w:ind w:left="-284" w:right="142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 xml:space="preserve">1.2.В пункте 3.2. приложения № 1 </w:t>
      </w:r>
      <w:r w:rsidRPr="00AC5E2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  <w:r w:rsidRPr="00AC5E2F">
        <w:rPr>
          <w:rFonts w:ascii="Times New Roman" w:hAnsi="Times New Roman"/>
          <w:sz w:val="28"/>
          <w:szCs w:val="28"/>
        </w:rPr>
        <w:t xml:space="preserve">график работы АУ «МФЦ» изложить в следующей редакции: </w:t>
      </w:r>
    </w:p>
    <w:p w:rsidR="001B0FE9" w:rsidRPr="00AC5E2F" w:rsidRDefault="001B0FE9" w:rsidP="006E5502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 xml:space="preserve">«Понедельник-пятница: </w:t>
      </w:r>
      <w:r w:rsidRPr="00AC5E2F">
        <w:rPr>
          <w:rFonts w:ascii="Times New Roman" w:hAnsi="Times New Roman" w:cs="Times New Roman"/>
          <w:sz w:val="28"/>
          <w:szCs w:val="28"/>
        </w:rPr>
        <w:t>8.00-17.00. Перерыв: 12.00-13.00</w:t>
      </w:r>
    </w:p>
    <w:p w:rsidR="001B0FE9" w:rsidRPr="00AC5E2F" w:rsidRDefault="001B0FE9" w:rsidP="006E5502">
      <w:pPr>
        <w:autoSpaceDE w:val="0"/>
        <w:autoSpaceDN w:val="0"/>
        <w:adjustRightInd w:val="0"/>
        <w:ind w:left="-284" w:right="142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>Выходные: суббота, воскресенье».</w:t>
      </w:r>
    </w:p>
    <w:p w:rsidR="001B0FE9" w:rsidRPr="00AC5E2F" w:rsidRDefault="001B0FE9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обнародования.</w:t>
      </w:r>
    </w:p>
    <w:p w:rsidR="001B0FE9" w:rsidRPr="00AC5E2F" w:rsidRDefault="001B0FE9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B0FE9" w:rsidRPr="00AC5E2F" w:rsidRDefault="001B0FE9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0FE9" w:rsidRPr="00AC5E2F" w:rsidRDefault="001B0FE9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0FE9" w:rsidRPr="00AC5E2F" w:rsidRDefault="001B0FE9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Pr="00AC5E2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5E2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Л.И.Скворцова</w:t>
      </w:r>
    </w:p>
    <w:p w:rsidR="001B0FE9" w:rsidRPr="00AC5E2F" w:rsidRDefault="001B0FE9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0FE9" w:rsidRPr="00AC5E2F" w:rsidRDefault="001B0FE9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B0FE9" w:rsidRPr="00AC5E2F" w:rsidSect="00AA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35643"/>
    <w:rsid w:val="00056B9C"/>
    <w:rsid w:val="000906EC"/>
    <w:rsid w:val="000C069D"/>
    <w:rsid w:val="000D35AA"/>
    <w:rsid w:val="000F3CE2"/>
    <w:rsid w:val="00133FE4"/>
    <w:rsid w:val="00165F75"/>
    <w:rsid w:val="00166735"/>
    <w:rsid w:val="00171B13"/>
    <w:rsid w:val="00181B84"/>
    <w:rsid w:val="00185CD6"/>
    <w:rsid w:val="001A6249"/>
    <w:rsid w:val="001B0FE9"/>
    <w:rsid w:val="001E23DC"/>
    <w:rsid w:val="001E313D"/>
    <w:rsid w:val="001E4878"/>
    <w:rsid w:val="001E5161"/>
    <w:rsid w:val="001F1D7D"/>
    <w:rsid w:val="001F5F70"/>
    <w:rsid w:val="002034FC"/>
    <w:rsid w:val="0023005F"/>
    <w:rsid w:val="00247F8E"/>
    <w:rsid w:val="00267364"/>
    <w:rsid w:val="002727A3"/>
    <w:rsid w:val="002904AA"/>
    <w:rsid w:val="00294B95"/>
    <w:rsid w:val="002A6B59"/>
    <w:rsid w:val="002C4E60"/>
    <w:rsid w:val="002E6D75"/>
    <w:rsid w:val="002F46BA"/>
    <w:rsid w:val="003159FC"/>
    <w:rsid w:val="003433EB"/>
    <w:rsid w:val="003453DC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E0EC5"/>
    <w:rsid w:val="005079D3"/>
    <w:rsid w:val="005313F2"/>
    <w:rsid w:val="00533B7D"/>
    <w:rsid w:val="00541E42"/>
    <w:rsid w:val="00542559"/>
    <w:rsid w:val="005453A6"/>
    <w:rsid w:val="00555D2C"/>
    <w:rsid w:val="00573ABC"/>
    <w:rsid w:val="0057765E"/>
    <w:rsid w:val="00577E4A"/>
    <w:rsid w:val="00585360"/>
    <w:rsid w:val="005A40FC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1503"/>
    <w:rsid w:val="006B2DA5"/>
    <w:rsid w:val="006B3D19"/>
    <w:rsid w:val="006C4F7C"/>
    <w:rsid w:val="006D0210"/>
    <w:rsid w:val="006E3F2C"/>
    <w:rsid w:val="006E5502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F18A6"/>
    <w:rsid w:val="00805334"/>
    <w:rsid w:val="00805B70"/>
    <w:rsid w:val="00837B3E"/>
    <w:rsid w:val="008555C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CD2"/>
    <w:rsid w:val="009360CF"/>
    <w:rsid w:val="009362AB"/>
    <w:rsid w:val="00947757"/>
    <w:rsid w:val="00996AD3"/>
    <w:rsid w:val="009A65FB"/>
    <w:rsid w:val="009D3E11"/>
    <w:rsid w:val="00A02DA7"/>
    <w:rsid w:val="00A03736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A6C2A"/>
    <w:rsid w:val="00AC5E2F"/>
    <w:rsid w:val="00AC605F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73F29"/>
    <w:rsid w:val="00C953CB"/>
    <w:rsid w:val="00CB098C"/>
    <w:rsid w:val="00CC31D8"/>
    <w:rsid w:val="00CD4E1E"/>
    <w:rsid w:val="00CE2079"/>
    <w:rsid w:val="00CF217D"/>
    <w:rsid w:val="00CF3089"/>
    <w:rsid w:val="00CF3BB5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164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2246B"/>
    <w:pPr>
      <w:ind w:left="720"/>
    </w:pPr>
  </w:style>
  <w:style w:type="paragraph" w:customStyle="1" w:styleId="ConsPlusTitle">
    <w:name w:val="ConsPlusTitle"/>
    <w:uiPriority w:val="99"/>
    <w:rsid w:val="00A8449A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387</TotalTime>
  <Pages>2</Pages>
  <Words>296</Words>
  <Characters>1691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46</cp:revision>
  <dcterms:created xsi:type="dcterms:W3CDTF">2015-12-24T09:04:00Z</dcterms:created>
  <dcterms:modified xsi:type="dcterms:W3CDTF">2018-04-18T14:48:00Z</dcterms:modified>
</cp:coreProperties>
</file>