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F4" w:rsidRPr="00947757" w:rsidRDefault="00D908F4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908F4" w:rsidRPr="00947757" w:rsidRDefault="00D908F4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9477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908F4" w:rsidRPr="00947757" w:rsidRDefault="00D908F4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D908F4" w:rsidRPr="00947757" w:rsidRDefault="00D908F4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D908F4" w:rsidRPr="00947757" w:rsidRDefault="00D908F4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8F4" w:rsidRPr="00947757" w:rsidRDefault="00D908F4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8F4" w:rsidRPr="00E260F9" w:rsidRDefault="00D908F4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08F4" w:rsidRPr="00E260F9" w:rsidRDefault="00D908F4" w:rsidP="00F40906">
      <w:pPr>
        <w:rPr>
          <w:rFonts w:ascii="Times New Roman" w:hAnsi="Times New Roman" w:cs="Times New Roman"/>
          <w:sz w:val="28"/>
          <w:szCs w:val="28"/>
        </w:rPr>
      </w:pPr>
    </w:p>
    <w:p w:rsidR="00D908F4" w:rsidRPr="00E260F9" w:rsidRDefault="00D908F4" w:rsidP="00F40906">
      <w:pPr>
        <w:rPr>
          <w:rFonts w:ascii="Times New Roman" w:hAnsi="Times New Roman" w:cs="Times New Roman"/>
          <w:sz w:val="28"/>
          <w:szCs w:val="28"/>
        </w:rPr>
      </w:pPr>
    </w:p>
    <w:p w:rsidR="00D908F4" w:rsidRPr="004B577D" w:rsidRDefault="00D908F4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16.04.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15</w:t>
      </w:r>
    </w:p>
    <w:p w:rsidR="00D908F4" w:rsidRPr="00E260F9" w:rsidRDefault="00D908F4" w:rsidP="00D818C2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Краснореченка</w:t>
      </w:r>
    </w:p>
    <w:p w:rsidR="00D908F4" w:rsidRDefault="00D908F4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8F4" w:rsidRPr="005953EC" w:rsidRDefault="00D908F4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административны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муниципальной услуги </w:t>
      </w:r>
      <w:r w:rsidRPr="005953EC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5953EC">
        <w:rPr>
          <w:rFonts w:ascii="Times New Roman" w:hAnsi="Times New Roman" w:cs="Times New Roman"/>
          <w:b w:val="0"/>
          <w:bCs w:val="0"/>
          <w:sz w:val="28"/>
          <w:szCs w:val="28"/>
        </w:rPr>
        <w:t>Присвоение адреса объекту недвижимости и аннулирование адреса»</w:t>
      </w:r>
    </w:p>
    <w:p w:rsidR="00D908F4" w:rsidRPr="005953EC" w:rsidRDefault="00D908F4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08F4" w:rsidRPr="00E260F9" w:rsidRDefault="00D908F4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02C4F">
        <w:rPr>
          <w:rFonts w:ascii="Times New Roman" w:hAnsi="Times New Roman" w:cs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п о с т а н о в л я е т:</w:t>
      </w:r>
    </w:p>
    <w:p w:rsidR="00D908F4" w:rsidRPr="00E260F9" w:rsidRDefault="00D908F4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08F4" w:rsidRPr="00236F20" w:rsidRDefault="00D908F4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6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FA6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236F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«Присвоение адреса объекту недвижимости и аннулирование адреса», утвержденный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36F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36F2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02.10.</w:t>
      </w:r>
      <w:r w:rsidRPr="00236F2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2015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44</w:t>
      </w:r>
      <w:r w:rsidRPr="00236F2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36F2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236F20">
        <w:rPr>
          <w:rFonts w:ascii="Times New Roman" w:hAnsi="Times New Roman" w:cs="Times New Roman"/>
          <w:b w:val="0"/>
          <w:bCs w:val="0"/>
          <w:sz w:val="28"/>
          <w:szCs w:val="28"/>
        </w:rPr>
        <w:t>Присвоение адреса объекту недвижимости и аннулирование адреса</w:t>
      </w:r>
      <w:r w:rsidRPr="00236F2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236F20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D908F4" w:rsidRPr="005675AC" w:rsidRDefault="00D908F4" w:rsidP="005532E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712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5675A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1.3.1, 1.3.2 раздела 1.3 части 1а</w:t>
      </w:r>
      <w:r w:rsidRPr="00857789">
        <w:rPr>
          <w:rFonts w:ascii="Times New Roman" w:hAnsi="Times New Roman" w:cs="Times New Roman"/>
          <w:sz w:val="28"/>
          <w:szCs w:val="28"/>
        </w:rPr>
        <w:t>дрес официального сайта администрации в информационно-телекоммуникационной сети "Интернет" изложить в следующей редакции: «</w:t>
      </w:r>
      <w:r w:rsidRPr="00C608B7">
        <w:rPr>
          <w:rFonts w:ascii="Times New Roman" w:hAnsi="Times New Roman" w:cs="Times New Roman"/>
          <w:sz w:val="28"/>
          <w:szCs w:val="28"/>
        </w:rPr>
        <w:t>www.krasnorechenskoe-grib.ru</w:t>
      </w:r>
      <w:r w:rsidRPr="00857789">
        <w:rPr>
          <w:rFonts w:ascii="Times New Roman" w:hAnsi="Times New Roman" w:cs="Times New Roman"/>
          <w:sz w:val="28"/>
          <w:szCs w:val="28"/>
        </w:rPr>
        <w:t>».</w:t>
      </w:r>
    </w:p>
    <w:p w:rsidR="00D908F4" w:rsidRDefault="00D908F4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1.2.</w:t>
      </w:r>
      <w:r w:rsidRPr="005675A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1.3.1 раздела 1.3 части 1:</w:t>
      </w:r>
    </w:p>
    <w:p w:rsidR="00D908F4" w:rsidRPr="00F97785" w:rsidRDefault="00D908F4" w:rsidP="005532EA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F97785">
        <w:rPr>
          <w:rFonts w:ascii="Times New Roman" w:hAnsi="Times New Roman" w:cs="Times New Roman"/>
          <w:sz w:val="28"/>
          <w:szCs w:val="28"/>
        </w:rPr>
        <w:t>дрес электронной почты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8D">
        <w:rPr>
          <w:rFonts w:ascii="Times New Roman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popkov</w:t>
      </w:r>
      <w:r w:rsidRPr="00F97785">
        <w:rPr>
          <w:rFonts w:ascii="Times New Roman" w:hAnsi="Times New Roman" w:cs="Times New Roman"/>
          <w:sz w:val="28"/>
          <w:szCs w:val="28"/>
        </w:rPr>
        <w:t>@</w:t>
      </w:r>
      <w:r w:rsidRPr="00F97785">
        <w:rPr>
          <w:rFonts w:ascii="Times New Roman" w:hAnsi="Times New Roman" w:cs="Times New Roman"/>
          <w:sz w:val="28"/>
          <w:szCs w:val="28"/>
          <w:lang w:val="en-US"/>
        </w:rPr>
        <w:t>govvrn</w:t>
      </w:r>
      <w:r w:rsidRPr="00F97785">
        <w:rPr>
          <w:rFonts w:ascii="Times New Roman" w:hAnsi="Times New Roman" w:cs="Times New Roman"/>
          <w:sz w:val="28"/>
          <w:szCs w:val="28"/>
        </w:rPr>
        <w:t>.</w:t>
      </w:r>
      <w:r w:rsidRPr="00F97785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785">
        <w:rPr>
          <w:rFonts w:ascii="Times New Roman" w:hAnsi="Times New Roman" w:cs="Times New Roman"/>
          <w:sz w:val="28"/>
          <w:szCs w:val="28"/>
        </w:rPr>
        <w:t>.</w:t>
      </w:r>
    </w:p>
    <w:p w:rsidR="00D908F4" w:rsidRPr="009362AB" w:rsidRDefault="00D908F4" w:rsidP="009362AB">
      <w:pPr>
        <w:autoSpaceDE w:val="0"/>
        <w:autoSpaceDN w:val="0"/>
        <w:adjustRightInd w:val="0"/>
        <w:ind w:left="-284" w:righ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2138D">
        <w:rPr>
          <w:rFonts w:ascii="Times New Roman" w:hAnsi="Times New Roman" w:cs="Times New Roman"/>
          <w:sz w:val="28"/>
          <w:szCs w:val="28"/>
        </w:rPr>
        <w:t>рафик (режим) работы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8D">
        <w:rPr>
          <w:rFonts w:ascii="Times New Roman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 редакции: </w:t>
      </w:r>
    </w:p>
    <w:p w:rsidR="00D908F4" w:rsidRPr="009362AB" w:rsidRDefault="00D908F4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362AB">
        <w:rPr>
          <w:rFonts w:ascii="Times New Roman" w:hAnsi="Times New Roman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>8.00-17.00. Перерыв: 12.00-13.00</w:t>
      </w:r>
    </w:p>
    <w:p w:rsidR="00D908F4" w:rsidRPr="009362AB" w:rsidRDefault="00D908F4" w:rsidP="009362AB">
      <w:pPr>
        <w:autoSpaceDE w:val="0"/>
        <w:autoSpaceDN w:val="0"/>
        <w:adjustRightInd w:val="0"/>
        <w:ind w:left="-284" w:right="142"/>
        <w:rPr>
          <w:rFonts w:ascii="Times New Roman" w:hAnsi="Times New Roman"/>
          <w:color w:val="000000"/>
          <w:sz w:val="28"/>
          <w:szCs w:val="28"/>
        </w:rPr>
      </w:pPr>
      <w:r w:rsidRPr="009362AB">
        <w:rPr>
          <w:rFonts w:ascii="Times New Roman" w:hAnsi="Times New Roman" w:cs="Times New Roman"/>
          <w:color w:val="000000"/>
          <w:sz w:val="28"/>
          <w:szCs w:val="28"/>
        </w:rPr>
        <w:t>Выходные: суббота, воскресенье».</w:t>
      </w:r>
    </w:p>
    <w:p w:rsidR="00D908F4" w:rsidRPr="00181B84" w:rsidRDefault="00D908F4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2.</w:t>
      </w:r>
      <w:r w:rsidRPr="00E260F9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908F4" w:rsidRPr="00E260F9" w:rsidRDefault="00D908F4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908F4" w:rsidRPr="00E260F9" w:rsidRDefault="00D908F4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8F4" w:rsidRPr="00E260F9" w:rsidRDefault="00D908F4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8F4" w:rsidRPr="00D818C2" w:rsidRDefault="00D908F4" w:rsidP="00D818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8C2">
        <w:rPr>
          <w:rFonts w:ascii="Times New Roman" w:hAnsi="Times New Roman" w:cs="Times New Roman"/>
          <w:sz w:val="28"/>
          <w:szCs w:val="28"/>
        </w:rPr>
        <w:t>И.о.главы сельского поселения                                                 Л.И.Скворцова</w:t>
      </w:r>
    </w:p>
    <w:p w:rsidR="00D908F4" w:rsidRPr="00E260F9" w:rsidRDefault="00D908F4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908F4" w:rsidRPr="00E260F9" w:rsidSect="00DF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56B9C"/>
    <w:rsid w:val="00070625"/>
    <w:rsid w:val="000906EC"/>
    <w:rsid w:val="000C069D"/>
    <w:rsid w:val="000D35AA"/>
    <w:rsid w:val="000D3EE2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F20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3F4A56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4E0EF2"/>
    <w:rsid w:val="005313F2"/>
    <w:rsid w:val="00533B7D"/>
    <w:rsid w:val="00541E42"/>
    <w:rsid w:val="00542559"/>
    <w:rsid w:val="005532EA"/>
    <w:rsid w:val="00555D2C"/>
    <w:rsid w:val="005675AC"/>
    <w:rsid w:val="00573ABC"/>
    <w:rsid w:val="0057765E"/>
    <w:rsid w:val="00577E4A"/>
    <w:rsid w:val="005953EC"/>
    <w:rsid w:val="005C06FD"/>
    <w:rsid w:val="005C47AC"/>
    <w:rsid w:val="005D6805"/>
    <w:rsid w:val="005F0407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031D"/>
    <w:rsid w:val="00A469A3"/>
    <w:rsid w:val="00A532FC"/>
    <w:rsid w:val="00A543AB"/>
    <w:rsid w:val="00A73AC6"/>
    <w:rsid w:val="00A8145C"/>
    <w:rsid w:val="00A81A66"/>
    <w:rsid w:val="00A823D5"/>
    <w:rsid w:val="00A8449A"/>
    <w:rsid w:val="00A92FF2"/>
    <w:rsid w:val="00A94972"/>
    <w:rsid w:val="00A960E2"/>
    <w:rsid w:val="00AC4895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02C4F"/>
    <w:rsid w:val="00C437F8"/>
    <w:rsid w:val="00C46D36"/>
    <w:rsid w:val="00C54C4B"/>
    <w:rsid w:val="00C608B7"/>
    <w:rsid w:val="00C64DCD"/>
    <w:rsid w:val="00C70BE6"/>
    <w:rsid w:val="00C71293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818C2"/>
    <w:rsid w:val="00D908F4"/>
    <w:rsid w:val="00D91301"/>
    <w:rsid w:val="00DB2AF9"/>
    <w:rsid w:val="00DB6FB8"/>
    <w:rsid w:val="00DD24CA"/>
    <w:rsid w:val="00DD2A37"/>
    <w:rsid w:val="00DE6A17"/>
    <w:rsid w:val="00DF07A2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D7D"/>
    <w:rsid w:val="00F867DC"/>
    <w:rsid w:val="00F95CAA"/>
    <w:rsid w:val="00F9659D"/>
    <w:rsid w:val="00F97785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</TotalTime>
  <Pages>2</Pages>
  <Words>310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46</cp:revision>
  <dcterms:created xsi:type="dcterms:W3CDTF">2015-12-24T09:04:00Z</dcterms:created>
  <dcterms:modified xsi:type="dcterms:W3CDTF">2018-04-18T15:46:00Z</dcterms:modified>
</cp:coreProperties>
</file>