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B8" w:rsidRPr="00B27596" w:rsidRDefault="007249B8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59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249B8" w:rsidRPr="00B27596" w:rsidRDefault="007249B8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B2759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249B8" w:rsidRPr="00B27596" w:rsidRDefault="007249B8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596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7249B8" w:rsidRPr="00B27596" w:rsidRDefault="007249B8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59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249B8" w:rsidRPr="00B27596" w:rsidRDefault="007249B8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9B8" w:rsidRPr="00B27596" w:rsidRDefault="007249B8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9B8" w:rsidRPr="00B27596" w:rsidRDefault="007249B8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49B8" w:rsidRPr="00B27596" w:rsidRDefault="007249B8" w:rsidP="00F40906">
      <w:pPr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F40906">
      <w:pPr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B27596">
        <w:rPr>
          <w:rFonts w:ascii="Times New Roman" w:hAnsi="Times New Roman" w:cs="Times New Roman"/>
          <w:sz w:val="28"/>
          <w:szCs w:val="28"/>
          <w:lang w:eastAsia="en-US"/>
        </w:rPr>
        <w:t>2018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18</w:t>
      </w:r>
    </w:p>
    <w:p w:rsidR="007249B8" w:rsidRPr="00B27596" w:rsidRDefault="007249B8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7249B8" w:rsidRPr="00B27596" w:rsidRDefault="007249B8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7249B8" w:rsidRPr="00B27596" w:rsidRDefault="007249B8" w:rsidP="00F40906">
      <w:pPr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BC5F6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>В целях  приведения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27596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7596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B27596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п о с т а н о в л я е т:</w:t>
      </w:r>
    </w:p>
    <w:p w:rsidR="007249B8" w:rsidRPr="00B27596" w:rsidRDefault="007249B8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7249B8" w:rsidRPr="00B27596" w:rsidRDefault="007249B8" w:rsidP="00C46D3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твержденный постановлением администрации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67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1C732E" w:rsidRDefault="007249B8" w:rsidP="00372263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37226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37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</w:t>
      </w:r>
      <w:r w:rsidRPr="0037226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37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03.10.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6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45 </w:t>
      </w:r>
      <w:r w:rsidRPr="00B27596">
        <w:rPr>
          <w:rFonts w:ascii="Times New Roman" w:hAnsi="Times New Roman" w:cs="Times New Roman"/>
          <w:sz w:val="28"/>
          <w:szCs w:val="28"/>
        </w:rPr>
        <w:t>«</w:t>
      </w:r>
      <w:r w:rsidRPr="001C732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1C732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1C732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1C732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Default="007249B8" w:rsidP="008B6B6E">
      <w:pPr>
        <w:pStyle w:val="ConsPlusTitle"/>
        <w:widowControl/>
        <w:tabs>
          <w:tab w:val="left" w:pos="9214"/>
        </w:tabs>
        <w:ind w:right="-1"/>
        <w:jc w:val="both"/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      - 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, </w:t>
      </w:r>
      <w:r w:rsidRPr="0037226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37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3722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19.11.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59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собственности»;</w:t>
      </w:r>
    </w:p>
    <w:p w:rsidR="007249B8" w:rsidRDefault="007249B8" w:rsidP="00CE0760">
      <w:pPr>
        <w:pStyle w:val="ConsPlusTitle"/>
        <w:widowControl/>
        <w:tabs>
          <w:tab w:val="left" w:pos="9355"/>
        </w:tabs>
        <w:ind w:right="141"/>
        <w:jc w:val="both"/>
        <w:rPr>
          <w:rFonts w:ascii="Times New Roman" w:eastAsia="SimSun" w:hAnsi="Times New Roman"/>
          <w:b w:val="0"/>
          <w:bCs w:val="0"/>
          <w:kern w:val="1"/>
          <w:sz w:val="28"/>
          <w:szCs w:val="28"/>
          <w:lang w:eastAsia="hi-IN" w:bidi="hi-IN"/>
        </w:rPr>
      </w:pPr>
      <w:r w:rsidRPr="00CE076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     - </w:t>
      </w:r>
      <w:r w:rsidRPr="00CE0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собственности, </w:t>
      </w:r>
      <w:r w:rsidRPr="00CE076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CE0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E0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CE076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CE076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69</w:t>
      </w:r>
      <w:r w:rsidRPr="00CE076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CE076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CE0760">
        <w:rPr>
          <w:rFonts w:ascii="Times New Roman" w:hAnsi="Times New Roman" w:cs="Times New Roman"/>
          <w:b w:val="0"/>
          <w:bCs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Pr="00CE0760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BC7433" w:rsidRDefault="007249B8" w:rsidP="000D0356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   - </w:t>
      </w:r>
      <w:r w:rsidRPr="00BC7433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администрации Краснореченского сельского поселения от </w:t>
      </w:r>
      <w:r w:rsidRPr="00BC743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01.07.</w:t>
      </w:r>
      <w:r w:rsidRPr="00BC743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2016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22</w:t>
      </w:r>
      <w:r w:rsidRPr="00BC743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C743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C7433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C7433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B27596" w:rsidRDefault="007249B8" w:rsidP="0066539C">
      <w:pPr>
        <w:suppressAutoHyphens/>
        <w:autoSpaceDE w:val="0"/>
        <w:ind w:right="-1" w:firstLine="0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- </w:t>
      </w:r>
      <w:r w:rsidRPr="00B27596">
        <w:rPr>
          <w:rFonts w:ascii="Times New Roman" w:hAnsi="Times New Roman" w:cs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sz w:val="28"/>
          <w:szCs w:val="28"/>
        </w:rPr>
        <w:t xml:space="preserve">твержденный постановлением администрации </w:t>
      </w:r>
      <w:r w:rsidRPr="00936384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01.07.</w:t>
      </w:r>
      <w:r w:rsidRPr="00B275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2016 г. №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25</w:t>
      </w:r>
      <w:r w:rsidRPr="00B275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 w:rsidRPr="00936384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9363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275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B2759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»;</w:t>
      </w:r>
    </w:p>
    <w:p w:rsidR="007249B8" w:rsidRPr="00B27596" w:rsidRDefault="007249B8" w:rsidP="009A65FB">
      <w:pPr>
        <w:pStyle w:val="ConsPlusTitle"/>
        <w:widowControl/>
        <w:ind w:right="14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-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2016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71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из реестра муниципального имущества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B27596" w:rsidRDefault="007249B8" w:rsidP="00F03D32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72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B27596" w:rsidRDefault="007249B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   - 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19.11.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60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«Выдача разрешений на право организации розничного рынка»;</w:t>
      </w:r>
    </w:p>
    <w:p w:rsidR="007249B8" w:rsidRPr="00B27596" w:rsidRDefault="007249B8" w:rsidP="00A02DA7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01.07.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2016 г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B27596" w:rsidRDefault="007249B8" w:rsidP="00267D1B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-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01.07.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2016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26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Default="007249B8" w:rsidP="00A874B3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01.07.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6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г. №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23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дорог»;</w:t>
      </w:r>
    </w:p>
    <w:p w:rsidR="007249B8" w:rsidRPr="008D18AE" w:rsidRDefault="007249B8" w:rsidP="008D18AE">
      <w:pPr>
        <w:pStyle w:val="ConsPlusTitle"/>
        <w:widowControl/>
        <w:tabs>
          <w:tab w:val="left" w:pos="5670"/>
        </w:tabs>
        <w:ind w:right="-1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8D18A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- П</w:t>
      </w:r>
      <w:r w:rsidRPr="008D18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фонда, </w:t>
      </w:r>
      <w:r w:rsidRPr="008D18AE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8D18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D18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8D18A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01.07.</w:t>
      </w:r>
      <w:r w:rsidRPr="008D18A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2016 г. №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27</w:t>
      </w:r>
      <w:r w:rsidRPr="008D18A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8D18A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</w:t>
      </w:r>
      <w:r w:rsidRPr="008D18AE">
        <w:rPr>
          <w:rFonts w:ascii="Times New Roman" w:hAnsi="Times New Roman" w:cs="Times New Roman"/>
          <w:b w:val="0"/>
          <w:bCs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8D18A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B27596" w:rsidRDefault="007249B8" w:rsidP="003011E3">
      <w:pPr>
        <w:pStyle w:val="ConsPlusTitle"/>
        <w:widowControl/>
        <w:tabs>
          <w:tab w:val="left" w:pos="9356"/>
        </w:tabs>
        <w:ind w:right="-1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    - 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19.11. 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2015 г. №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61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найма»;</w:t>
      </w:r>
    </w:p>
    <w:p w:rsidR="007249B8" w:rsidRPr="00B27596" w:rsidRDefault="007249B8" w:rsidP="00E6315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-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24.12.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2015 г. №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76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»;</w:t>
      </w:r>
    </w:p>
    <w:p w:rsidR="007249B8" w:rsidRPr="00B27596" w:rsidRDefault="007249B8" w:rsidP="006F66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-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6539C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665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01.07.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2016 г. №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30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27596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B27596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249B8" w:rsidRPr="00B27596" w:rsidRDefault="007249B8" w:rsidP="00B33301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       1.1.В пункте 1.3.2 раздела 1.3 части 1, пункте 2.14.3 раздела 2.14 части 2, пункте 1 приложения 1 к административному регламенту, официальный сайт администрации в сети интернет изложить в следующей редакции: «</w:t>
      </w:r>
      <w:r w:rsidRPr="00936384">
        <w:rPr>
          <w:rFonts w:ascii="Times New Roman" w:hAnsi="Times New Roman" w:cs="Times New Roman"/>
          <w:sz w:val="28"/>
          <w:szCs w:val="28"/>
        </w:rPr>
        <w:t>www.krasnorechenskoe-grib.ru</w:t>
      </w:r>
      <w:r w:rsidRPr="00B27596">
        <w:rPr>
          <w:rFonts w:ascii="Times New Roman" w:hAnsi="Times New Roman" w:cs="Times New Roman"/>
          <w:sz w:val="28"/>
          <w:szCs w:val="28"/>
        </w:rPr>
        <w:t>».</w:t>
      </w:r>
    </w:p>
    <w:p w:rsidR="007249B8" w:rsidRPr="00B27596" w:rsidRDefault="007249B8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 xml:space="preserve">1.2.В пункте 3.2. приложения № 1 к административному регламенту  график работы АУ «МФЦ» изложить в следующей редакции: </w:t>
      </w:r>
    </w:p>
    <w:p w:rsidR="007249B8" w:rsidRPr="00B27596" w:rsidRDefault="007249B8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>«Понедельник-пятница: 8.00-17.00. Перерыв: 12.00-13.00</w:t>
      </w:r>
    </w:p>
    <w:p w:rsidR="007249B8" w:rsidRPr="00B27596" w:rsidRDefault="007249B8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>Выходные: суббота, воскресенье».</w:t>
      </w:r>
    </w:p>
    <w:p w:rsidR="007249B8" w:rsidRPr="00B27596" w:rsidRDefault="007249B8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7249B8" w:rsidRPr="00B27596" w:rsidRDefault="007249B8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2759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249B8" w:rsidRPr="00B27596" w:rsidRDefault="007249B8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B275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59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Л.И.Скворцова</w:t>
      </w:r>
    </w:p>
    <w:p w:rsidR="007249B8" w:rsidRPr="00B27596" w:rsidRDefault="007249B8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249B8" w:rsidRPr="00B27596" w:rsidRDefault="007249B8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49B8" w:rsidRPr="00B27596" w:rsidSect="0068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36D5D"/>
    <w:rsid w:val="00056B9C"/>
    <w:rsid w:val="000906EC"/>
    <w:rsid w:val="00092944"/>
    <w:rsid w:val="000C069D"/>
    <w:rsid w:val="000D0356"/>
    <w:rsid w:val="000D35AA"/>
    <w:rsid w:val="000D49E5"/>
    <w:rsid w:val="000F3CE2"/>
    <w:rsid w:val="00133FE4"/>
    <w:rsid w:val="00165F75"/>
    <w:rsid w:val="00171B13"/>
    <w:rsid w:val="00181B84"/>
    <w:rsid w:val="00185CD6"/>
    <w:rsid w:val="001A6249"/>
    <w:rsid w:val="001C732E"/>
    <w:rsid w:val="001E23DC"/>
    <w:rsid w:val="001E313D"/>
    <w:rsid w:val="001E4878"/>
    <w:rsid w:val="001E5161"/>
    <w:rsid w:val="001F5F70"/>
    <w:rsid w:val="002034FC"/>
    <w:rsid w:val="0023005F"/>
    <w:rsid w:val="00251323"/>
    <w:rsid w:val="00267364"/>
    <w:rsid w:val="00267D1B"/>
    <w:rsid w:val="00270278"/>
    <w:rsid w:val="002727A3"/>
    <w:rsid w:val="002762BB"/>
    <w:rsid w:val="002904AA"/>
    <w:rsid w:val="00294B95"/>
    <w:rsid w:val="002A6B59"/>
    <w:rsid w:val="002C4E60"/>
    <w:rsid w:val="002E6D75"/>
    <w:rsid w:val="003011E3"/>
    <w:rsid w:val="003159FC"/>
    <w:rsid w:val="003433EB"/>
    <w:rsid w:val="00372263"/>
    <w:rsid w:val="00384773"/>
    <w:rsid w:val="003937F5"/>
    <w:rsid w:val="00396BC9"/>
    <w:rsid w:val="003A19AB"/>
    <w:rsid w:val="003A1BD1"/>
    <w:rsid w:val="003A37EB"/>
    <w:rsid w:val="003B676A"/>
    <w:rsid w:val="003E0541"/>
    <w:rsid w:val="003E2D1B"/>
    <w:rsid w:val="003E6AD8"/>
    <w:rsid w:val="003F4B6B"/>
    <w:rsid w:val="00420F1F"/>
    <w:rsid w:val="00450306"/>
    <w:rsid w:val="00463713"/>
    <w:rsid w:val="0046773D"/>
    <w:rsid w:val="00471361"/>
    <w:rsid w:val="00475AFF"/>
    <w:rsid w:val="00482792"/>
    <w:rsid w:val="00493FF5"/>
    <w:rsid w:val="004B3C41"/>
    <w:rsid w:val="004B577D"/>
    <w:rsid w:val="004C2E14"/>
    <w:rsid w:val="004C70BC"/>
    <w:rsid w:val="004D3BF7"/>
    <w:rsid w:val="004F5AF7"/>
    <w:rsid w:val="005313F2"/>
    <w:rsid w:val="00533B7D"/>
    <w:rsid w:val="00541E42"/>
    <w:rsid w:val="00555D2C"/>
    <w:rsid w:val="00567474"/>
    <w:rsid w:val="00573ABC"/>
    <w:rsid w:val="0057765E"/>
    <w:rsid w:val="00577E4A"/>
    <w:rsid w:val="005C06FD"/>
    <w:rsid w:val="005C47AC"/>
    <w:rsid w:val="005D6805"/>
    <w:rsid w:val="005E7995"/>
    <w:rsid w:val="005F0407"/>
    <w:rsid w:val="0062056D"/>
    <w:rsid w:val="006305EC"/>
    <w:rsid w:val="006311E6"/>
    <w:rsid w:val="00652566"/>
    <w:rsid w:val="00655931"/>
    <w:rsid w:val="0066539C"/>
    <w:rsid w:val="00680AB6"/>
    <w:rsid w:val="00683C5B"/>
    <w:rsid w:val="006A7F81"/>
    <w:rsid w:val="006B2DA5"/>
    <w:rsid w:val="006B3D19"/>
    <w:rsid w:val="006C3796"/>
    <w:rsid w:val="006C4F7C"/>
    <w:rsid w:val="006D0210"/>
    <w:rsid w:val="006E3F2C"/>
    <w:rsid w:val="006F6661"/>
    <w:rsid w:val="006F7BF3"/>
    <w:rsid w:val="00720C30"/>
    <w:rsid w:val="007249B8"/>
    <w:rsid w:val="007305E7"/>
    <w:rsid w:val="0074364A"/>
    <w:rsid w:val="007545CD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18AE"/>
    <w:rsid w:val="008D6887"/>
    <w:rsid w:val="008F5639"/>
    <w:rsid w:val="00901D1E"/>
    <w:rsid w:val="0092246B"/>
    <w:rsid w:val="009360CF"/>
    <w:rsid w:val="009362AB"/>
    <w:rsid w:val="00936384"/>
    <w:rsid w:val="00947757"/>
    <w:rsid w:val="00952E62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874B3"/>
    <w:rsid w:val="00A92FF2"/>
    <w:rsid w:val="00A94972"/>
    <w:rsid w:val="00A960E2"/>
    <w:rsid w:val="00AC4895"/>
    <w:rsid w:val="00AC605F"/>
    <w:rsid w:val="00AD6D0E"/>
    <w:rsid w:val="00B20011"/>
    <w:rsid w:val="00B27596"/>
    <w:rsid w:val="00B27A3C"/>
    <w:rsid w:val="00B3046D"/>
    <w:rsid w:val="00B33301"/>
    <w:rsid w:val="00B34AC8"/>
    <w:rsid w:val="00B35D7E"/>
    <w:rsid w:val="00B45BC3"/>
    <w:rsid w:val="00B63BA2"/>
    <w:rsid w:val="00B83605"/>
    <w:rsid w:val="00B841F8"/>
    <w:rsid w:val="00B921A3"/>
    <w:rsid w:val="00B941D2"/>
    <w:rsid w:val="00BA4789"/>
    <w:rsid w:val="00BB5B66"/>
    <w:rsid w:val="00BC5F60"/>
    <w:rsid w:val="00BC7433"/>
    <w:rsid w:val="00BD1365"/>
    <w:rsid w:val="00BF63D6"/>
    <w:rsid w:val="00C01DFB"/>
    <w:rsid w:val="00C3568B"/>
    <w:rsid w:val="00C437F8"/>
    <w:rsid w:val="00C46D36"/>
    <w:rsid w:val="00C47C0F"/>
    <w:rsid w:val="00C54C4B"/>
    <w:rsid w:val="00C565D3"/>
    <w:rsid w:val="00C64DCD"/>
    <w:rsid w:val="00C70BE6"/>
    <w:rsid w:val="00C953CB"/>
    <w:rsid w:val="00CB4B3F"/>
    <w:rsid w:val="00CE0760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95CA2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3CA5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2042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5</Pages>
  <Words>1528</Words>
  <Characters>8713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44</cp:revision>
  <dcterms:created xsi:type="dcterms:W3CDTF">2015-12-24T09:04:00Z</dcterms:created>
  <dcterms:modified xsi:type="dcterms:W3CDTF">2018-04-19T07:09:00Z</dcterms:modified>
</cp:coreProperties>
</file>