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8" w:rsidRPr="00006901" w:rsidRDefault="00C22FE8" w:rsidP="0075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C22FE8" w:rsidRPr="00006901" w:rsidRDefault="00C22FE8" w:rsidP="007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0690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C22FE8" w:rsidRPr="00006901" w:rsidRDefault="00C22FE8" w:rsidP="007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2018 года по 31 декабря 2018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2FE8" w:rsidRPr="000625CF" w:rsidRDefault="00C22FE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C22FE8" w:rsidRPr="006602AC">
        <w:tc>
          <w:tcPr>
            <w:tcW w:w="1951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6602AC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6602AC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6602AC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6602AC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6602AC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6602AC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C22FE8" w:rsidRPr="006602AC" w:rsidRDefault="00C22FE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6602AC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6602AC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6602AC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6602AC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C22FE8" w:rsidRPr="006602AC" w:rsidRDefault="00C22FE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C22FE8" w:rsidRPr="006602AC">
        <w:tc>
          <w:tcPr>
            <w:tcW w:w="1951" w:type="dxa"/>
            <w:vMerge/>
          </w:tcPr>
          <w:p w:rsidR="00C22FE8" w:rsidRPr="006602AC" w:rsidRDefault="00C22FE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22FE8" w:rsidRPr="006602AC" w:rsidRDefault="00C22FE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602AC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602AC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6602AC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z w:val="20"/>
                <w:szCs w:val="20"/>
              </w:rPr>
              <w:t xml:space="preserve">Страна </w:t>
            </w:r>
            <w:r w:rsidRPr="006602AC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6602AC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6602AC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22FE8" w:rsidRPr="006602AC" w:rsidRDefault="00C22FE8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22FE8" w:rsidRPr="006602AC" w:rsidRDefault="00C22FE8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C22FE8" w:rsidRPr="006602AC">
        <w:tc>
          <w:tcPr>
            <w:tcW w:w="1951" w:type="dxa"/>
          </w:tcPr>
          <w:p w:rsidR="00C22FE8" w:rsidRDefault="00C22FE8" w:rsidP="00752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Щелканова Лидия Викторовна</w:t>
            </w:r>
          </w:p>
        </w:tc>
        <w:tc>
          <w:tcPr>
            <w:tcW w:w="2303" w:type="dxa"/>
          </w:tcPr>
          <w:p w:rsidR="00C22FE8" w:rsidRDefault="00C22FE8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212688,00</w:t>
            </w:r>
          </w:p>
        </w:tc>
        <w:tc>
          <w:tcPr>
            <w:tcW w:w="123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FE8" w:rsidRPr="006602AC">
        <w:tc>
          <w:tcPr>
            <w:tcW w:w="19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C22FE8" w:rsidRDefault="00C22FE8" w:rsidP="00752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2FE8" w:rsidRDefault="00C22FE8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</w:p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78" w:type="dxa"/>
          </w:tcPr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95 900,00</w:t>
            </w:r>
          </w:p>
        </w:tc>
        <w:tc>
          <w:tcPr>
            <w:tcW w:w="123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FE8" w:rsidRPr="006602AC">
        <w:tc>
          <w:tcPr>
            <w:tcW w:w="19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2FE8" w:rsidRDefault="00C22FE8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22FE8" w:rsidRPr="000625CF" w:rsidRDefault="00C22FE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22FE8" w:rsidRPr="00104EAC" w:rsidRDefault="00C22FE8">
      <w:pPr>
        <w:rPr>
          <w:rFonts w:ascii="Times New Roman" w:hAnsi="Times New Roman" w:cs="Times New Roman"/>
        </w:rPr>
      </w:pPr>
    </w:p>
    <w:sectPr w:rsidR="00C22FE8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06901"/>
    <w:rsid w:val="000625CF"/>
    <w:rsid w:val="000D2B6C"/>
    <w:rsid w:val="00104EAC"/>
    <w:rsid w:val="002E27BC"/>
    <w:rsid w:val="0032575F"/>
    <w:rsid w:val="003B3510"/>
    <w:rsid w:val="003E0C64"/>
    <w:rsid w:val="006602AC"/>
    <w:rsid w:val="00752B2B"/>
    <w:rsid w:val="007828A1"/>
    <w:rsid w:val="007C222C"/>
    <w:rsid w:val="00914FB3"/>
    <w:rsid w:val="009C48E3"/>
    <w:rsid w:val="00C22FE8"/>
    <w:rsid w:val="00CD3297"/>
    <w:rsid w:val="00D46132"/>
    <w:rsid w:val="00F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СВЕДЕНИЯ</dc:title>
  <dc:subject/>
  <dc:creator>idyakova</dc:creator>
  <cp:keywords/>
  <dc:description/>
  <cp:lastModifiedBy>user</cp:lastModifiedBy>
  <cp:revision>4</cp:revision>
  <dcterms:created xsi:type="dcterms:W3CDTF">2018-05-29T14:13:00Z</dcterms:created>
  <dcterms:modified xsi:type="dcterms:W3CDTF">2019-05-24T13:11:00Z</dcterms:modified>
</cp:coreProperties>
</file>