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C" w:rsidRPr="00854D3B" w:rsidRDefault="006F57CC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F57CC" w:rsidRPr="00854D3B" w:rsidRDefault="006F57CC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КРАСНОРЕЧЕНСКОГО </w:t>
      </w:r>
      <w:r w:rsidRPr="00854D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6F57CC" w:rsidRPr="00854D3B" w:rsidRDefault="006F57CC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6F57CC" w:rsidRPr="00854D3B" w:rsidRDefault="006F57CC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6F57CC" w:rsidRPr="00854D3B" w:rsidRDefault="006F57CC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57CC" w:rsidRPr="00854D3B" w:rsidRDefault="006F57CC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F57CC" w:rsidRPr="00854D3B" w:rsidRDefault="006F57CC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7CC" w:rsidRPr="00854D3B" w:rsidRDefault="006F57CC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12.12.</w:t>
      </w:r>
      <w:r w:rsidRPr="00854D3B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6F57CC" w:rsidRPr="00854D3B" w:rsidRDefault="006F57CC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4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7CC" w:rsidRPr="00854D3B" w:rsidRDefault="006F57CC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6F57CC" w:rsidRPr="00854D3B" w:rsidRDefault="006F57CC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7626C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7CC" w:rsidRPr="00854D3B" w:rsidRDefault="006F57CC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1.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некоторые административные регламенты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19.11.2015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59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7626C7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Выдача разрешений на право организации розничного рынка,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19.11.2015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60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«Выдача разрешений на право организации розничного рынка»;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985D39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6F57CC" w:rsidRPr="00854D3B" w:rsidRDefault="006F57C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Предоставление информации об очередности предоставления муниципальных жилых помещений на условиях социального найма, у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19.11.2015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61</w:t>
      </w:r>
      <w:r w:rsidRPr="00854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985D39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54D3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найма»: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1.1. Абзац первый подпункта 3.2.1 Регламента изложить в 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D3B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1.2.Раздел 5 административного регламента изложить в следующей редакции:</w:t>
      </w:r>
    </w:p>
    <w:p w:rsidR="006F57CC" w:rsidRPr="00854D3B" w:rsidRDefault="006F57CC" w:rsidP="00DC5273">
      <w:pPr>
        <w:pStyle w:val="ConsPlusTitle"/>
        <w:ind w:firstLine="709"/>
        <w:jc w:val="both"/>
        <w:outlineLvl w:val="1"/>
      </w:pPr>
      <w:r w:rsidRPr="00854D3B"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6F57CC" w:rsidRPr="00854D3B" w:rsidRDefault="006F57CC" w:rsidP="00DC5273">
      <w:pPr>
        <w:pStyle w:val="ConsPlusNormal"/>
        <w:ind w:firstLine="709"/>
        <w:jc w:val="both"/>
      </w:pP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5.2. Заявитель может обратиться с жалобой в том числе в следующих случаях: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- нарушение срока регистрации запроса о предоставлении муниципальной услуги, комплексного запроса;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 для предоставления муниципальной услуги;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 для предоставления муниципальной услуги, у заявителя;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поселения.</w:t>
      </w:r>
      <w:r>
        <w:t xml:space="preserve"> </w:t>
      </w:r>
      <w:r w:rsidRPr="00854D3B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отказ администрации </w:t>
      </w:r>
      <w:r w:rsidRPr="007626C7">
        <w:t>Краснореченского</w:t>
      </w:r>
      <w:r w:rsidRPr="00854D3B">
        <w:t xml:space="preserve"> сельского поселения, должностного лица администрации </w:t>
      </w:r>
      <w:r w:rsidRPr="007626C7">
        <w:t>Краснореченского</w:t>
      </w:r>
      <w:r w:rsidRPr="00854D3B"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 w:rsidRPr="00854D3B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- нарушение срока или порядка выдачи документов по результатам предоставления муниципальной услуги;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поселения.</w:t>
      </w:r>
      <w:r>
        <w:t xml:space="preserve"> </w:t>
      </w:r>
      <w:r w:rsidRPr="00854D3B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5.3. Заявители имеют право на получение информации и документов, необходимых для обоснования и рассмотрения жалобы.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5.4. Оснований для отказа в рассмотрении жалобы не имеется.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5.5. Основанием для начала процедуры досудебного (внесудебного) обжалования является поступившая жалоба.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Жалоба на решения и действия (бездействие) администрации </w:t>
      </w:r>
      <w:r w:rsidRPr="007626C7">
        <w:t>Краснореченского</w:t>
      </w:r>
      <w:r w:rsidRPr="00854D3B">
        <w:t xml:space="preserve"> сельского поселения, должностного лица администрации </w:t>
      </w:r>
      <w:r w:rsidRPr="007626C7">
        <w:t>Краснореченского</w:t>
      </w:r>
      <w:r w:rsidRPr="00854D3B"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7626C7">
        <w:t>Краснореченского</w:t>
      </w:r>
      <w:r w:rsidRPr="00854D3B"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5.6. Жалоба должна содержать: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наименование органа, предоставляющего муниципальную услугу (администрация </w:t>
      </w:r>
      <w:r w:rsidRPr="007626C7">
        <w:t>Краснореченского</w:t>
      </w:r>
      <w:r w:rsidRPr="00854D3B">
        <w:t xml:space="preserve"> сельского поселения), должностного лица либо муниципального служащего администрации </w:t>
      </w:r>
      <w:r w:rsidRPr="007626C7">
        <w:t>Краснореченского</w:t>
      </w:r>
      <w:r w:rsidRPr="00854D3B"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сведения об обжалуемых решениях и действиях (бездействии) администрации </w:t>
      </w:r>
      <w:r w:rsidRPr="007626C7">
        <w:t>Краснореченского</w:t>
      </w:r>
      <w:r w:rsidRPr="00854D3B">
        <w:t xml:space="preserve"> сельского поселения, должностного лица администрации </w:t>
      </w:r>
      <w:r w:rsidRPr="007626C7">
        <w:t>Краснореченского</w:t>
      </w:r>
      <w:r w:rsidRPr="00854D3B"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- доводы, на основании которых заявитель не согласен с решением и действием (бездействием) администрации </w:t>
      </w:r>
      <w:r w:rsidRPr="007626C7">
        <w:t>Краснореченского</w:t>
      </w:r>
      <w:r w:rsidRPr="00854D3B">
        <w:t xml:space="preserve"> сельского поселения, должностного лица администрации </w:t>
      </w:r>
      <w:r w:rsidRPr="007626C7">
        <w:t>Краснореченского</w:t>
      </w:r>
      <w:r w:rsidRPr="00854D3B"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7626C7">
        <w:t>Краснореченского</w:t>
      </w:r>
      <w:r w:rsidRPr="00854D3B">
        <w:t xml:space="preserve"> сельского поселения главе </w:t>
      </w:r>
      <w:r w:rsidRPr="007626C7">
        <w:t>Краснореченского</w:t>
      </w:r>
      <w:r w:rsidRPr="00854D3B">
        <w:t xml:space="preserve"> сельского поселения.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7626C7">
        <w:t>Краснореченского</w:t>
      </w:r>
      <w:r w:rsidRPr="00854D3B">
        <w:t xml:space="preserve"> сельского поселения в сети Интернет и информационных стендах.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5.8. Жалобы на решения и действия (бездействие) работника МФЦ подаются руководителю этого МФЦ.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F57CC" w:rsidRPr="00854D3B" w:rsidRDefault="006F57CC" w:rsidP="00DC5273">
      <w:pPr>
        <w:pStyle w:val="ConsPlusNormal"/>
        <w:ind w:firstLine="709"/>
        <w:jc w:val="both"/>
      </w:pPr>
      <w:bookmarkStart w:id="0" w:name="P421"/>
      <w:bookmarkEnd w:id="0"/>
      <w:r w:rsidRPr="00854D3B"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7626C7">
        <w:t>Краснореченского</w:t>
      </w:r>
      <w:r w:rsidRPr="00854D3B">
        <w:t xml:space="preserve"> сельского поселения, а также в иных формах;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2) в удовлетворении жалобы отказывается.</w:t>
      </w:r>
    </w:p>
    <w:p w:rsidR="006F57CC" w:rsidRPr="00854D3B" w:rsidRDefault="006F57CC" w:rsidP="00DC5273">
      <w:pPr>
        <w:pStyle w:val="ConsPlusNormal"/>
        <w:ind w:firstLine="709"/>
        <w:jc w:val="both"/>
      </w:pPr>
      <w:r w:rsidRPr="00854D3B">
        <w:t>5.10. Жалоба, поступившая в администрацию</w:t>
      </w:r>
      <w:r w:rsidRPr="00532CB3">
        <w:t xml:space="preserve"> </w:t>
      </w:r>
      <w:r w:rsidRPr="007626C7">
        <w:t>Краснореченского</w:t>
      </w:r>
      <w:r w:rsidRPr="00854D3B"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7626C7">
        <w:t>Краснореченского</w:t>
      </w:r>
      <w:r w:rsidRPr="00854D3B"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7CC" w:rsidRPr="00854D3B" w:rsidRDefault="006F57CC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7CC" w:rsidRPr="00854D3B" w:rsidRDefault="006F57CC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6F57CC" w:rsidRPr="00854D3B" w:rsidRDefault="006F57CC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7CC" w:rsidRPr="00854D3B" w:rsidRDefault="006F57CC" w:rsidP="00337613">
      <w:pPr>
        <w:pStyle w:val="ConsPlusNormal"/>
        <w:ind w:firstLine="709"/>
        <w:jc w:val="both"/>
      </w:pPr>
      <w:r w:rsidRPr="00854D3B">
        <w:rPr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854D3B">
        <w:t>».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1.3. Приложение 1 к административному регламенту дополнить пунктом 4 следующего содержания:</w:t>
      </w:r>
    </w:p>
    <w:p w:rsidR="006F57CC" w:rsidRPr="00854D3B" w:rsidRDefault="006F57CC" w:rsidP="007E5DA1">
      <w:pPr>
        <w:pStyle w:val="ConsPlusNormal"/>
        <w:ind w:firstLine="540"/>
        <w:jc w:val="both"/>
      </w:pPr>
      <w:r w:rsidRPr="00854D3B"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6F57CC" w:rsidRPr="00854D3B" w:rsidRDefault="006F57C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перерыв: с 13.00 до 13.45.».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6F57CC" w:rsidRPr="00854D3B" w:rsidRDefault="006F57C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F57CC" w:rsidRPr="00854D3B" w:rsidRDefault="006F57CC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53"/>
        <w:gridCol w:w="3235"/>
        <w:gridCol w:w="3258"/>
      </w:tblGrid>
      <w:tr w:rsidR="006F57CC" w:rsidRPr="0030412A">
        <w:tc>
          <w:tcPr>
            <w:tcW w:w="3284" w:type="dxa"/>
          </w:tcPr>
          <w:p w:rsidR="006F57CC" w:rsidRPr="0030412A" w:rsidRDefault="006F57CC" w:rsidP="0030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1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6F57CC" w:rsidRPr="0030412A" w:rsidRDefault="006F57CC" w:rsidP="0030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F57CC" w:rsidRPr="0030412A" w:rsidRDefault="006F57CC" w:rsidP="003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  <w:p w:rsidR="006F57CC" w:rsidRPr="0030412A" w:rsidRDefault="006F57CC" w:rsidP="0030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7CC" w:rsidRPr="002670E1" w:rsidRDefault="006F57CC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57CC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0B2F31"/>
    <w:rsid w:val="000C0FA3"/>
    <w:rsid w:val="000F07E2"/>
    <w:rsid w:val="001A1902"/>
    <w:rsid w:val="001F3D3A"/>
    <w:rsid w:val="002670E1"/>
    <w:rsid w:val="002B40FB"/>
    <w:rsid w:val="002F70D4"/>
    <w:rsid w:val="0030412A"/>
    <w:rsid w:val="00337613"/>
    <w:rsid w:val="00382ACF"/>
    <w:rsid w:val="0039093C"/>
    <w:rsid w:val="00470A32"/>
    <w:rsid w:val="004D64A7"/>
    <w:rsid w:val="0050239C"/>
    <w:rsid w:val="00532CB3"/>
    <w:rsid w:val="00674AA7"/>
    <w:rsid w:val="006E4829"/>
    <w:rsid w:val="006F26E1"/>
    <w:rsid w:val="006F57CC"/>
    <w:rsid w:val="007626C7"/>
    <w:rsid w:val="00766A18"/>
    <w:rsid w:val="00776502"/>
    <w:rsid w:val="007E5DA1"/>
    <w:rsid w:val="00815A01"/>
    <w:rsid w:val="00854D3B"/>
    <w:rsid w:val="008D3B74"/>
    <w:rsid w:val="00985D39"/>
    <w:rsid w:val="009D58F7"/>
    <w:rsid w:val="00A14151"/>
    <w:rsid w:val="00A226C0"/>
    <w:rsid w:val="00AC6541"/>
    <w:rsid w:val="00BF4C56"/>
    <w:rsid w:val="00C43FE9"/>
    <w:rsid w:val="00CA4207"/>
    <w:rsid w:val="00CF436B"/>
    <w:rsid w:val="00D94026"/>
    <w:rsid w:val="00DC5273"/>
    <w:rsid w:val="00E7488B"/>
    <w:rsid w:val="00ED22F4"/>
    <w:rsid w:val="00F10E42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093C"/>
    <w:pPr>
      <w:ind w:left="720"/>
    </w:pPr>
  </w:style>
  <w:style w:type="table" w:styleId="TableGrid">
    <w:name w:val="Table Grid"/>
    <w:basedOn w:val="TableNormal"/>
    <w:uiPriority w:val="99"/>
    <w:rsid w:val="00DC5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8</Pages>
  <Words>2866</Words>
  <Characters>16337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2018-12-26T10:05:00Z</cp:lastPrinted>
  <dcterms:created xsi:type="dcterms:W3CDTF">2018-10-30T11:31:00Z</dcterms:created>
  <dcterms:modified xsi:type="dcterms:W3CDTF">2018-12-26T10:05:00Z</dcterms:modified>
</cp:coreProperties>
</file>