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F3" w:rsidRPr="00E45C09" w:rsidRDefault="00CC36F3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C36F3" w:rsidRPr="00E45C09" w:rsidRDefault="00CC36F3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Pr="00E45C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36F3" w:rsidRPr="00E45C09" w:rsidRDefault="00CC36F3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CC36F3" w:rsidRPr="00E45C09" w:rsidRDefault="00CC36F3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C36F3" w:rsidRPr="00E45C09" w:rsidRDefault="00CC36F3" w:rsidP="00F40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6F3" w:rsidRPr="00E45C09" w:rsidRDefault="00CC36F3" w:rsidP="00F40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6F3" w:rsidRPr="00E45C09" w:rsidRDefault="00CC36F3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36F3" w:rsidRPr="00E45C09" w:rsidRDefault="00CC36F3" w:rsidP="00F40906">
      <w:pPr>
        <w:rPr>
          <w:rFonts w:ascii="Times New Roman" w:hAnsi="Times New Roman" w:cs="Times New Roman"/>
          <w:sz w:val="28"/>
          <w:szCs w:val="28"/>
        </w:rPr>
      </w:pPr>
    </w:p>
    <w:p w:rsidR="00CC36F3" w:rsidRPr="00E45C09" w:rsidRDefault="00CC36F3" w:rsidP="00F40906">
      <w:pPr>
        <w:rPr>
          <w:rFonts w:ascii="Times New Roman" w:hAnsi="Times New Roman" w:cs="Times New Roman"/>
          <w:sz w:val="28"/>
          <w:szCs w:val="28"/>
        </w:rPr>
      </w:pPr>
    </w:p>
    <w:p w:rsidR="00CC36F3" w:rsidRPr="00E45C09" w:rsidRDefault="00CC36F3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12.12.</w:t>
      </w:r>
      <w:r w:rsidRPr="00E45C09">
        <w:rPr>
          <w:rFonts w:ascii="Times New Roman" w:hAnsi="Times New Roman" w:cs="Times New Roman"/>
          <w:sz w:val="28"/>
          <w:szCs w:val="28"/>
          <w:lang w:eastAsia="en-US"/>
        </w:rPr>
        <w:t>2018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46</w:t>
      </w:r>
    </w:p>
    <w:p w:rsidR="00CC36F3" w:rsidRPr="00E45C09" w:rsidRDefault="00CC36F3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Краснореченка</w:t>
      </w:r>
    </w:p>
    <w:p w:rsidR="00CC36F3" w:rsidRPr="00E45C09" w:rsidRDefault="00CC36F3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CC36F3" w:rsidRPr="00E45C09" w:rsidRDefault="00CC36F3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E45C0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45C0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CC36F3" w:rsidRPr="00E45C09" w:rsidRDefault="00CC36F3" w:rsidP="00F40906">
      <w:pPr>
        <w:rPr>
          <w:rFonts w:ascii="Times New Roman" w:hAnsi="Times New Roman" w:cs="Times New Roman"/>
          <w:sz w:val="28"/>
          <w:szCs w:val="28"/>
        </w:rPr>
      </w:pPr>
    </w:p>
    <w:p w:rsidR="00CC36F3" w:rsidRPr="00E45C09" w:rsidRDefault="00CC36F3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sz w:val="28"/>
          <w:szCs w:val="28"/>
        </w:rPr>
        <w:t>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sz w:val="28"/>
          <w:szCs w:val="28"/>
        </w:rPr>
        <w:t>услуг», администрация сельского поселения п о с т а н о в л я е т:</w:t>
      </w:r>
    </w:p>
    <w:p w:rsidR="00CC36F3" w:rsidRPr="00E45C09" w:rsidRDefault="00CC36F3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C36F3" w:rsidRPr="00E45C09" w:rsidRDefault="00CC36F3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E45C0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45C0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24.12.2015</w:t>
      </w: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72</w:t>
      </w: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E45C0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45C0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E45C09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CC36F3" w:rsidRPr="00E45C09" w:rsidRDefault="00CC36F3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1.1. Абзац первый подпункта 3.1.1.1 Регламента изложить в следующей редакции: </w:t>
      </w:r>
    </w:p>
    <w:p w:rsidR="00CC36F3" w:rsidRPr="00E45C09" w:rsidRDefault="00CC36F3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  <w:lang w:eastAsia="en-US"/>
        </w:rPr>
        <w:t>«3.1.</w:t>
      </w:r>
      <w:r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45C09">
        <w:rPr>
          <w:rFonts w:ascii="Times New Roman" w:hAnsi="Times New Roman" w:cs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CC36F3" w:rsidRPr="00E45C09" w:rsidRDefault="00CC36F3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 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- отказ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CC36F3" w:rsidRPr="00E45C09" w:rsidRDefault="00CC36F3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45C09">
        <w:rPr>
          <w:rFonts w:ascii="Times New Roman" w:hAnsi="Times New Roman" w:cs="Times New Roman"/>
          <w:sz w:val="28"/>
          <w:szCs w:val="28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5.4. Оснований для отказа в рассмотрении жалобы не имеется.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 (администрация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поселения), должностного лица либо муниципального служащего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 главе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421"/>
      <w:bookmarkEnd w:id="0"/>
      <w:r w:rsidRPr="00E45C09">
        <w:rPr>
          <w:rFonts w:ascii="Times New Roman" w:hAnsi="Times New Roman" w:cs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в иных формах;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C36F3" w:rsidRPr="00E45C09" w:rsidRDefault="00CC36F3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5.10. Жалоба, поступившая в администрацию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Pr="00FD013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45C09">
        <w:rPr>
          <w:rFonts w:ascii="Times New Roman" w:hAnsi="Times New Roman" w:cs="Times New Roman"/>
          <w:sz w:val="28"/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36F3" w:rsidRPr="00C94ED2" w:rsidRDefault="00CC36F3" w:rsidP="00C94ED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C94ED2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36F3" w:rsidRPr="00C94ED2" w:rsidRDefault="00CC36F3" w:rsidP="00C94ED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94ED2">
        <w:rPr>
          <w:rFonts w:ascii="Times New Roman" w:hAnsi="Times New Roman" w:cs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CC36F3" w:rsidRPr="00C94ED2" w:rsidRDefault="00CC36F3" w:rsidP="00C94ED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36F3" w:rsidRPr="00C94ED2" w:rsidRDefault="00CC36F3" w:rsidP="00C94ED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C94ED2">
        <w:rPr>
          <w:rFonts w:ascii="Times New Roman" w:hAnsi="Times New Roman" w:cs="Times New Roman"/>
          <w:sz w:val="28"/>
          <w:szCs w:val="28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C94ED2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CC36F3" w:rsidRPr="00E45C09" w:rsidRDefault="00CC36F3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CC36F3" w:rsidRPr="00E45C09" w:rsidRDefault="00CC36F3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CC36F3" w:rsidRPr="00E45C09" w:rsidRDefault="00CC36F3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Телефон для справок: (473) 212-65-05.</w:t>
      </w:r>
    </w:p>
    <w:p w:rsidR="00CC36F3" w:rsidRPr="00E45C09" w:rsidRDefault="00CC36F3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Адрес электронной почты департамента: dsmk@govvrn.ru.</w:t>
      </w:r>
    </w:p>
    <w:p w:rsidR="00CC36F3" w:rsidRPr="00E45C09" w:rsidRDefault="00CC36F3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График работы департамента:</w:t>
      </w:r>
    </w:p>
    <w:p w:rsidR="00CC36F3" w:rsidRPr="00E45C09" w:rsidRDefault="00CC36F3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понедельник - четверг: с 09.00 до 18.00;</w:t>
      </w:r>
    </w:p>
    <w:p w:rsidR="00CC36F3" w:rsidRPr="00E45C09" w:rsidRDefault="00CC36F3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пятница: с 09.00 до 16.45;</w:t>
      </w:r>
    </w:p>
    <w:p w:rsidR="00CC36F3" w:rsidRPr="00E45C09" w:rsidRDefault="00CC36F3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перерыв: с 13.00 до 13.45.».</w:t>
      </w:r>
    </w:p>
    <w:p w:rsidR="00CC36F3" w:rsidRPr="00E45C09" w:rsidRDefault="00CC36F3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CC36F3" w:rsidRPr="00E45C09" w:rsidRDefault="00CC36F3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C36F3" w:rsidRPr="00E45C09" w:rsidRDefault="00CC36F3" w:rsidP="00F50D37">
      <w:pPr>
        <w:autoSpaceDE w:val="0"/>
        <w:autoSpaceDN w:val="0"/>
        <w:adjustRightInd w:val="0"/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CC36F3" w:rsidRPr="00E45C09" w:rsidRDefault="00CC36F3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36F3" w:rsidRPr="00E45C09" w:rsidRDefault="00CC36F3" w:rsidP="00E45C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Ю.В.Гусева</w:t>
      </w:r>
    </w:p>
    <w:sectPr w:rsidR="00CC36F3" w:rsidRPr="00E45C09" w:rsidSect="00DF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3722E"/>
    <w:rsid w:val="00056B9C"/>
    <w:rsid w:val="000906EC"/>
    <w:rsid w:val="000C069D"/>
    <w:rsid w:val="000D35AA"/>
    <w:rsid w:val="000F3CE2"/>
    <w:rsid w:val="00126078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2036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053EB"/>
    <w:rsid w:val="0062056D"/>
    <w:rsid w:val="006305EC"/>
    <w:rsid w:val="006311E6"/>
    <w:rsid w:val="00652566"/>
    <w:rsid w:val="00680AB6"/>
    <w:rsid w:val="00687F5D"/>
    <w:rsid w:val="006B2DA5"/>
    <w:rsid w:val="006B3D19"/>
    <w:rsid w:val="006C4F7C"/>
    <w:rsid w:val="006D0210"/>
    <w:rsid w:val="006D7F51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E2E42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4ED2"/>
    <w:rsid w:val="00C953CB"/>
    <w:rsid w:val="00CC31D8"/>
    <w:rsid w:val="00CC36F3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DF72B5"/>
    <w:rsid w:val="00E15D0C"/>
    <w:rsid w:val="00E16674"/>
    <w:rsid w:val="00E2212F"/>
    <w:rsid w:val="00E260F9"/>
    <w:rsid w:val="00E33A70"/>
    <w:rsid w:val="00E43FCA"/>
    <w:rsid w:val="00E45C09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DFF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D013C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7</Pages>
  <Words>2381</Words>
  <Characters>13573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54</cp:revision>
  <dcterms:created xsi:type="dcterms:W3CDTF">2015-12-24T09:04:00Z</dcterms:created>
  <dcterms:modified xsi:type="dcterms:W3CDTF">2018-12-12T12:51:00Z</dcterms:modified>
</cp:coreProperties>
</file>