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6" w:rsidRPr="00A70D5B" w:rsidRDefault="00142BD6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42BD6" w:rsidRPr="00A70D5B" w:rsidRDefault="00142BD6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A70D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2BD6" w:rsidRPr="00A70D5B" w:rsidRDefault="00142BD6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142BD6" w:rsidRPr="00A70D5B" w:rsidRDefault="00142BD6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42BD6" w:rsidRPr="00A70D5B" w:rsidRDefault="00142BD6" w:rsidP="00F4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F40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2BD6" w:rsidRPr="00A70D5B" w:rsidRDefault="00142BD6" w:rsidP="00F40906">
      <w:pPr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F40906">
      <w:pPr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12.12.</w:t>
      </w:r>
      <w:r w:rsidRPr="00A70D5B">
        <w:rPr>
          <w:rFonts w:ascii="Times New Roman" w:hAnsi="Times New Roman" w:cs="Times New Roman"/>
          <w:sz w:val="28"/>
          <w:szCs w:val="28"/>
          <w:lang w:eastAsia="en-US"/>
        </w:rPr>
        <w:t>2018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45</w:t>
      </w:r>
    </w:p>
    <w:p w:rsidR="00142BD6" w:rsidRPr="00A70D5B" w:rsidRDefault="00142BD6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142BD6" w:rsidRPr="00A70D5B" w:rsidRDefault="00142BD6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Грибановского муниципального района Воронежской области по предоставлению муниципальной услуги </w:t>
      </w:r>
      <w:r w:rsidRPr="00A70D5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A70D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A70D5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142BD6" w:rsidRPr="00A70D5B" w:rsidRDefault="00142BD6" w:rsidP="00F40906">
      <w:pPr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услуг», администрация сельского поселения п о с т а н о в л я е т:</w:t>
      </w:r>
    </w:p>
    <w:p w:rsidR="00142BD6" w:rsidRPr="00A70D5B" w:rsidRDefault="00142BD6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</w:t>
      </w:r>
      <w:r w:rsidRPr="00A70D5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A70D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A70D5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24.12.2015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68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A70D5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A70D5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A70D5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A70D5B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142BD6" w:rsidRPr="00A70D5B" w:rsidRDefault="00142BD6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1.1. Абзац первый подпункта 3.2.1.1 Регламента изложить в следующей редакции: </w:t>
      </w:r>
    </w:p>
    <w:p w:rsidR="00142BD6" w:rsidRPr="00A70D5B" w:rsidRDefault="00142BD6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  <w:lang w:eastAsia="en-US"/>
        </w:rPr>
        <w:t>«3.2.1.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70D5B">
        <w:rPr>
          <w:rFonts w:ascii="Times New Roman" w:hAnsi="Times New Roman" w:cs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142BD6" w:rsidRPr="00A70D5B" w:rsidRDefault="00142BD6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2859CD"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A70D5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отказ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142BD6" w:rsidRPr="00A70D5B" w:rsidRDefault="00142BD6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70D5B">
        <w:rPr>
          <w:rFonts w:ascii="Times New Roman" w:hAnsi="Times New Roman" w:cs="Times New Roman"/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5.4. Оснований для отказа в рассмотрении жалобы не имеется.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должностного лица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 главе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421"/>
      <w:bookmarkEnd w:id="0"/>
      <w:r w:rsidRPr="00A70D5B">
        <w:rPr>
          <w:rFonts w:ascii="Times New Roman" w:hAnsi="Times New Roman" w:cs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 иных формах;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42BD6" w:rsidRPr="00A70D5B" w:rsidRDefault="00142BD6" w:rsidP="00F50D3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5.10. Жалоба, поступившая в администрацию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2859CD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A70D5B">
        <w:rPr>
          <w:rFonts w:ascii="Times New Roman" w:hAnsi="Times New Roman" w:cs="Times New Roman"/>
          <w:sz w:val="28"/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2BD6" w:rsidRPr="001363B1" w:rsidRDefault="00142BD6" w:rsidP="001363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1363B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2BD6" w:rsidRPr="001363B1" w:rsidRDefault="00142BD6" w:rsidP="001363B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363B1">
        <w:rPr>
          <w:rFonts w:ascii="Times New Roman" w:hAnsi="Times New Roman" w:cs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142BD6" w:rsidRPr="001363B1" w:rsidRDefault="00142BD6" w:rsidP="001363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1363B1">
        <w:rPr>
          <w:rFonts w:ascii="Times New Roman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BD6" w:rsidRPr="001363B1" w:rsidRDefault="00142BD6" w:rsidP="001363B1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1363B1">
        <w:rPr>
          <w:rFonts w:ascii="Times New Roman" w:hAnsi="Times New Roman" w:cs="Times New Roman"/>
          <w:sz w:val="28"/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1363B1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142BD6" w:rsidRPr="00A70D5B" w:rsidRDefault="00142BD6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142BD6" w:rsidRPr="00A70D5B" w:rsidRDefault="00142BD6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142BD6" w:rsidRPr="00A70D5B" w:rsidRDefault="00142BD6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Телефон для справок: (473) 212-65-05.</w:t>
      </w:r>
    </w:p>
    <w:p w:rsidR="00142BD6" w:rsidRPr="00A70D5B" w:rsidRDefault="00142BD6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Адрес электронной почты департамента: dsmk@govvrn.ru.</w:t>
      </w:r>
    </w:p>
    <w:p w:rsidR="00142BD6" w:rsidRPr="00A70D5B" w:rsidRDefault="00142BD6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График работы департамента:</w:t>
      </w:r>
    </w:p>
    <w:p w:rsidR="00142BD6" w:rsidRPr="00A70D5B" w:rsidRDefault="00142BD6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понедельник - четверг: с 09.00 до 18.00;</w:t>
      </w:r>
    </w:p>
    <w:p w:rsidR="00142BD6" w:rsidRPr="00A70D5B" w:rsidRDefault="00142BD6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пятница: с 09.00 до 16.45;</w:t>
      </w:r>
    </w:p>
    <w:p w:rsidR="00142BD6" w:rsidRPr="00A70D5B" w:rsidRDefault="00142BD6" w:rsidP="00F50D37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перерыв: с 13.00 до 13.45.».</w:t>
      </w:r>
    </w:p>
    <w:p w:rsidR="00142BD6" w:rsidRPr="00A70D5B" w:rsidRDefault="00142BD6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142BD6" w:rsidRPr="00A70D5B" w:rsidRDefault="00142BD6" w:rsidP="00F50D3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42BD6" w:rsidRPr="00A70D5B" w:rsidRDefault="00142BD6" w:rsidP="00F50D37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Ю.В.Гусева</w:t>
      </w:r>
    </w:p>
    <w:p w:rsidR="00142BD6" w:rsidRPr="00A70D5B" w:rsidRDefault="00142BD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2BD6" w:rsidRPr="00A70D5B" w:rsidRDefault="00142BD6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2BD6" w:rsidRPr="00A70D5B" w:rsidSect="00C9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11001"/>
    <w:rsid w:val="00035643"/>
    <w:rsid w:val="00056B9C"/>
    <w:rsid w:val="000906EC"/>
    <w:rsid w:val="000C069D"/>
    <w:rsid w:val="000D35AA"/>
    <w:rsid w:val="000F3CE2"/>
    <w:rsid w:val="00133FE4"/>
    <w:rsid w:val="001363B1"/>
    <w:rsid w:val="00142BD6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859CD"/>
    <w:rsid w:val="002904AA"/>
    <w:rsid w:val="00294B95"/>
    <w:rsid w:val="002A6B59"/>
    <w:rsid w:val="002C4E60"/>
    <w:rsid w:val="002D0595"/>
    <w:rsid w:val="002E6D75"/>
    <w:rsid w:val="002F46BA"/>
    <w:rsid w:val="003159FC"/>
    <w:rsid w:val="00334B4E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3F6F14"/>
    <w:rsid w:val="00412794"/>
    <w:rsid w:val="00420F1F"/>
    <w:rsid w:val="00421999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4E5CBB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0D70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A2DE6"/>
    <w:rsid w:val="007B05F0"/>
    <w:rsid w:val="007B3529"/>
    <w:rsid w:val="007C660C"/>
    <w:rsid w:val="007E0911"/>
    <w:rsid w:val="007F18A6"/>
    <w:rsid w:val="00805334"/>
    <w:rsid w:val="00805B70"/>
    <w:rsid w:val="00837B3E"/>
    <w:rsid w:val="008567DC"/>
    <w:rsid w:val="00867E03"/>
    <w:rsid w:val="00884CA1"/>
    <w:rsid w:val="00886085"/>
    <w:rsid w:val="008873C0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2949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AD20FA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09E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0CE8"/>
    <w:rsid w:val="00C953CB"/>
    <w:rsid w:val="00C972FC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610D"/>
    <w:rsid w:val="00DB2AF9"/>
    <w:rsid w:val="00DB6FB8"/>
    <w:rsid w:val="00DD24CA"/>
    <w:rsid w:val="00DD2A37"/>
    <w:rsid w:val="00DE6A17"/>
    <w:rsid w:val="00DF0F39"/>
    <w:rsid w:val="00E0616E"/>
    <w:rsid w:val="00E15D0C"/>
    <w:rsid w:val="00E16674"/>
    <w:rsid w:val="00E2212F"/>
    <w:rsid w:val="00E260F9"/>
    <w:rsid w:val="00E33A70"/>
    <w:rsid w:val="00E43FCA"/>
    <w:rsid w:val="00E60E10"/>
    <w:rsid w:val="00E6315B"/>
    <w:rsid w:val="00E65B33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7</Pages>
  <Words>2368</Words>
  <Characters>13499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59</cp:revision>
  <dcterms:created xsi:type="dcterms:W3CDTF">2015-12-24T09:04:00Z</dcterms:created>
  <dcterms:modified xsi:type="dcterms:W3CDTF">2018-12-12T12:46:00Z</dcterms:modified>
</cp:coreProperties>
</file>