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E6DA4" w:rsidRDefault="00DE6DA4" w:rsidP="000F0714">
      <w:pPr>
        <w:pStyle w:val="a7"/>
        <w:jc w:val="center"/>
      </w:pPr>
      <w:r w:rsidRPr="00DE6DA4">
        <w:t xml:space="preserve">СВОДНАЯ ВЕДОМОСТЬ </w:t>
      </w:r>
      <w:proofErr w:type="gramStart"/>
      <w:r w:rsidRPr="00DE6DA4">
        <w:t>РЕЗУЛЬТАТОВ ПРОВЕДЕНИЯ СПЕЦИАЛЬНОЙ ОЦЕНКИ УСЛОВИЙ ТРУДА</w:t>
      </w:r>
      <w:proofErr w:type="gramEnd"/>
    </w:p>
    <w:p w:rsidR="00B3448B" w:rsidRPr="00DE6DA4" w:rsidRDefault="00B3448B" w:rsidP="00B3448B"/>
    <w:p w:rsidR="00B3448B" w:rsidRPr="00DE6DA4" w:rsidRDefault="00B3448B" w:rsidP="00B3448B">
      <w:pPr>
        <w:rPr>
          <w:b/>
          <w:i/>
        </w:rPr>
      </w:pPr>
      <w:r w:rsidRPr="00DE6DA4">
        <w:t>Наименование организации:</w:t>
      </w:r>
      <w:r w:rsidRPr="00DE6DA4">
        <w:rPr>
          <w:rStyle w:val="a9"/>
        </w:rPr>
        <w:t xml:space="preserve"> </w:t>
      </w:r>
      <w:r w:rsidRPr="00DE6DA4">
        <w:rPr>
          <w:rStyle w:val="a9"/>
          <w:b/>
          <w:i/>
        </w:rPr>
        <w:fldChar w:fldCharType="begin"/>
      </w:r>
      <w:r w:rsidRPr="00DE6DA4">
        <w:rPr>
          <w:rStyle w:val="a9"/>
          <w:b/>
          <w:i/>
        </w:rPr>
        <w:instrText xml:space="preserve"> DOCVARIABLE </w:instrText>
      </w:r>
      <w:r w:rsidR="00EA3306" w:rsidRPr="00DE6DA4">
        <w:rPr>
          <w:rStyle w:val="a9"/>
          <w:b/>
          <w:i/>
        </w:rPr>
        <w:instrText>ceh_info</w:instrText>
      </w:r>
      <w:r w:rsidRPr="00DE6DA4">
        <w:rPr>
          <w:rStyle w:val="a9"/>
          <w:b/>
          <w:i/>
        </w:rPr>
        <w:instrText xml:space="preserve"> \* MERGEFORMAT </w:instrText>
      </w:r>
      <w:r w:rsidR="00B874F5" w:rsidRPr="00DE6DA4">
        <w:rPr>
          <w:rStyle w:val="a9"/>
          <w:b/>
          <w:i/>
        </w:rPr>
        <w:fldChar w:fldCharType="separate"/>
      </w:r>
      <w:r w:rsidR="00B01D60" w:rsidRPr="00B01D60">
        <w:rPr>
          <w:rStyle w:val="a9"/>
          <w:i/>
        </w:rPr>
        <w:t>Администрации Краснореченского сельского поселения Грибановского муниципального района Воронежской обл</w:t>
      </w:r>
      <w:r w:rsidR="00B01D60" w:rsidRPr="00B01D60">
        <w:rPr>
          <w:rStyle w:val="a9"/>
          <w:i/>
        </w:rPr>
        <w:t>а</w:t>
      </w:r>
      <w:r w:rsidR="00B01D60" w:rsidRPr="00B01D60">
        <w:rPr>
          <w:rStyle w:val="a9"/>
          <w:i/>
        </w:rPr>
        <w:t>сти</w:t>
      </w:r>
      <w:r w:rsidRPr="00DE6DA4">
        <w:rPr>
          <w:rStyle w:val="a9"/>
          <w:b/>
          <w:i/>
        </w:rPr>
        <w:fldChar w:fldCharType="end"/>
      </w:r>
      <w:r w:rsidRPr="00DE6DA4">
        <w:rPr>
          <w:rStyle w:val="a9"/>
          <w:b/>
          <w:i/>
        </w:rPr>
        <w:t> </w:t>
      </w:r>
    </w:p>
    <w:p w:rsidR="00F06873" w:rsidRPr="00DE6DA4" w:rsidRDefault="00F06873" w:rsidP="004654AF">
      <w:pPr>
        <w:suppressAutoHyphens/>
        <w:jc w:val="right"/>
      </w:pPr>
      <w:r w:rsidRPr="00DE6DA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E6DA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6D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и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E6DA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E6DA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E6DA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E6DA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E6DA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E6DA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E6DA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E6DA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6DA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E6DA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D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6DA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6DA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е</w:t>
            </w:r>
            <w:r w:rsidRPr="00DE6DA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6DA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6DA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6DA4" w:rsidTr="004654AF">
        <w:trPr>
          <w:jc w:val="center"/>
        </w:trPr>
        <w:tc>
          <w:tcPr>
            <w:tcW w:w="3518" w:type="dxa"/>
            <w:vAlign w:val="center"/>
          </w:tcPr>
          <w:p w:rsidR="00AF1EDF" w:rsidRPr="00DE6DA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6DA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6DA4" w:rsidRDefault="00B01D6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6DA4" w:rsidRDefault="00B01D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E6DA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E6DA4" w:rsidRDefault="00F06873" w:rsidP="00F06873">
      <w:pPr>
        <w:jc w:val="right"/>
      </w:pPr>
      <w:r w:rsidRPr="00DE6DA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6DA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E6DA4" w:rsidRDefault="004654AF" w:rsidP="00F06873">
            <w:pPr>
              <w:jc w:val="center"/>
              <w:rPr>
                <w:sz w:val="20"/>
              </w:rPr>
            </w:pPr>
            <w:r w:rsidRPr="00DE6DA4">
              <w:rPr>
                <w:color w:val="000000"/>
                <w:sz w:val="20"/>
              </w:rPr>
              <w:t>Инд</w:t>
            </w:r>
            <w:r w:rsidRPr="00DE6DA4">
              <w:rPr>
                <w:color w:val="000000"/>
                <w:sz w:val="20"/>
              </w:rPr>
              <w:t>и</w:t>
            </w:r>
            <w:r w:rsidRPr="00DE6DA4">
              <w:rPr>
                <w:color w:val="000000"/>
                <w:sz w:val="20"/>
              </w:rPr>
              <w:t>ви</w:t>
            </w:r>
            <w:r w:rsidRPr="00DE6DA4">
              <w:rPr>
                <w:color w:val="000000"/>
                <w:sz w:val="20"/>
              </w:rPr>
              <w:softHyphen/>
              <w:t>дуал</w:t>
            </w:r>
            <w:r w:rsidRPr="00DE6DA4">
              <w:rPr>
                <w:color w:val="000000"/>
                <w:sz w:val="20"/>
              </w:rPr>
              <w:t>ь</w:t>
            </w:r>
            <w:r w:rsidRPr="00DE6DA4">
              <w:rPr>
                <w:color w:val="000000"/>
                <w:sz w:val="20"/>
              </w:rPr>
              <w:t>ный номер рабоч</w:t>
            </w:r>
            <w:r w:rsidRPr="00DE6DA4">
              <w:rPr>
                <w:color w:val="000000"/>
                <w:sz w:val="20"/>
              </w:rPr>
              <w:t>е</w:t>
            </w:r>
            <w:r w:rsidRPr="00DE6DA4">
              <w:rPr>
                <w:color w:val="000000"/>
                <w:sz w:val="20"/>
              </w:rPr>
              <w:t>го ме</w:t>
            </w:r>
            <w:r w:rsidRPr="00DE6DA4">
              <w:rPr>
                <w:color w:val="000000"/>
                <w:sz w:val="20"/>
              </w:rPr>
              <w:t>с</w:t>
            </w:r>
            <w:r w:rsidRPr="00DE6DA4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E6DA4" w:rsidRDefault="004654AF" w:rsidP="004654AF">
            <w:pPr>
              <w:jc w:val="center"/>
              <w:rPr>
                <w:color w:val="000000"/>
                <w:sz w:val="20"/>
              </w:rPr>
            </w:pPr>
            <w:r w:rsidRPr="00DE6DA4">
              <w:rPr>
                <w:color w:val="000000"/>
                <w:sz w:val="20"/>
              </w:rPr>
              <w:t>Профессия/</w:t>
            </w:r>
            <w:r w:rsidRPr="00DE6DA4">
              <w:rPr>
                <w:color w:val="000000"/>
                <w:sz w:val="20"/>
              </w:rPr>
              <w:br/>
              <w:t>должность/</w:t>
            </w:r>
            <w:r w:rsidRPr="00DE6DA4">
              <w:rPr>
                <w:color w:val="000000"/>
                <w:sz w:val="20"/>
              </w:rPr>
              <w:br/>
              <w:t>специальность рабо</w:t>
            </w:r>
            <w:r w:rsidRPr="00DE6DA4">
              <w:rPr>
                <w:color w:val="000000"/>
                <w:sz w:val="20"/>
              </w:rPr>
              <w:t>т</w:t>
            </w:r>
            <w:r w:rsidRPr="00DE6DA4">
              <w:rPr>
                <w:color w:val="000000"/>
                <w:sz w:val="20"/>
              </w:rPr>
              <w:t xml:space="preserve">ника </w:t>
            </w:r>
          </w:p>
          <w:p w:rsidR="00F06873" w:rsidRPr="00DE6DA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E6DA4" w:rsidRDefault="00F06873" w:rsidP="00F06873">
            <w:pPr>
              <w:jc w:val="center"/>
              <w:rPr>
                <w:sz w:val="20"/>
              </w:rPr>
            </w:pPr>
            <w:r w:rsidRPr="00DE6DA4">
              <w:rPr>
                <w:sz w:val="20"/>
              </w:rPr>
              <w:t>Классы</w:t>
            </w:r>
            <w:r w:rsidR="004654AF" w:rsidRPr="00DE6DA4">
              <w:rPr>
                <w:sz w:val="20"/>
              </w:rPr>
              <w:t xml:space="preserve"> </w:t>
            </w:r>
            <w:r w:rsidR="004654AF" w:rsidRPr="00DE6DA4">
              <w:rPr>
                <w:color w:val="000000"/>
                <w:sz w:val="20"/>
              </w:rPr>
              <w:t>(подклассы)</w:t>
            </w:r>
            <w:r w:rsidRPr="00DE6DA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го примен</w:t>
            </w:r>
            <w:r w:rsidRPr="00DE6DA4">
              <w:rPr>
                <w:color w:val="000000"/>
                <w:sz w:val="16"/>
                <w:szCs w:val="16"/>
              </w:rPr>
              <w:t>е</w:t>
            </w:r>
            <w:r w:rsidRPr="00DE6DA4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E6DA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E6DA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E6DA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E6DA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E6DA4">
              <w:rPr>
                <w:color w:val="000000"/>
                <w:sz w:val="16"/>
                <w:szCs w:val="16"/>
              </w:rPr>
              <w:t>ь</w:t>
            </w:r>
            <w:r w:rsidRPr="00DE6DA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E6DA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Лечебно</w:t>
            </w:r>
            <w:r w:rsidRPr="00DE6DA4">
              <w:rPr>
                <w:sz w:val="16"/>
                <w:szCs w:val="16"/>
              </w:rPr>
              <w:t>-профилактическое п</w:t>
            </w:r>
            <w:r w:rsidRPr="00DE6DA4">
              <w:rPr>
                <w:sz w:val="16"/>
                <w:szCs w:val="16"/>
              </w:rPr>
              <w:t>и</w:t>
            </w:r>
            <w:r w:rsidRPr="00DE6DA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Льготно</w:t>
            </w:r>
            <w:r w:rsidRPr="00DE6DA4">
              <w:rPr>
                <w:sz w:val="16"/>
                <w:szCs w:val="16"/>
              </w:rPr>
              <w:t>е пенсионное обеспеч</w:t>
            </w:r>
            <w:r w:rsidRPr="00DE6DA4">
              <w:rPr>
                <w:sz w:val="16"/>
                <w:szCs w:val="16"/>
              </w:rPr>
              <w:t>е</w:t>
            </w:r>
            <w:r w:rsidRPr="00DE6DA4">
              <w:rPr>
                <w:sz w:val="16"/>
                <w:szCs w:val="16"/>
              </w:rPr>
              <w:t>ние (да/нет)</w:t>
            </w:r>
          </w:p>
        </w:tc>
      </w:tr>
      <w:tr w:rsidR="00F06873" w:rsidRPr="00DE6DA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6DA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6DA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E6DA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E6DA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6DA4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E6DA4">
              <w:rPr>
                <w:color w:val="000000"/>
                <w:sz w:val="16"/>
                <w:szCs w:val="16"/>
              </w:rPr>
              <w:t>о</w:t>
            </w:r>
            <w:r w:rsidRPr="00DE6DA4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6DA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E6DA4" w:rsidTr="004654AF">
        <w:tc>
          <w:tcPr>
            <w:tcW w:w="959" w:type="dxa"/>
            <w:shd w:val="clear" w:color="auto" w:fill="auto"/>
            <w:vAlign w:val="center"/>
          </w:tcPr>
          <w:p w:rsidR="00F06873" w:rsidRPr="00DE6DA4" w:rsidRDefault="00F06873" w:rsidP="001B19D8">
            <w:pPr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E6DA4" w:rsidRDefault="00F06873" w:rsidP="001B19D8">
            <w:pPr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E6DA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6DA4">
              <w:rPr>
                <w:sz w:val="18"/>
                <w:szCs w:val="18"/>
              </w:rPr>
              <w:t>24</w:t>
            </w:r>
          </w:p>
        </w:tc>
      </w:tr>
      <w:tr w:rsidR="00B01D60" w:rsidRPr="00DE6DA4" w:rsidTr="004654AF">
        <w:tc>
          <w:tcPr>
            <w:tcW w:w="959" w:type="dxa"/>
            <w:shd w:val="clear" w:color="auto" w:fill="auto"/>
            <w:vAlign w:val="center"/>
          </w:tcPr>
          <w:p w:rsidR="00B01D60" w:rsidRPr="00DE6DA4" w:rsidRDefault="00B01D6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1D60" w:rsidRPr="00B01D60" w:rsidRDefault="00B01D60" w:rsidP="001B19D8">
            <w:pPr>
              <w:jc w:val="center"/>
              <w:rPr>
                <w:b/>
                <w:sz w:val="18"/>
                <w:szCs w:val="18"/>
              </w:rPr>
            </w:pPr>
            <w:r w:rsidRPr="00B01D6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1D60" w:rsidRPr="00DE6DA4" w:rsidTr="004654AF">
        <w:tc>
          <w:tcPr>
            <w:tcW w:w="959" w:type="dxa"/>
            <w:shd w:val="clear" w:color="auto" w:fill="auto"/>
            <w:vAlign w:val="center"/>
          </w:tcPr>
          <w:p w:rsidR="00B01D60" w:rsidRPr="00DE6DA4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1D60" w:rsidRPr="00B01D60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1D60" w:rsidRPr="00DE6DA4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1D60" w:rsidRPr="00DE6DA4" w:rsidTr="004654AF">
        <w:tc>
          <w:tcPr>
            <w:tcW w:w="959" w:type="dxa"/>
            <w:shd w:val="clear" w:color="auto" w:fill="auto"/>
            <w:vAlign w:val="center"/>
          </w:tcPr>
          <w:p w:rsidR="00B01D60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1D60" w:rsidRPr="00B01D60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1D60" w:rsidRPr="00DE6DA4" w:rsidTr="004654AF">
        <w:tc>
          <w:tcPr>
            <w:tcW w:w="959" w:type="dxa"/>
            <w:shd w:val="clear" w:color="auto" w:fill="auto"/>
            <w:vAlign w:val="center"/>
          </w:tcPr>
          <w:p w:rsidR="00B01D60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1D60" w:rsidRPr="00B01D60" w:rsidRDefault="00B01D6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1D60" w:rsidRDefault="00B01D6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E6DA4" w:rsidRDefault="0065289A" w:rsidP="009A1326">
      <w:pPr>
        <w:rPr>
          <w:sz w:val="18"/>
          <w:szCs w:val="18"/>
        </w:rPr>
      </w:pPr>
    </w:p>
    <w:p w:rsidR="00936F48" w:rsidRPr="00DE6DA4" w:rsidRDefault="00936F48" w:rsidP="00936F48">
      <w:pPr>
        <w:rPr>
          <w:i/>
        </w:rPr>
      </w:pPr>
      <w:r w:rsidRPr="00DE6DA4">
        <w:t>Дата составления:</w:t>
      </w:r>
      <w:r w:rsidRPr="00DE6DA4">
        <w:rPr>
          <w:rStyle w:val="a9"/>
        </w:rPr>
        <w:t xml:space="preserve"> </w:t>
      </w:r>
      <w:r w:rsidRPr="00DE6DA4">
        <w:rPr>
          <w:rStyle w:val="a9"/>
          <w:i/>
        </w:rPr>
        <w:fldChar w:fldCharType="begin"/>
      </w:r>
      <w:r w:rsidRPr="00DE6DA4">
        <w:rPr>
          <w:rStyle w:val="a9"/>
          <w:i/>
        </w:rPr>
        <w:instrText xml:space="preserve"> DOCVARIABLE fill_date \* MERGEFORMAT </w:instrText>
      </w:r>
      <w:r w:rsidRPr="00DE6DA4">
        <w:rPr>
          <w:rStyle w:val="a9"/>
          <w:i/>
        </w:rPr>
        <w:fldChar w:fldCharType="separate"/>
      </w:r>
      <w:r w:rsidR="00B01D60">
        <w:rPr>
          <w:rStyle w:val="a9"/>
          <w:i/>
        </w:rPr>
        <w:t>19.11.2018</w:t>
      </w:r>
      <w:r w:rsidRPr="00DE6DA4">
        <w:rPr>
          <w:rStyle w:val="a9"/>
          <w:i/>
        </w:rPr>
        <w:fldChar w:fldCharType="end"/>
      </w:r>
      <w:r w:rsidRPr="00DE6DA4">
        <w:rPr>
          <w:rStyle w:val="a9"/>
          <w:i/>
        </w:rPr>
        <w:t> </w:t>
      </w:r>
    </w:p>
    <w:p w:rsidR="004654AF" w:rsidRPr="00DE6DA4" w:rsidRDefault="004654AF" w:rsidP="009D6532"/>
    <w:p w:rsidR="009D6532" w:rsidRPr="00DE6DA4" w:rsidRDefault="009D6532" w:rsidP="009D6532">
      <w:pPr>
        <w:rPr>
          <w:b/>
        </w:rPr>
      </w:pPr>
      <w:r w:rsidRPr="00DE6DA4">
        <w:rPr>
          <w:b/>
        </w:rPr>
        <w:t>Председатель комиссии по проведению специальной оценки условий труда</w:t>
      </w:r>
      <w:r w:rsidR="00DE6DA4" w:rsidRPr="00DE6DA4">
        <w:rPr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6DA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6DA4" w:rsidRDefault="00B01D60" w:rsidP="009D6532">
            <w:pPr>
              <w:pStyle w:val="aa"/>
              <w:rPr>
                <w:i/>
              </w:rPr>
            </w:pPr>
            <w:r>
              <w:rPr>
                <w:i/>
              </w:rPr>
              <w:t xml:space="preserve"> Глава администрации Краснореченск</w:t>
            </w:r>
            <w:r>
              <w:rPr>
                <w:i/>
              </w:rPr>
              <w:t>о</w:t>
            </w:r>
            <w:r>
              <w:rPr>
                <w:i/>
              </w:rPr>
              <w:t>го сельского полселения</w:t>
            </w:r>
          </w:p>
        </w:tc>
        <w:tc>
          <w:tcPr>
            <w:tcW w:w="283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6DA4" w:rsidRDefault="00B01D60" w:rsidP="009D6532">
            <w:pPr>
              <w:pStyle w:val="aa"/>
              <w:rPr>
                <w:i/>
              </w:rPr>
            </w:pPr>
            <w:r>
              <w:rPr>
                <w:i/>
              </w:rPr>
              <w:t>Ю.В.  Гусева</w:t>
            </w: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i/>
              </w:rPr>
            </w:pPr>
          </w:p>
        </w:tc>
      </w:tr>
      <w:tr w:rsidR="009D6532" w:rsidRPr="00DE6DA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E6DA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6DA4" w:rsidRDefault="009D6532" w:rsidP="009D6532">
            <w:pPr>
              <w:pStyle w:val="aa"/>
              <w:rPr>
                <w:vertAlign w:val="superscript"/>
              </w:rPr>
            </w:pPr>
            <w:r w:rsidRPr="00DE6DA4">
              <w:rPr>
                <w:vertAlign w:val="superscript"/>
              </w:rPr>
              <w:t>(дата)</w:t>
            </w:r>
          </w:p>
        </w:tc>
      </w:tr>
    </w:tbl>
    <w:p w:rsidR="009D6532" w:rsidRPr="00DE6DA4" w:rsidRDefault="009D6532" w:rsidP="009D6532"/>
    <w:p w:rsidR="009D6532" w:rsidRPr="00DE6DA4" w:rsidRDefault="009D6532" w:rsidP="009D6532">
      <w:pPr>
        <w:rPr>
          <w:b/>
        </w:rPr>
      </w:pPr>
      <w:r w:rsidRPr="00DE6DA4">
        <w:rPr>
          <w:b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01D60" w:rsidTr="00B01D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01D60" w:rsidRDefault="00B01D60" w:rsidP="009D6532">
            <w:pPr>
              <w:pStyle w:val="aa"/>
              <w:rPr>
                <w:i/>
              </w:rPr>
            </w:pPr>
            <w:r w:rsidRPr="00B01D60">
              <w:rPr>
                <w:i/>
              </w:rPr>
              <w:t>Заместитель главы администрации Краснореченского сельского поселения</w:t>
            </w:r>
          </w:p>
        </w:tc>
        <w:tc>
          <w:tcPr>
            <w:tcW w:w="283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01D60" w:rsidRDefault="00B01D60" w:rsidP="009D6532">
            <w:pPr>
              <w:pStyle w:val="aa"/>
              <w:rPr>
                <w:i/>
              </w:rPr>
            </w:pPr>
            <w:r w:rsidRPr="00B01D60">
              <w:rPr>
                <w:i/>
              </w:rPr>
              <w:t>Л.И. Скворцова</w:t>
            </w:r>
          </w:p>
        </w:tc>
        <w:tc>
          <w:tcPr>
            <w:tcW w:w="284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</w:rPr>
            </w:pPr>
          </w:p>
        </w:tc>
      </w:tr>
      <w:tr w:rsidR="009D6532" w:rsidRPr="00B01D60" w:rsidTr="00B01D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  <w:bookmarkStart w:id="10" w:name="s070_2"/>
            <w:bookmarkEnd w:id="10"/>
            <w:r w:rsidRPr="00B01D60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01D60" w:rsidRDefault="009D6532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(дата)</w:t>
            </w:r>
          </w:p>
        </w:tc>
      </w:tr>
      <w:tr w:rsidR="00B01D60" w:rsidRPr="00B01D60" w:rsidTr="00B01D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  <w:r w:rsidRPr="00B01D60">
              <w:rPr>
                <w:i/>
              </w:rPr>
              <w:t>Главный бухгалтер-ведущий специ</w:t>
            </w:r>
            <w:r w:rsidRPr="00B01D60">
              <w:rPr>
                <w:i/>
              </w:rPr>
              <w:t>а</w:t>
            </w:r>
            <w:r w:rsidRPr="00B01D60">
              <w:rPr>
                <w:i/>
              </w:rPr>
              <w:t>лист администрации Краснореченского сельского поселения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  <w:r w:rsidRPr="00B01D60">
              <w:rPr>
                <w:i/>
              </w:rPr>
              <w:t xml:space="preserve"> М.Н. </w:t>
            </w:r>
            <w:proofErr w:type="spellStart"/>
            <w:r w:rsidRPr="00B01D60">
              <w:rPr>
                <w:i/>
              </w:rPr>
              <w:t>Белолипецкая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1D60" w:rsidRPr="00B01D60" w:rsidRDefault="00B01D60" w:rsidP="009D6532">
            <w:pPr>
              <w:pStyle w:val="aa"/>
              <w:rPr>
                <w:i/>
              </w:rPr>
            </w:pPr>
          </w:p>
        </w:tc>
      </w:tr>
      <w:tr w:rsidR="00B01D60" w:rsidRPr="00B01D60" w:rsidTr="00B01D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01D60" w:rsidRPr="00B01D60" w:rsidRDefault="00B01D60" w:rsidP="009D6532">
            <w:pPr>
              <w:pStyle w:val="aa"/>
              <w:rPr>
                <w:i/>
                <w:vertAlign w:val="superscript"/>
              </w:rPr>
            </w:pPr>
            <w:r w:rsidRPr="00B01D60">
              <w:rPr>
                <w:i/>
                <w:vertAlign w:val="superscript"/>
              </w:rPr>
              <w:t>(дата)</w:t>
            </w:r>
          </w:p>
        </w:tc>
      </w:tr>
    </w:tbl>
    <w:p w:rsidR="002743B5" w:rsidRPr="00DE6DA4" w:rsidRDefault="002743B5" w:rsidP="002743B5"/>
    <w:p w:rsidR="002743B5" w:rsidRPr="00DE6DA4" w:rsidRDefault="004654AF" w:rsidP="002743B5">
      <w:pPr>
        <w:rPr>
          <w:b/>
        </w:rPr>
      </w:pPr>
      <w:r w:rsidRPr="00DE6DA4">
        <w:rPr>
          <w:b/>
        </w:rPr>
        <w:t>Экспер</w:t>
      </w:r>
      <w:proofErr w:type="gramStart"/>
      <w:r w:rsidRPr="00DE6DA4">
        <w:rPr>
          <w:b/>
        </w:rPr>
        <w:t>т(</w:t>
      </w:r>
      <w:proofErr w:type="gramEnd"/>
      <w:r w:rsidRPr="00DE6DA4">
        <w:rPr>
          <w:b/>
        </w:rPr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01D60" w:rsidTr="00B01D6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1D60" w:rsidRDefault="00B01D60" w:rsidP="002743B5">
            <w:pPr>
              <w:pStyle w:val="aa"/>
              <w:rPr>
                <w:i/>
              </w:rPr>
            </w:pPr>
            <w:r w:rsidRPr="00B01D60">
              <w:rPr>
                <w:i/>
              </w:rPr>
              <w:t>1364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1D60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1D60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1D60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1D60" w:rsidRDefault="00B01D60" w:rsidP="002743B5">
            <w:pPr>
              <w:pStyle w:val="aa"/>
              <w:rPr>
                <w:i/>
              </w:rPr>
            </w:pPr>
            <w:r w:rsidRPr="00B01D60">
              <w:rPr>
                <w:i/>
              </w:rPr>
              <w:t>Жемчужникова Лариса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01D60" w:rsidRDefault="002743B5" w:rsidP="002743B5">
            <w:pPr>
              <w:pStyle w:val="aa"/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01D60" w:rsidRDefault="00B01D60" w:rsidP="002743B5">
            <w:pPr>
              <w:pStyle w:val="aa"/>
              <w:rPr>
                <w:i/>
              </w:rPr>
            </w:pPr>
            <w:r>
              <w:rPr>
                <w:i/>
              </w:rPr>
              <w:t>19.11.2018</w:t>
            </w:r>
            <w:bookmarkStart w:id="11" w:name="_GoBack"/>
            <w:bookmarkEnd w:id="11"/>
          </w:p>
        </w:tc>
      </w:tr>
      <w:tr w:rsidR="002743B5" w:rsidRPr="00B01D60" w:rsidTr="00B01D6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B01D60" w:rsidRDefault="00B01D60" w:rsidP="002743B5">
            <w:pPr>
              <w:pStyle w:val="aa"/>
              <w:rPr>
                <w:b/>
                <w:vertAlign w:val="superscript"/>
              </w:rPr>
            </w:pPr>
            <w:r w:rsidRPr="00B01D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B01D6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B01D60" w:rsidRDefault="00B01D60" w:rsidP="002743B5">
            <w:pPr>
              <w:pStyle w:val="aa"/>
              <w:rPr>
                <w:b/>
                <w:vertAlign w:val="superscript"/>
              </w:rPr>
            </w:pPr>
            <w:r w:rsidRPr="00B01D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B01D6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B01D60" w:rsidRDefault="00B01D60" w:rsidP="002743B5">
            <w:pPr>
              <w:pStyle w:val="aa"/>
              <w:rPr>
                <w:b/>
                <w:vertAlign w:val="superscript"/>
              </w:rPr>
            </w:pPr>
            <w:r w:rsidRPr="00B01D6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B01D6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B01D60" w:rsidRDefault="00B01D60" w:rsidP="002743B5">
            <w:pPr>
              <w:pStyle w:val="aa"/>
              <w:rPr>
                <w:vertAlign w:val="superscript"/>
              </w:rPr>
            </w:pPr>
            <w:r w:rsidRPr="00B01D60">
              <w:rPr>
                <w:vertAlign w:val="superscript"/>
              </w:rPr>
              <w:t>(дата)</w:t>
            </w:r>
          </w:p>
        </w:tc>
      </w:tr>
    </w:tbl>
    <w:p w:rsidR="00DC1A91" w:rsidRPr="00DE6DA4" w:rsidRDefault="00DC1A91" w:rsidP="00DC1A91"/>
    <w:sectPr w:rsidR="00DC1A91" w:rsidRPr="00DE6DA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60" w:rsidRDefault="00B01D60" w:rsidP="00B01D60">
      <w:r>
        <w:separator/>
      </w:r>
    </w:p>
  </w:endnote>
  <w:endnote w:type="continuationSeparator" w:id="0">
    <w:p w:rsidR="00B01D60" w:rsidRDefault="00B01D60" w:rsidP="00B0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60" w:rsidRDefault="00B01D60" w:rsidP="00B01D60">
      <w:r>
        <w:separator/>
      </w:r>
    </w:p>
  </w:footnote>
  <w:footnote w:type="continuationSeparator" w:id="0">
    <w:p w:rsidR="00B01D60" w:rsidRDefault="00B01D60" w:rsidP="00B0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60" w:rsidRDefault="00B01D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ceh_info" w:val="Администрации Краснореченского сельского поселения Грибановского муниципального района Воронежской области"/>
    <w:docVar w:name="doc_name" w:val="Документ5"/>
    <w:docVar w:name="fill_date" w:val="19.11.2018"/>
    <w:docVar w:name="org_name" w:val="     "/>
    <w:docVar w:name="pers_guids" w:val="237AC9A4E2E946C8B9822E79165B6439@035-067-561 44"/>
    <w:docVar w:name="pers_snils" w:val="237AC9A4E2E946C8B9822E79165B6439@035-067-561 44"/>
    <w:docVar w:name="rbtd_name" w:val="Администрации Краснореченского сельского поселения Грибановского муниципального района Воронежской области"/>
    <w:docVar w:name="sv_docs" w:val="1"/>
  </w:docVars>
  <w:rsids>
    <w:rsidRoot w:val="00B01D6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01D60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6DA4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01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1D60"/>
    <w:rPr>
      <w:sz w:val="24"/>
    </w:rPr>
  </w:style>
  <w:style w:type="paragraph" w:styleId="ad">
    <w:name w:val="footer"/>
    <w:basedOn w:val="a"/>
    <w:link w:val="ae"/>
    <w:rsid w:val="00B01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1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2018-11-18T20:53:00Z</dcterms:created>
  <dcterms:modified xsi:type="dcterms:W3CDTF">2018-11-18T20:54:00Z</dcterms:modified>
</cp:coreProperties>
</file>