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F5" w:rsidRPr="00D14E1D" w:rsidRDefault="00FB68F5" w:rsidP="008E7B13">
      <w:pPr>
        <w:pStyle w:val="Style1"/>
        <w:widowControl/>
        <w:spacing w:line="324" w:lineRule="exact"/>
        <w:ind w:right="178"/>
        <w:jc w:val="center"/>
        <w:rPr>
          <w:rStyle w:val="FontStyle11"/>
          <w:sz w:val="28"/>
          <w:szCs w:val="28"/>
        </w:rPr>
      </w:pPr>
      <w:r w:rsidRPr="00D14E1D">
        <w:rPr>
          <w:rStyle w:val="FontStyle11"/>
          <w:sz w:val="28"/>
          <w:szCs w:val="28"/>
        </w:rPr>
        <w:t>ГЛАВА</w:t>
      </w:r>
    </w:p>
    <w:p w:rsidR="00FB68F5" w:rsidRPr="00D14E1D" w:rsidRDefault="00FB68F5" w:rsidP="008E7B13">
      <w:pPr>
        <w:pStyle w:val="Style2"/>
        <w:widowControl/>
        <w:spacing w:before="2"/>
        <w:ind w:left="1186" w:right="1056"/>
        <w:jc w:val="center"/>
        <w:rPr>
          <w:rStyle w:val="FontStyle11"/>
          <w:sz w:val="28"/>
          <w:szCs w:val="28"/>
        </w:rPr>
      </w:pPr>
      <w:r w:rsidRPr="00D14E1D">
        <w:rPr>
          <w:rStyle w:val="FontStyle11"/>
          <w:sz w:val="28"/>
          <w:szCs w:val="28"/>
        </w:rPr>
        <w:t>КРАСНОРЕЧЕНСКОГО СЕЛЬСКОГО ПОСЕЛЕНИЯ ГРИБАНОВСКОГО МУНИЦИПАЛЬНОГО РАЙОНА ВОРОНЕЖСКОЙ ОБЛАСТИ</w:t>
      </w:r>
    </w:p>
    <w:p w:rsidR="00FB68F5" w:rsidRPr="00D14E1D" w:rsidRDefault="00FB68F5" w:rsidP="008E7B13">
      <w:pPr>
        <w:pStyle w:val="Style3"/>
        <w:widowControl/>
        <w:spacing w:line="240" w:lineRule="exact"/>
        <w:ind w:right="173"/>
        <w:jc w:val="center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3"/>
        <w:widowControl/>
        <w:spacing w:before="103"/>
        <w:ind w:right="173"/>
        <w:jc w:val="center"/>
        <w:rPr>
          <w:rStyle w:val="FontStyle11"/>
          <w:spacing w:val="70"/>
          <w:sz w:val="28"/>
          <w:szCs w:val="28"/>
        </w:rPr>
      </w:pPr>
      <w:r w:rsidRPr="00D14E1D">
        <w:rPr>
          <w:rStyle w:val="FontStyle11"/>
          <w:spacing w:val="70"/>
          <w:sz w:val="28"/>
          <w:szCs w:val="28"/>
        </w:rPr>
        <w:t>ПОСТАНОВЛЕНИЕ</w:t>
      </w:r>
    </w:p>
    <w:p w:rsidR="00FB68F5" w:rsidRPr="00D14E1D" w:rsidRDefault="00FB68F5" w:rsidP="008E7B13">
      <w:pPr>
        <w:pStyle w:val="Style4"/>
        <w:widowControl/>
        <w:spacing w:line="240" w:lineRule="exact"/>
        <w:ind w:left="5" w:right="6864"/>
        <w:jc w:val="left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4"/>
        <w:widowControl/>
        <w:spacing w:before="43"/>
        <w:ind w:left="5" w:right="6864"/>
        <w:jc w:val="left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 xml:space="preserve">от 25.08.2016 г. № 3 </w:t>
      </w:r>
    </w:p>
    <w:p w:rsidR="00FB68F5" w:rsidRPr="00D14E1D" w:rsidRDefault="00FB68F5" w:rsidP="008E7B13">
      <w:pPr>
        <w:pStyle w:val="Style4"/>
        <w:widowControl/>
        <w:spacing w:before="43"/>
        <w:ind w:left="5" w:right="6864"/>
        <w:jc w:val="left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с. Краснореченка</w:t>
      </w:r>
    </w:p>
    <w:p w:rsidR="00FB68F5" w:rsidRPr="00D14E1D" w:rsidRDefault="00FB68F5" w:rsidP="008E7B13">
      <w:pPr>
        <w:pStyle w:val="Style4"/>
        <w:widowControl/>
        <w:spacing w:line="240" w:lineRule="exact"/>
        <w:ind w:left="5" w:right="4558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4"/>
        <w:widowControl/>
        <w:tabs>
          <w:tab w:val="left" w:pos="1898"/>
          <w:tab w:val="left" w:pos="4135"/>
        </w:tabs>
        <w:spacing w:before="77" w:line="322" w:lineRule="exact"/>
        <w:ind w:left="5" w:right="4558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О назначении публичных слушаний по</w:t>
      </w:r>
      <w:r w:rsidRPr="00D14E1D">
        <w:rPr>
          <w:rStyle w:val="FontStyle12"/>
          <w:sz w:val="28"/>
          <w:szCs w:val="28"/>
        </w:rPr>
        <w:br/>
        <w:t>проекту</w:t>
      </w:r>
      <w:r w:rsidRPr="00D14E1D">
        <w:rPr>
          <w:rStyle w:val="FontStyle12"/>
          <w:sz w:val="28"/>
          <w:szCs w:val="28"/>
        </w:rPr>
        <w:tab/>
        <w:t>изменений</w:t>
      </w:r>
      <w:r w:rsidRPr="00D14E1D">
        <w:rPr>
          <w:rStyle w:val="FontStyle12"/>
          <w:sz w:val="28"/>
          <w:szCs w:val="28"/>
        </w:rPr>
        <w:tab/>
        <w:t>правил</w:t>
      </w:r>
    </w:p>
    <w:p w:rsidR="00FB68F5" w:rsidRPr="00D14E1D" w:rsidRDefault="00FB68F5" w:rsidP="008E7B13">
      <w:pPr>
        <w:pStyle w:val="Style4"/>
        <w:widowControl/>
        <w:spacing w:line="322" w:lineRule="exact"/>
        <w:ind w:right="4548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землепользования и застройки Краснореченского сельского поселения Грибановского муниципального района Воронежской области</w:t>
      </w:r>
    </w:p>
    <w:p w:rsidR="00FB68F5" w:rsidRPr="00D14E1D" w:rsidRDefault="00FB68F5" w:rsidP="008E7B13">
      <w:pPr>
        <w:pStyle w:val="Style5"/>
        <w:widowControl/>
        <w:spacing w:line="240" w:lineRule="exact"/>
        <w:ind w:left="5" w:right="142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5"/>
        <w:widowControl/>
        <w:spacing w:before="84" w:line="322" w:lineRule="exact"/>
        <w:ind w:left="5" w:right="142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В соответствии со статьями 31, 32, 33 Градостроительного кодекса Российской Федерации, пунктом 20 части 1 статьи 14, статьей 28 Федерального закона от 06.10.2003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Краснореченского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 на основании Положения о порядке организации и проведении публичных слушаний в Краснореченском сельском поселении Грибановского муниципального района:</w:t>
      </w:r>
    </w:p>
    <w:p w:rsidR="00FB68F5" w:rsidRPr="00D14E1D" w:rsidRDefault="00FB68F5" w:rsidP="008E7B13">
      <w:pPr>
        <w:pStyle w:val="Style6"/>
        <w:widowControl/>
        <w:spacing w:line="240" w:lineRule="exact"/>
        <w:ind w:left="3168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6"/>
        <w:widowControl/>
        <w:spacing w:before="106"/>
        <w:ind w:left="3168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ПОСТАНОВЛЯЮ:</w:t>
      </w:r>
    </w:p>
    <w:p w:rsidR="00FB68F5" w:rsidRPr="00D14E1D" w:rsidRDefault="00FB68F5" w:rsidP="008E7B13">
      <w:pPr>
        <w:pStyle w:val="Style7"/>
        <w:widowControl/>
        <w:spacing w:line="240" w:lineRule="exact"/>
        <w:ind w:left="22"/>
        <w:rPr>
          <w:rFonts w:ascii="Times New Roman" w:hAnsi="Times New Roman" w:cs="Times New Roman"/>
          <w:sz w:val="28"/>
          <w:szCs w:val="28"/>
        </w:rPr>
      </w:pPr>
    </w:p>
    <w:p w:rsidR="00FB68F5" w:rsidRPr="00D14E1D" w:rsidRDefault="00FB68F5" w:rsidP="008E7B13">
      <w:pPr>
        <w:pStyle w:val="Style7"/>
        <w:widowControl/>
        <w:spacing w:before="79" w:line="322" w:lineRule="exact"/>
        <w:ind w:left="22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1. Назначить и провести публичные слушания по проекту изменений правил землепользования и застройки Краснореченского сельского поселения на 25.10.2016 г. на 14 часов, в здании администрации по адресу: ул. Советская д. 1</w:t>
      </w:r>
    </w:p>
    <w:p w:rsidR="00FB68F5" w:rsidRPr="00D14E1D" w:rsidRDefault="00FB68F5" w:rsidP="008E7B13">
      <w:pPr>
        <w:pStyle w:val="Style8"/>
        <w:widowControl/>
        <w:spacing w:before="2"/>
        <w:ind w:left="24" w:right="127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2. Комиссии по подготовке проекта правил землепользования и застройки Краснореченского сельского поселения обеспечить проведение публичных слушаний по вопросам внесения изменений в правила землепользования и застройки Краснореченского сельского поселения.</w:t>
      </w:r>
    </w:p>
    <w:p w:rsidR="00FB68F5" w:rsidRPr="00D14E1D" w:rsidRDefault="00FB68F5" w:rsidP="008E7B13">
      <w:pPr>
        <w:pStyle w:val="Style7"/>
        <w:widowControl/>
        <w:spacing w:line="322" w:lineRule="exact"/>
        <w:ind w:left="26" w:right="130" w:firstLine="490"/>
        <w:rPr>
          <w:rStyle w:val="FontStyle12"/>
          <w:sz w:val="28"/>
          <w:szCs w:val="28"/>
        </w:rPr>
      </w:pPr>
      <w:r w:rsidRPr="00D14E1D">
        <w:rPr>
          <w:rStyle w:val="FontStyle12"/>
          <w:sz w:val="28"/>
          <w:szCs w:val="28"/>
        </w:rPr>
        <w:t>3. Заместителю председателя комиссии по внесению изменений и дополнений в правила землепользования и застройки Краснореченского сельского поселения Скворцовой Л.И. принять меры для обеспечения присутствия на публичных слушаниях приглашенных участников.</w:t>
      </w:r>
    </w:p>
    <w:p w:rsidR="00FB68F5" w:rsidRPr="00D14E1D" w:rsidRDefault="00FB68F5" w:rsidP="00D14E1D">
      <w:pPr>
        <w:pStyle w:val="Style1"/>
        <w:widowControl/>
        <w:spacing w:line="322" w:lineRule="exact"/>
        <w:ind w:right="5"/>
        <w:jc w:val="both"/>
        <w:rPr>
          <w:rStyle w:val="FontStyle11"/>
          <w:b w:val="0"/>
          <w:bCs w:val="0"/>
          <w:sz w:val="28"/>
          <w:szCs w:val="28"/>
        </w:rPr>
      </w:pPr>
      <w:r w:rsidRPr="00D14E1D">
        <w:rPr>
          <w:rFonts w:ascii="Times New Roman" w:hAnsi="Times New Roman" w:cs="Times New Roman"/>
          <w:sz w:val="28"/>
          <w:szCs w:val="28"/>
        </w:rPr>
        <w:br w:type="page"/>
      </w:r>
      <w:r w:rsidRPr="00D14E1D">
        <w:rPr>
          <w:rStyle w:val="FontStyle11"/>
          <w:b w:val="0"/>
          <w:bCs w:val="0"/>
          <w:sz w:val="28"/>
          <w:szCs w:val="28"/>
        </w:rPr>
        <w:t>4. Предложения по вопросам внесения изменений в правила землепользования и застройки Краснореченского сельского поселения направляются в письменном виде в комиссию по подготовке проекта правил землепользования и застройки Краснореченского сельского поселения до 24.10.2016г. по адресу: с. Краснореченка, ул. Советская, 1</w:t>
      </w:r>
    </w:p>
    <w:p w:rsidR="00FB68F5" w:rsidRPr="00D14E1D" w:rsidRDefault="00FB68F5" w:rsidP="00D14E1D">
      <w:pPr>
        <w:pStyle w:val="Style2"/>
        <w:widowControl/>
        <w:tabs>
          <w:tab w:val="left" w:pos="540"/>
        </w:tabs>
        <w:spacing w:line="322" w:lineRule="exact"/>
        <w:ind w:left="2"/>
        <w:jc w:val="both"/>
        <w:rPr>
          <w:rStyle w:val="FontStyle11"/>
          <w:b w:val="0"/>
          <w:bCs w:val="0"/>
          <w:sz w:val="28"/>
          <w:szCs w:val="28"/>
        </w:rPr>
      </w:pPr>
      <w:r w:rsidRPr="00D14E1D">
        <w:rPr>
          <w:rStyle w:val="FontStyle11"/>
          <w:b w:val="0"/>
          <w:bCs w:val="0"/>
          <w:sz w:val="28"/>
          <w:szCs w:val="28"/>
        </w:rPr>
        <w:t>5.</w:t>
      </w:r>
      <w:r w:rsidRPr="00D14E1D">
        <w:rPr>
          <w:rStyle w:val="FontStyle11"/>
          <w:b w:val="0"/>
          <w:bCs w:val="0"/>
          <w:sz w:val="28"/>
          <w:szCs w:val="28"/>
        </w:rPr>
        <w:tab/>
        <w:t>Определить докладчиком по вопросам внесения изменений в правила</w:t>
      </w:r>
      <w:r w:rsidRPr="00D14E1D">
        <w:rPr>
          <w:rStyle w:val="FontStyle11"/>
          <w:b w:val="0"/>
          <w:bCs w:val="0"/>
          <w:sz w:val="28"/>
          <w:szCs w:val="28"/>
        </w:rPr>
        <w:br/>
        <w:t>землепользования и застройки Краснореченского сельского поселения Главу</w:t>
      </w:r>
      <w:r w:rsidRPr="00D14E1D">
        <w:rPr>
          <w:rStyle w:val="FontStyle11"/>
          <w:b w:val="0"/>
          <w:bCs w:val="0"/>
          <w:sz w:val="28"/>
          <w:szCs w:val="28"/>
        </w:rPr>
        <w:br/>
        <w:t>Краснореченского сельского поселения Гусеву Юлию Викторовну</w:t>
      </w:r>
    </w:p>
    <w:p w:rsidR="00FB68F5" w:rsidRPr="00D14E1D" w:rsidRDefault="00FB68F5" w:rsidP="00D14E1D">
      <w:pPr>
        <w:pStyle w:val="Style2"/>
        <w:widowControl/>
        <w:tabs>
          <w:tab w:val="left" w:pos="792"/>
        </w:tabs>
        <w:spacing w:line="322" w:lineRule="exact"/>
        <w:ind w:left="12" w:firstLine="274"/>
        <w:jc w:val="both"/>
        <w:rPr>
          <w:rStyle w:val="FontStyle11"/>
          <w:b w:val="0"/>
          <w:bCs w:val="0"/>
        </w:rPr>
      </w:pPr>
      <w:r w:rsidRPr="00D14E1D">
        <w:rPr>
          <w:rStyle w:val="FontStyle11"/>
          <w:b w:val="0"/>
          <w:bCs w:val="0"/>
          <w:sz w:val="28"/>
          <w:szCs w:val="28"/>
        </w:rPr>
        <w:t>6.</w:t>
      </w:r>
      <w:r w:rsidRPr="00D14E1D">
        <w:rPr>
          <w:rStyle w:val="FontStyle11"/>
          <w:b w:val="0"/>
          <w:bCs w:val="0"/>
          <w:sz w:val="28"/>
          <w:szCs w:val="28"/>
        </w:rPr>
        <w:tab/>
        <w:t>Контроль за исполнением настоящего постановления оставляю за</w:t>
      </w:r>
      <w:r w:rsidRPr="00D14E1D">
        <w:rPr>
          <w:rStyle w:val="FontStyle11"/>
          <w:b w:val="0"/>
          <w:bCs w:val="0"/>
          <w:sz w:val="28"/>
          <w:szCs w:val="28"/>
        </w:rPr>
        <w:br/>
        <w:t>собой</w:t>
      </w:r>
      <w:r w:rsidRPr="00D14E1D">
        <w:rPr>
          <w:rStyle w:val="FontStyle11"/>
          <w:b w:val="0"/>
          <w:bCs w:val="0"/>
        </w:rPr>
        <w:t>.</w:t>
      </w:r>
    </w:p>
    <w:p w:rsidR="00FB68F5" w:rsidRPr="00D14E1D" w:rsidRDefault="00FB68F5" w:rsidP="008E7B13">
      <w:pPr>
        <w:pStyle w:val="1"/>
        <w:shd w:val="clear" w:color="auto" w:fill="auto"/>
        <w:spacing w:before="0" w:after="896"/>
        <w:ind w:right="2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99.05pt;margin-top:218.1pt;width:220.8pt;height:112.3pt;z-index:251658240;visibility:visible;mso-wrap-distance-left:5pt;mso-wrap-distance-right:5pt;mso-position-horizontal-relative:page;mso-position-vertical-relative:page">
            <v:imagedata r:id="rId7" o:title=""/>
            <w10:wrap anchorx="page" anchory="page"/>
          </v:shape>
        </w:pict>
      </w:r>
      <w:r w:rsidRPr="00D14E1D">
        <w:t xml:space="preserve"> </w:t>
      </w:r>
    </w:p>
    <w:p w:rsidR="00FB68F5" w:rsidRDefault="00FB68F5">
      <w:pPr>
        <w:pStyle w:val="1"/>
        <w:shd w:val="clear" w:color="auto" w:fill="auto"/>
        <w:spacing w:before="0" w:after="0" w:line="326" w:lineRule="exact"/>
        <w:ind w:left="20" w:right="980"/>
        <w:rPr>
          <w:rFonts w:cs="Courier New"/>
        </w:rPr>
      </w:pPr>
      <w:r>
        <w:t>И.о.главы  сельского поселения</w:t>
      </w:r>
      <w:bookmarkStart w:id="0" w:name="_GoBack"/>
      <w:bookmarkEnd w:id="0"/>
      <w:r>
        <w:t xml:space="preserve">                                </w:t>
      </w:r>
    </w:p>
    <w:sectPr w:rsidR="00FB68F5" w:rsidSect="003218C6">
      <w:type w:val="continuous"/>
      <w:pgSz w:w="11909" w:h="16834"/>
      <w:pgMar w:top="561" w:right="458" w:bottom="2039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F5" w:rsidRDefault="00FB68F5">
      <w:r>
        <w:separator/>
      </w:r>
    </w:p>
  </w:endnote>
  <w:endnote w:type="continuationSeparator" w:id="1">
    <w:p w:rsidR="00FB68F5" w:rsidRDefault="00FB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F5" w:rsidRDefault="00FB68F5"/>
  </w:footnote>
  <w:footnote w:type="continuationSeparator" w:id="1">
    <w:p w:rsidR="00FB68F5" w:rsidRDefault="00FB68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5E"/>
    <w:multiLevelType w:val="multilevel"/>
    <w:tmpl w:val="2536FFA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074450"/>
    <w:multiLevelType w:val="multilevel"/>
    <w:tmpl w:val="05F2953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AF"/>
    <w:rsid w:val="002371E1"/>
    <w:rsid w:val="002D0485"/>
    <w:rsid w:val="003218C6"/>
    <w:rsid w:val="0033158B"/>
    <w:rsid w:val="00667B54"/>
    <w:rsid w:val="008E7B13"/>
    <w:rsid w:val="00BB5A70"/>
    <w:rsid w:val="00C156AF"/>
    <w:rsid w:val="00D14E1D"/>
    <w:rsid w:val="00D24605"/>
    <w:rsid w:val="00FB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C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8C6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218C6"/>
    <w:rPr>
      <w:rFonts w:ascii="Times New Roman" w:hAnsi="Times New Roman" w:cs="Times New Roman"/>
      <w:spacing w:val="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218C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3218C6"/>
    <w:rPr>
      <w:rFonts w:ascii="Times New Roman" w:hAnsi="Times New Roman" w:cs="Times New Roman"/>
      <w:sz w:val="26"/>
      <w:szCs w:val="26"/>
      <w:u w:val="none"/>
    </w:rPr>
  </w:style>
  <w:style w:type="paragraph" w:customStyle="1" w:styleId="a">
    <w:name w:val="Подпись к картинке"/>
    <w:basedOn w:val="Normal"/>
    <w:link w:val="Exact"/>
    <w:uiPriority w:val="99"/>
    <w:rsid w:val="003218C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Normal"/>
    <w:link w:val="2"/>
    <w:uiPriority w:val="99"/>
    <w:rsid w:val="003218C6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Normal"/>
    <w:link w:val="a0"/>
    <w:uiPriority w:val="99"/>
    <w:rsid w:val="003218C6"/>
    <w:pPr>
      <w:shd w:val="clear" w:color="auto" w:fill="FFFFFF"/>
      <w:spacing w:before="60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8E7B13"/>
    <w:pPr>
      <w:autoSpaceDE w:val="0"/>
      <w:autoSpaceDN w:val="0"/>
      <w:adjustRightInd w:val="0"/>
    </w:pPr>
    <w:rPr>
      <w:color w:val="auto"/>
    </w:rPr>
  </w:style>
  <w:style w:type="paragraph" w:customStyle="1" w:styleId="Style2">
    <w:name w:val="Style2"/>
    <w:basedOn w:val="Normal"/>
    <w:uiPriority w:val="99"/>
    <w:rsid w:val="008E7B13"/>
    <w:pPr>
      <w:autoSpaceDE w:val="0"/>
      <w:autoSpaceDN w:val="0"/>
      <w:adjustRightInd w:val="0"/>
      <w:spacing w:line="324" w:lineRule="exact"/>
    </w:pPr>
    <w:rPr>
      <w:color w:val="auto"/>
    </w:rPr>
  </w:style>
  <w:style w:type="paragraph" w:customStyle="1" w:styleId="Style3">
    <w:name w:val="Style3"/>
    <w:basedOn w:val="Normal"/>
    <w:uiPriority w:val="99"/>
    <w:rsid w:val="008E7B13"/>
    <w:pPr>
      <w:autoSpaceDE w:val="0"/>
      <w:autoSpaceDN w:val="0"/>
      <w:adjustRightInd w:val="0"/>
    </w:pPr>
    <w:rPr>
      <w:color w:val="auto"/>
    </w:rPr>
  </w:style>
  <w:style w:type="paragraph" w:customStyle="1" w:styleId="Style4">
    <w:name w:val="Style4"/>
    <w:basedOn w:val="Normal"/>
    <w:uiPriority w:val="99"/>
    <w:rsid w:val="008E7B13"/>
    <w:pPr>
      <w:autoSpaceDE w:val="0"/>
      <w:autoSpaceDN w:val="0"/>
      <w:adjustRightInd w:val="0"/>
      <w:spacing w:line="348" w:lineRule="exact"/>
      <w:jc w:val="both"/>
    </w:pPr>
    <w:rPr>
      <w:color w:val="auto"/>
    </w:rPr>
  </w:style>
  <w:style w:type="paragraph" w:customStyle="1" w:styleId="Style5">
    <w:name w:val="Style5"/>
    <w:basedOn w:val="Normal"/>
    <w:uiPriority w:val="99"/>
    <w:rsid w:val="008E7B13"/>
    <w:pPr>
      <w:autoSpaceDE w:val="0"/>
      <w:autoSpaceDN w:val="0"/>
      <w:adjustRightInd w:val="0"/>
      <w:spacing w:line="323" w:lineRule="exact"/>
      <w:ind w:firstLine="538"/>
      <w:jc w:val="both"/>
    </w:pPr>
    <w:rPr>
      <w:color w:val="auto"/>
    </w:rPr>
  </w:style>
  <w:style w:type="paragraph" w:customStyle="1" w:styleId="Style6">
    <w:name w:val="Style6"/>
    <w:basedOn w:val="Normal"/>
    <w:uiPriority w:val="99"/>
    <w:rsid w:val="008E7B13"/>
    <w:pPr>
      <w:autoSpaceDE w:val="0"/>
      <w:autoSpaceDN w:val="0"/>
      <w:adjustRightInd w:val="0"/>
    </w:pPr>
    <w:rPr>
      <w:color w:val="auto"/>
    </w:rPr>
  </w:style>
  <w:style w:type="paragraph" w:customStyle="1" w:styleId="Style7">
    <w:name w:val="Style7"/>
    <w:basedOn w:val="Normal"/>
    <w:uiPriority w:val="99"/>
    <w:rsid w:val="008E7B13"/>
    <w:pPr>
      <w:autoSpaceDE w:val="0"/>
      <w:autoSpaceDN w:val="0"/>
      <w:adjustRightInd w:val="0"/>
      <w:spacing w:line="323" w:lineRule="exact"/>
      <w:ind w:firstLine="444"/>
      <w:jc w:val="both"/>
    </w:pPr>
    <w:rPr>
      <w:color w:val="auto"/>
    </w:rPr>
  </w:style>
  <w:style w:type="paragraph" w:customStyle="1" w:styleId="Style8">
    <w:name w:val="Style8"/>
    <w:basedOn w:val="Normal"/>
    <w:uiPriority w:val="99"/>
    <w:rsid w:val="008E7B13"/>
    <w:pPr>
      <w:autoSpaceDE w:val="0"/>
      <w:autoSpaceDN w:val="0"/>
      <w:adjustRightInd w:val="0"/>
      <w:spacing w:line="322" w:lineRule="exact"/>
      <w:ind w:firstLine="348"/>
      <w:jc w:val="both"/>
    </w:pPr>
    <w:rPr>
      <w:color w:val="auto"/>
    </w:rPr>
  </w:style>
  <w:style w:type="character" w:customStyle="1" w:styleId="FontStyle11">
    <w:name w:val="Font Style11"/>
    <w:basedOn w:val="DefaultParagraphFont"/>
    <w:uiPriority w:val="99"/>
    <w:rsid w:val="008E7B1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8E7B1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2016-10-27T07:29:00Z</dcterms:created>
  <dcterms:modified xsi:type="dcterms:W3CDTF">2016-10-31T14:07:00Z</dcterms:modified>
</cp:coreProperties>
</file>