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D7" w:rsidRPr="00B93759" w:rsidRDefault="004A4DD7" w:rsidP="00992FB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A4DD7" w:rsidRPr="00B93759" w:rsidRDefault="004A4DD7" w:rsidP="00992FB2">
      <w:pPr>
        <w:shd w:val="clear" w:color="auto" w:fill="FFFFFF"/>
        <w:ind w:left="79"/>
        <w:jc w:val="center"/>
        <w:rPr>
          <w:b/>
          <w:bCs/>
          <w:sz w:val="28"/>
          <w:szCs w:val="28"/>
        </w:rPr>
      </w:pPr>
      <w:r w:rsidRPr="00B93759">
        <w:rPr>
          <w:b/>
          <w:bCs/>
          <w:spacing w:val="-4"/>
          <w:sz w:val="28"/>
          <w:szCs w:val="28"/>
        </w:rPr>
        <w:t>АДМИНИСТРАЦИЯ</w:t>
      </w:r>
    </w:p>
    <w:p w:rsidR="004A4DD7" w:rsidRPr="00B93759" w:rsidRDefault="004A4DD7" w:rsidP="00992FB2">
      <w:pPr>
        <w:shd w:val="clear" w:color="auto" w:fill="FFFFFF"/>
        <w:ind w:left="79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КРАСНОРЕЧЕНСКОГО </w:t>
      </w:r>
      <w:r w:rsidRPr="00B93759">
        <w:rPr>
          <w:b/>
          <w:bCs/>
          <w:spacing w:val="-2"/>
          <w:sz w:val="28"/>
          <w:szCs w:val="28"/>
        </w:rPr>
        <w:t>СЕЛЬСКОГО ПОСЕЛЕНИЯ</w:t>
      </w:r>
    </w:p>
    <w:p w:rsidR="004A4DD7" w:rsidRPr="00B93759" w:rsidRDefault="004A4DD7" w:rsidP="00992FB2">
      <w:pPr>
        <w:shd w:val="clear" w:color="auto" w:fill="FFFFFF"/>
        <w:spacing w:before="7"/>
        <w:ind w:left="86"/>
        <w:jc w:val="center"/>
        <w:rPr>
          <w:b/>
          <w:bCs/>
          <w:sz w:val="28"/>
          <w:szCs w:val="28"/>
        </w:rPr>
      </w:pPr>
      <w:r w:rsidRPr="00B93759">
        <w:rPr>
          <w:b/>
          <w:bCs/>
          <w:spacing w:val="-1"/>
          <w:sz w:val="28"/>
          <w:szCs w:val="28"/>
        </w:rPr>
        <w:t>ГРИБАНОВСКОГО МУНИЦИПАЛЬНОГО РАЙОНА</w:t>
      </w:r>
    </w:p>
    <w:p w:rsidR="004A4DD7" w:rsidRPr="00B93759" w:rsidRDefault="004A4DD7" w:rsidP="00992FB2">
      <w:pPr>
        <w:shd w:val="clear" w:color="auto" w:fill="FFFFFF"/>
        <w:ind w:left="79"/>
        <w:jc w:val="center"/>
        <w:rPr>
          <w:b/>
          <w:bCs/>
          <w:spacing w:val="-1"/>
          <w:sz w:val="28"/>
          <w:szCs w:val="28"/>
        </w:rPr>
      </w:pPr>
      <w:r w:rsidRPr="00B93759">
        <w:rPr>
          <w:b/>
          <w:bCs/>
          <w:spacing w:val="-1"/>
          <w:sz w:val="28"/>
          <w:szCs w:val="28"/>
        </w:rPr>
        <w:t>ВОРОНЕЖСКОЙ ОБЛАСТИ</w:t>
      </w:r>
    </w:p>
    <w:p w:rsidR="004A4DD7" w:rsidRPr="00B93759" w:rsidRDefault="004A4DD7" w:rsidP="00992FB2">
      <w:pPr>
        <w:shd w:val="clear" w:color="auto" w:fill="FFFFFF"/>
        <w:ind w:left="79"/>
        <w:jc w:val="center"/>
        <w:rPr>
          <w:b/>
          <w:bCs/>
          <w:sz w:val="28"/>
          <w:szCs w:val="28"/>
        </w:rPr>
      </w:pPr>
    </w:p>
    <w:p w:rsidR="004A4DD7" w:rsidRPr="00B93759" w:rsidRDefault="004A4DD7" w:rsidP="00992FB2">
      <w:pPr>
        <w:shd w:val="clear" w:color="auto" w:fill="FFFFFF"/>
        <w:ind w:left="58"/>
        <w:jc w:val="center"/>
        <w:rPr>
          <w:b/>
          <w:bCs/>
          <w:sz w:val="28"/>
          <w:szCs w:val="28"/>
        </w:rPr>
      </w:pPr>
      <w:r w:rsidRPr="00B93759">
        <w:rPr>
          <w:b/>
          <w:bCs/>
          <w:spacing w:val="-4"/>
          <w:sz w:val="28"/>
          <w:szCs w:val="28"/>
        </w:rPr>
        <w:t>ПОСТАНОВЛЕНИЕ</w:t>
      </w:r>
    </w:p>
    <w:p w:rsidR="004A4DD7" w:rsidRPr="00B93759" w:rsidRDefault="004A4DD7" w:rsidP="00992FB2">
      <w:pPr>
        <w:shd w:val="clear" w:color="auto" w:fill="FFFFFF"/>
        <w:ind w:left="43"/>
        <w:rPr>
          <w:sz w:val="28"/>
          <w:szCs w:val="28"/>
        </w:rPr>
      </w:pPr>
    </w:p>
    <w:p w:rsidR="004A4DD7" w:rsidRPr="00B93759" w:rsidRDefault="004A4DD7" w:rsidP="00992FB2">
      <w:pPr>
        <w:shd w:val="clear" w:color="auto" w:fill="FFFFFF"/>
        <w:ind w:left="43"/>
        <w:rPr>
          <w:sz w:val="28"/>
          <w:szCs w:val="28"/>
        </w:rPr>
      </w:pPr>
      <w:r>
        <w:rPr>
          <w:sz w:val="28"/>
          <w:szCs w:val="28"/>
        </w:rPr>
        <w:t>о</w:t>
      </w:r>
      <w:r w:rsidRPr="00B93759">
        <w:rPr>
          <w:sz w:val="28"/>
          <w:szCs w:val="28"/>
        </w:rPr>
        <w:t>т</w:t>
      </w:r>
      <w:r>
        <w:rPr>
          <w:sz w:val="28"/>
          <w:szCs w:val="28"/>
        </w:rPr>
        <w:t xml:space="preserve"> 17.07.</w:t>
      </w:r>
      <w:r w:rsidRPr="00B93759">
        <w:rPr>
          <w:sz w:val="28"/>
          <w:szCs w:val="28"/>
        </w:rPr>
        <w:t>2017 г. №</w:t>
      </w:r>
      <w:r>
        <w:rPr>
          <w:sz w:val="28"/>
          <w:szCs w:val="28"/>
        </w:rPr>
        <w:t xml:space="preserve"> 15</w:t>
      </w:r>
    </w:p>
    <w:p w:rsidR="004A4DD7" w:rsidRPr="00B93759" w:rsidRDefault="004A4DD7" w:rsidP="00992FB2">
      <w:pPr>
        <w:shd w:val="clear" w:color="auto" w:fill="FFFFFF"/>
        <w:ind w:left="50"/>
        <w:rPr>
          <w:spacing w:val="-1"/>
          <w:sz w:val="28"/>
          <w:szCs w:val="28"/>
        </w:rPr>
      </w:pPr>
      <w:r w:rsidRPr="00B93759">
        <w:rPr>
          <w:spacing w:val="-1"/>
          <w:sz w:val="28"/>
          <w:szCs w:val="28"/>
        </w:rPr>
        <w:t xml:space="preserve">с. </w:t>
      </w:r>
      <w:r>
        <w:rPr>
          <w:spacing w:val="-1"/>
          <w:sz w:val="28"/>
          <w:szCs w:val="28"/>
        </w:rPr>
        <w:t xml:space="preserve"> Краснореченка</w:t>
      </w:r>
    </w:p>
    <w:p w:rsidR="004A4DD7" w:rsidRPr="00B93759" w:rsidRDefault="004A4DD7" w:rsidP="00992FB2">
      <w:pPr>
        <w:shd w:val="clear" w:color="auto" w:fill="FFFFFF"/>
        <w:ind w:left="29" w:right="5443"/>
        <w:rPr>
          <w:sz w:val="28"/>
          <w:szCs w:val="28"/>
        </w:rPr>
      </w:pPr>
    </w:p>
    <w:p w:rsidR="004A4DD7" w:rsidRPr="00B93759" w:rsidRDefault="004A4DD7" w:rsidP="00992FB2">
      <w:pPr>
        <w:shd w:val="clear" w:color="auto" w:fill="FFFFFF"/>
        <w:ind w:left="28" w:right="5443"/>
        <w:rPr>
          <w:sz w:val="28"/>
          <w:szCs w:val="28"/>
        </w:rPr>
      </w:pPr>
      <w:r w:rsidRPr="00B93759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B93759">
        <w:rPr>
          <w:sz w:val="28"/>
          <w:szCs w:val="28"/>
        </w:rPr>
        <w:t>обучения населения в области  пожарной безопасности</w:t>
      </w:r>
    </w:p>
    <w:p w:rsidR="004A4DD7" w:rsidRPr="00B93759" w:rsidRDefault="004A4DD7" w:rsidP="00992FB2">
      <w:pPr>
        <w:shd w:val="clear" w:color="auto" w:fill="FFFFFF"/>
        <w:ind w:left="29" w:right="5443"/>
        <w:rPr>
          <w:sz w:val="28"/>
          <w:szCs w:val="28"/>
        </w:rPr>
      </w:pPr>
    </w:p>
    <w:p w:rsidR="004A4DD7" w:rsidRDefault="004A4DD7" w:rsidP="00992FB2">
      <w:pPr>
        <w:shd w:val="clear" w:color="auto" w:fill="FFFFFF"/>
        <w:ind w:firstLine="691"/>
        <w:jc w:val="both"/>
        <w:rPr>
          <w:sz w:val="28"/>
          <w:szCs w:val="28"/>
        </w:rPr>
      </w:pPr>
      <w:r w:rsidRPr="00B93759">
        <w:rPr>
          <w:sz w:val="28"/>
          <w:szCs w:val="28"/>
        </w:rPr>
        <w:t>В соответствии с Федеральным законом "О пожарной безопасности" N 69-ФЗ от 21 декабря 1994 года, постановлениями Правительства Российской Федерации N 841 от 2 ноября 2000 г. "Об утверждении Положения об организации обучения населения в области гражданской обороны", N 547 от 4 сентября 2003 г. "О подготовке населения в области защиты от чрезвычайных ситуаций природного и техногенного характера", а также в</w:t>
      </w:r>
      <w:r>
        <w:rPr>
          <w:sz w:val="28"/>
          <w:szCs w:val="28"/>
        </w:rPr>
        <w:t xml:space="preserve"> </w:t>
      </w:r>
      <w:r w:rsidRPr="00B93759">
        <w:rPr>
          <w:sz w:val="28"/>
          <w:szCs w:val="28"/>
        </w:rPr>
        <w:t xml:space="preserve">целях повышения качества обучения населения мерам пожарной безопасности на территории </w:t>
      </w:r>
      <w:r>
        <w:rPr>
          <w:sz w:val="28"/>
          <w:szCs w:val="28"/>
        </w:rPr>
        <w:t xml:space="preserve"> Краснореченского </w:t>
      </w:r>
      <w:r w:rsidRPr="00B93759">
        <w:rPr>
          <w:sz w:val="28"/>
          <w:szCs w:val="28"/>
        </w:rPr>
        <w:t xml:space="preserve"> сельского поселения, администрация сельского поселения </w:t>
      </w:r>
    </w:p>
    <w:p w:rsidR="004A4DD7" w:rsidRDefault="004A4DD7" w:rsidP="00992FB2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4A4DD7" w:rsidRPr="00B93759" w:rsidRDefault="004A4DD7" w:rsidP="00992FB2">
      <w:pPr>
        <w:shd w:val="clear" w:color="auto" w:fill="FFFFFF"/>
        <w:ind w:firstLine="691"/>
        <w:jc w:val="both"/>
        <w:rPr>
          <w:sz w:val="28"/>
          <w:szCs w:val="28"/>
        </w:rPr>
      </w:pPr>
      <w:r w:rsidRPr="00B93759">
        <w:rPr>
          <w:b/>
          <w:bCs/>
          <w:sz w:val="28"/>
          <w:szCs w:val="28"/>
        </w:rPr>
        <w:t>п о с т а н о в л я е т</w:t>
      </w:r>
      <w:r w:rsidRPr="00B93759">
        <w:rPr>
          <w:sz w:val="28"/>
          <w:szCs w:val="28"/>
        </w:rPr>
        <w:t>:</w:t>
      </w:r>
    </w:p>
    <w:p w:rsidR="004A4DD7" w:rsidRPr="00B93759" w:rsidRDefault="004A4DD7" w:rsidP="00992FB2">
      <w:pPr>
        <w:shd w:val="clear" w:color="auto" w:fill="FFFFFF"/>
        <w:ind w:firstLine="709"/>
        <w:jc w:val="both"/>
        <w:rPr>
          <w:sz w:val="28"/>
          <w:szCs w:val="28"/>
        </w:rPr>
      </w:pPr>
      <w:r w:rsidRPr="00B93759">
        <w:rPr>
          <w:sz w:val="28"/>
          <w:szCs w:val="28"/>
        </w:rPr>
        <w:t>1. Создать группу внештатных добровольных инспекторов</w:t>
      </w:r>
      <w:r>
        <w:rPr>
          <w:sz w:val="28"/>
          <w:szCs w:val="28"/>
        </w:rPr>
        <w:t xml:space="preserve"> </w:t>
      </w:r>
      <w:r w:rsidRPr="00B93759">
        <w:rPr>
          <w:sz w:val="28"/>
          <w:szCs w:val="28"/>
        </w:rPr>
        <w:t>по обучению населения в области пожарной безопасности:</w:t>
      </w:r>
    </w:p>
    <w:p w:rsidR="004A4DD7" w:rsidRPr="006F09D8" w:rsidRDefault="004A4DD7" w:rsidP="00992FB2">
      <w:pPr>
        <w:shd w:val="clear" w:color="auto" w:fill="FFFFFF"/>
        <w:ind w:right="3931" w:firstLine="709"/>
        <w:jc w:val="both"/>
        <w:rPr>
          <w:sz w:val="28"/>
          <w:szCs w:val="28"/>
        </w:rPr>
      </w:pPr>
      <w:r w:rsidRPr="006F09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Бородаев Дмитрий Александрович</w:t>
      </w:r>
      <w:r w:rsidRPr="006F09D8">
        <w:rPr>
          <w:sz w:val="28"/>
          <w:szCs w:val="28"/>
        </w:rPr>
        <w:t>;</w:t>
      </w:r>
    </w:p>
    <w:p w:rsidR="004A4DD7" w:rsidRPr="006F09D8" w:rsidRDefault="004A4DD7" w:rsidP="00992FB2">
      <w:pPr>
        <w:shd w:val="clear" w:color="auto" w:fill="FFFFFF"/>
        <w:ind w:firstLine="709"/>
        <w:jc w:val="both"/>
        <w:rPr>
          <w:sz w:val="28"/>
          <w:szCs w:val="28"/>
        </w:rPr>
      </w:pPr>
      <w:r w:rsidRPr="006F09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Гусев Сергей Иванович</w:t>
      </w:r>
      <w:r w:rsidRPr="006F09D8">
        <w:rPr>
          <w:sz w:val="28"/>
          <w:szCs w:val="28"/>
        </w:rPr>
        <w:t xml:space="preserve">; </w:t>
      </w:r>
    </w:p>
    <w:p w:rsidR="004A4DD7" w:rsidRPr="00B93759" w:rsidRDefault="004A4DD7" w:rsidP="00992FB2">
      <w:pPr>
        <w:shd w:val="clear" w:color="auto" w:fill="FFFFFF"/>
        <w:ind w:firstLine="709"/>
        <w:jc w:val="both"/>
        <w:rPr>
          <w:sz w:val="28"/>
          <w:szCs w:val="28"/>
        </w:rPr>
      </w:pPr>
      <w:r w:rsidRPr="006F09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Щелканов Алексей Михайлович</w:t>
      </w:r>
      <w:r w:rsidRPr="006F09D8">
        <w:rPr>
          <w:sz w:val="28"/>
          <w:szCs w:val="28"/>
        </w:rPr>
        <w:t>.</w:t>
      </w:r>
    </w:p>
    <w:p w:rsidR="004A4DD7" w:rsidRPr="00B93759" w:rsidRDefault="004A4DD7" w:rsidP="00992FB2">
      <w:pPr>
        <w:shd w:val="clear" w:color="auto" w:fill="FFFFFF"/>
        <w:ind w:firstLine="709"/>
        <w:jc w:val="both"/>
        <w:rPr>
          <w:sz w:val="28"/>
          <w:szCs w:val="28"/>
        </w:rPr>
      </w:pPr>
      <w:r w:rsidRPr="00B93759">
        <w:rPr>
          <w:sz w:val="28"/>
          <w:szCs w:val="28"/>
        </w:rPr>
        <w:t>Группе внештатных  добровольных инспекторов проходить пожарно-технический минимум не реже одного раза в три года в организациях, имеющих лицензию Государственной противопожарной службы на право обучения мерам пожарной безопасности.</w:t>
      </w:r>
    </w:p>
    <w:p w:rsidR="004A4DD7" w:rsidRPr="00B93759" w:rsidRDefault="004A4DD7" w:rsidP="00992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9">
        <w:rPr>
          <w:rFonts w:ascii="Times New Roman" w:hAnsi="Times New Roman" w:cs="Times New Roman"/>
          <w:sz w:val="28"/>
          <w:szCs w:val="28"/>
        </w:rPr>
        <w:t xml:space="preserve">2. </w:t>
      </w:r>
      <w:r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Уполномоченному  на  решение  вопросов по  ЧС -  заместителю главы </w:t>
      </w:r>
      <w:r w:rsidRPr="006F09D8">
        <w:rPr>
          <w:rFonts w:ascii="Times New Roman" w:hAnsi="Times New Roman" w:cs="Times New Roman"/>
          <w:sz w:val="28"/>
          <w:szCs w:val="28"/>
        </w:rPr>
        <w:t>Краснореченского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Скворцовой Л.И.</w:t>
      </w:r>
      <w:r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организовать о</w:t>
      </w:r>
      <w:r w:rsidRPr="00B93759">
        <w:rPr>
          <w:rFonts w:ascii="Times New Roman" w:hAnsi="Times New Roman" w:cs="Times New Roman"/>
          <w:sz w:val="28"/>
          <w:szCs w:val="28"/>
        </w:rPr>
        <w:t>бучение населения мерам пожарной безопасности на собраниях и сходах граждан, в трудовых коллективах, в образовательных учреждениях. В процессе обучения использовать плакаты, стенды, кино- и видеоматериалы о мерах пожарной безопасности и средствах противопожарной защиты.</w:t>
      </w:r>
    </w:p>
    <w:p w:rsidR="004A4DD7" w:rsidRPr="00B93759" w:rsidRDefault="004A4DD7" w:rsidP="00992FB2">
      <w:pPr>
        <w:ind w:left="-28" w:firstLine="658"/>
        <w:jc w:val="both"/>
        <w:rPr>
          <w:sz w:val="28"/>
          <w:szCs w:val="28"/>
        </w:rPr>
      </w:pPr>
      <w:r w:rsidRPr="00B93759">
        <w:rPr>
          <w:sz w:val="28"/>
          <w:szCs w:val="28"/>
        </w:rPr>
        <w:t xml:space="preserve">3. </w:t>
      </w:r>
      <w:r>
        <w:rPr>
          <w:sz w:val="28"/>
          <w:szCs w:val="28"/>
        </w:rPr>
        <w:t>Признать утратившим силу постановление администрации  Краснореченского сельского поселения от  11.03.2011 г. №  17 «Об организации обучения населения мерам пожарной безопасности».</w:t>
      </w:r>
    </w:p>
    <w:p w:rsidR="004A4DD7" w:rsidRPr="00B93759" w:rsidRDefault="004A4DD7" w:rsidP="00992FB2">
      <w:pPr>
        <w:ind w:left="-28" w:firstLine="65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9375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A4DD7" w:rsidRPr="00B93759" w:rsidRDefault="004A4DD7" w:rsidP="00992FB2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И.о.г</w:t>
      </w:r>
      <w:r w:rsidRPr="00B93759">
        <w:rPr>
          <w:color w:val="000000"/>
          <w:sz w:val="28"/>
          <w:szCs w:val="28"/>
          <w:lang w:eastAsia="en-US"/>
        </w:rPr>
        <w:t>лав</w:t>
      </w:r>
      <w:r>
        <w:rPr>
          <w:color w:val="000000"/>
          <w:sz w:val="28"/>
          <w:szCs w:val="28"/>
          <w:lang w:eastAsia="en-US"/>
        </w:rPr>
        <w:t>ы</w:t>
      </w:r>
      <w:r w:rsidRPr="00B93759">
        <w:rPr>
          <w:color w:val="000000"/>
          <w:sz w:val="28"/>
          <w:szCs w:val="28"/>
          <w:lang w:eastAsia="en-US"/>
        </w:rPr>
        <w:t xml:space="preserve">  сельского поселения                                    </w:t>
      </w:r>
      <w:r>
        <w:rPr>
          <w:color w:val="000000"/>
          <w:sz w:val="28"/>
          <w:szCs w:val="28"/>
          <w:lang w:eastAsia="en-US"/>
        </w:rPr>
        <w:t>Л.И.Скворцова</w:t>
      </w:r>
    </w:p>
    <w:sectPr w:rsidR="004A4DD7" w:rsidRPr="00B93759" w:rsidSect="002A4AD4">
      <w:type w:val="continuous"/>
      <w:pgSz w:w="11909" w:h="16834"/>
      <w:pgMar w:top="1134" w:right="569" w:bottom="127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7B83"/>
    <w:multiLevelType w:val="singleLevel"/>
    <w:tmpl w:val="EB6C4888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45C"/>
    <w:rsid w:val="00090766"/>
    <w:rsid w:val="000B7C23"/>
    <w:rsid w:val="00160088"/>
    <w:rsid w:val="001E18C8"/>
    <w:rsid w:val="001F0474"/>
    <w:rsid w:val="0024045C"/>
    <w:rsid w:val="002A4AD4"/>
    <w:rsid w:val="002C055B"/>
    <w:rsid w:val="00381797"/>
    <w:rsid w:val="00422BF5"/>
    <w:rsid w:val="0043564B"/>
    <w:rsid w:val="004A4DD7"/>
    <w:rsid w:val="006A116E"/>
    <w:rsid w:val="006F09D8"/>
    <w:rsid w:val="00710574"/>
    <w:rsid w:val="007B11FA"/>
    <w:rsid w:val="00810B03"/>
    <w:rsid w:val="00842F75"/>
    <w:rsid w:val="00903480"/>
    <w:rsid w:val="00923570"/>
    <w:rsid w:val="00992FB2"/>
    <w:rsid w:val="009E10F8"/>
    <w:rsid w:val="00A70C5C"/>
    <w:rsid w:val="00AE5D77"/>
    <w:rsid w:val="00B42BBC"/>
    <w:rsid w:val="00B93759"/>
    <w:rsid w:val="00C713FC"/>
    <w:rsid w:val="00C81D2E"/>
    <w:rsid w:val="00CA29AC"/>
    <w:rsid w:val="00D64C71"/>
    <w:rsid w:val="00DA6A4F"/>
    <w:rsid w:val="00DE2D72"/>
    <w:rsid w:val="00E26325"/>
    <w:rsid w:val="00F32E31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7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23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626</TotalTime>
  <Pages>1</Pages>
  <Words>298</Words>
  <Characters>1702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user</cp:lastModifiedBy>
  <cp:revision>18</cp:revision>
  <cp:lastPrinted>2011-02-17T06:14:00Z</cp:lastPrinted>
  <dcterms:created xsi:type="dcterms:W3CDTF">2011-01-26T07:17:00Z</dcterms:created>
  <dcterms:modified xsi:type="dcterms:W3CDTF">2017-07-17T10:46:00Z</dcterms:modified>
</cp:coreProperties>
</file>