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83" w:rsidRPr="00AC1594" w:rsidRDefault="003B5D83" w:rsidP="009959C7">
      <w:pPr>
        <w:jc w:val="center"/>
        <w:rPr>
          <w:b/>
          <w:bCs/>
          <w:noProof/>
          <w:sz w:val="24"/>
          <w:szCs w:val="24"/>
        </w:rPr>
      </w:pPr>
    </w:p>
    <w:p w:rsidR="003B5D83" w:rsidRDefault="003B5D83" w:rsidP="00214AAE">
      <w:pPr>
        <w:ind w:firstLine="142"/>
        <w:jc w:val="center"/>
        <w:rPr>
          <w:b/>
          <w:bCs/>
        </w:rPr>
      </w:pPr>
      <w:r>
        <w:rPr>
          <w:b/>
          <w:bCs/>
        </w:rPr>
        <w:t xml:space="preserve">АДМИНИСТРАЦИЯ </w:t>
      </w:r>
    </w:p>
    <w:p w:rsidR="003B5D83" w:rsidRDefault="003B5D83" w:rsidP="00214AAE">
      <w:pPr>
        <w:ind w:firstLine="142"/>
        <w:jc w:val="center"/>
        <w:rPr>
          <w:b/>
          <w:bCs/>
        </w:rPr>
      </w:pPr>
      <w:r>
        <w:rPr>
          <w:b/>
          <w:bCs/>
        </w:rPr>
        <w:t xml:space="preserve"> КРАСНОРЕЧЕНСКОГО СЕЛЬСКОГО ПОСЕЛЕНИЯ</w:t>
      </w:r>
    </w:p>
    <w:p w:rsidR="003B5D83" w:rsidRDefault="003B5D83" w:rsidP="00214AAE">
      <w:pPr>
        <w:ind w:firstLine="142"/>
        <w:jc w:val="center"/>
        <w:rPr>
          <w:b/>
          <w:bCs/>
        </w:rPr>
      </w:pPr>
      <w:r>
        <w:rPr>
          <w:b/>
          <w:bCs/>
        </w:rPr>
        <w:t>ГРИБАНОВСКОГО МУНИЦИПАЛЬНОГО  РАЙОНА</w:t>
      </w:r>
      <w:r>
        <w:rPr>
          <w:b/>
          <w:bCs/>
        </w:rPr>
        <w:br/>
        <w:t>ВОРОНЕЖСКОЙ ОБЛАСТИ</w:t>
      </w:r>
    </w:p>
    <w:p w:rsidR="003B5D83" w:rsidRDefault="003B5D83" w:rsidP="00214AAE">
      <w:pPr>
        <w:ind w:firstLine="142"/>
        <w:jc w:val="center"/>
      </w:pPr>
    </w:p>
    <w:p w:rsidR="003B5D83" w:rsidRDefault="003B5D83" w:rsidP="00214AAE">
      <w:pPr>
        <w:ind w:firstLine="142"/>
        <w:jc w:val="center"/>
        <w:rPr>
          <w:b/>
          <w:bCs/>
          <w:sz w:val="32"/>
          <w:szCs w:val="32"/>
        </w:rPr>
      </w:pPr>
      <w:r>
        <w:rPr>
          <w:b/>
          <w:bCs/>
          <w:sz w:val="32"/>
          <w:szCs w:val="32"/>
        </w:rPr>
        <w:t>П О С Т А Н О В Л Е Н И Е</w:t>
      </w:r>
    </w:p>
    <w:p w:rsidR="003B5D83" w:rsidRDefault="003B5D83" w:rsidP="00214AAE">
      <w:pPr>
        <w:ind w:firstLine="142"/>
      </w:pPr>
    </w:p>
    <w:p w:rsidR="003B5D83" w:rsidRPr="002B163C" w:rsidRDefault="003B5D83" w:rsidP="00214AAE">
      <w:r w:rsidRPr="002B163C">
        <w:t>От</w:t>
      </w:r>
      <w:r>
        <w:t xml:space="preserve">  28.09.  </w:t>
      </w:r>
      <w:r w:rsidRPr="002B163C">
        <w:t>201</w:t>
      </w:r>
      <w:r>
        <w:t>7</w:t>
      </w:r>
      <w:r w:rsidRPr="002B163C">
        <w:t xml:space="preserve"> г. № </w:t>
      </w:r>
      <w:r>
        <w:t xml:space="preserve"> 27</w:t>
      </w:r>
    </w:p>
    <w:p w:rsidR="003B5D83" w:rsidRPr="002B58B1" w:rsidRDefault="003B5D83" w:rsidP="00214AAE">
      <w:r>
        <w:t>с.  Краснореченка</w:t>
      </w:r>
    </w:p>
    <w:p w:rsidR="003B5D83" w:rsidRDefault="003B5D83" w:rsidP="009959C7">
      <w:pPr>
        <w:rPr>
          <w:b/>
          <w:bCs/>
        </w:rPr>
      </w:pPr>
    </w:p>
    <w:p w:rsidR="003B5D83" w:rsidRDefault="003B5D83" w:rsidP="009959C7">
      <w:pPr>
        <w:rPr>
          <w:b/>
          <w:bCs/>
        </w:rPr>
      </w:pPr>
    </w:p>
    <w:p w:rsidR="003B5D83" w:rsidRPr="009D58F0" w:rsidRDefault="003B5D83" w:rsidP="009D58F0">
      <w:pPr>
        <w:ind w:right="4818"/>
        <w:jc w:val="both"/>
      </w:pPr>
      <w:r w:rsidRPr="009D58F0">
        <w:t>Об утверждении Инструкции</w:t>
      </w:r>
      <w:r>
        <w:t xml:space="preserve"> </w:t>
      </w:r>
      <w:r w:rsidRPr="009D58F0">
        <w:t>по делопроизводству</w:t>
      </w:r>
      <w:r>
        <w:t xml:space="preserve"> </w:t>
      </w:r>
      <w:r w:rsidRPr="009D58F0">
        <w:t>в</w:t>
      </w:r>
      <w:r>
        <w:t xml:space="preserve"> </w:t>
      </w:r>
      <w:r w:rsidRPr="009D58F0">
        <w:t xml:space="preserve"> администрации</w:t>
      </w:r>
      <w:r>
        <w:t xml:space="preserve"> Краснореченского сельского поселения </w:t>
      </w:r>
      <w:r w:rsidRPr="009D58F0">
        <w:t>Грибановского</w:t>
      </w:r>
      <w:r>
        <w:t xml:space="preserve"> </w:t>
      </w:r>
      <w:r w:rsidRPr="009D58F0">
        <w:t>муниципального района</w:t>
      </w:r>
      <w:r>
        <w:t xml:space="preserve"> </w:t>
      </w:r>
      <w:r w:rsidRPr="009D58F0">
        <w:t>Воронежской области</w:t>
      </w:r>
    </w:p>
    <w:p w:rsidR="003B5D83" w:rsidRDefault="003B5D83" w:rsidP="009959C7">
      <w:pPr>
        <w:ind w:right="5244"/>
        <w:rPr>
          <w:b/>
          <w:bCs/>
        </w:rPr>
      </w:pPr>
    </w:p>
    <w:p w:rsidR="003B5D83" w:rsidRDefault="003B5D83" w:rsidP="005220F7">
      <w:pPr>
        <w:ind w:firstLine="709"/>
        <w:jc w:val="both"/>
      </w:pPr>
      <w:r>
        <w:t xml:space="preserve">В целях совершенствования документирования управленческой деятельности и организации работы с документами в администрации Краснореченского сельского поселения Грибановского муниципального района, в соответствии с </w:t>
      </w:r>
      <w:r w:rsidRPr="00114B16">
        <w:t>пунктом 3 указа губернатора Воронежской области</w:t>
      </w:r>
      <w:r>
        <w:t xml:space="preserve"> </w:t>
      </w:r>
      <w:r w:rsidRPr="00114B16">
        <w:t>от 11.11.2013 416-у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w:t>
      </w:r>
      <w:r>
        <w:t xml:space="preserve"> администрация сельского поселения</w:t>
      </w:r>
    </w:p>
    <w:p w:rsidR="003B5D83" w:rsidRDefault="003B5D83" w:rsidP="009D58F0">
      <w:pPr>
        <w:jc w:val="center"/>
        <w:rPr>
          <w:caps/>
        </w:rPr>
      </w:pPr>
    </w:p>
    <w:p w:rsidR="003B5D83" w:rsidRDefault="003B5D83" w:rsidP="009D58F0">
      <w:pPr>
        <w:jc w:val="center"/>
        <w:rPr>
          <w:caps/>
        </w:rPr>
      </w:pPr>
      <w:r w:rsidRPr="009D58F0">
        <w:rPr>
          <w:caps/>
        </w:rPr>
        <w:t>п о с т а н о в л я е т:</w:t>
      </w:r>
    </w:p>
    <w:p w:rsidR="003B5D83" w:rsidRPr="009D58F0" w:rsidRDefault="003B5D83" w:rsidP="009D58F0">
      <w:pPr>
        <w:jc w:val="center"/>
        <w:rPr>
          <w:caps/>
        </w:rPr>
      </w:pPr>
    </w:p>
    <w:p w:rsidR="003B5D83" w:rsidRDefault="003B5D83" w:rsidP="009959C7">
      <w:pPr>
        <w:ind w:firstLine="720"/>
        <w:jc w:val="both"/>
      </w:pPr>
      <w:r>
        <w:t>1. Утвердить прилагаемую Инструкцию по делопроизводству в администрации Краснореченского сельского поселения Грибановского муниципального района(далее - Инструкция).</w:t>
      </w:r>
    </w:p>
    <w:p w:rsidR="003B5D83" w:rsidRDefault="003B5D83" w:rsidP="009959C7">
      <w:pPr>
        <w:ind w:firstLine="720"/>
        <w:jc w:val="both"/>
      </w:pPr>
      <w:r>
        <w:t>2. Должностным лицам администрации Краснореченского сельского поселения Грибановского муниципального района при работе с документами  обеспечить соблюдение требований, установленных настоящей Инструкцией.</w:t>
      </w:r>
    </w:p>
    <w:p w:rsidR="003B5D83" w:rsidRPr="00491134" w:rsidRDefault="003B5D83" w:rsidP="00491134">
      <w:pPr>
        <w:ind w:firstLine="720"/>
        <w:jc w:val="both"/>
      </w:pPr>
      <w:r>
        <w:t>3. Контроль за исполнением настоящего постановления возложить на заместителя главы  администрации Краснореченского сельского поселения.</w:t>
      </w:r>
    </w:p>
    <w:p w:rsidR="003B5D83" w:rsidRPr="00204DD9" w:rsidRDefault="003B5D83" w:rsidP="00491134">
      <w:pPr>
        <w:ind w:firstLine="720"/>
        <w:jc w:val="both"/>
      </w:pPr>
    </w:p>
    <w:p w:rsidR="003B5D83" w:rsidRDefault="003B5D83" w:rsidP="005D2DC4"/>
    <w:p w:rsidR="003B5D83" w:rsidRDefault="003B5D83" w:rsidP="005D2DC4">
      <w:r>
        <w:t>И.о.главы сельского поселения</w:t>
      </w:r>
      <w:r w:rsidRPr="005D2DC4">
        <w:tab/>
      </w:r>
      <w:r w:rsidRPr="005D2DC4">
        <w:tab/>
      </w:r>
      <w:r w:rsidRPr="005D2DC4">
        <w:tab/>
      </w:r>
      <w:r w:rsidRPr="005D2DC4">
        <w:tab/>
      </w:r>
      <w:r>
        <w:t>Л.И.Скворцова</w:t>
      </w:r>
    </w:p>
    <w:p w:rsidR="003B5D83" w:rsidRDefault="003B5D83" w:rsidP="005F05E5">
      <w:pPr>
        <w:jc w:val="right"/>
      </w:pPr>
      <w:r>
        <w:br w:type="page"/>
        <w:t>Утверждена</w:t>
      </w:r>
    </w:p>
    <w:p w:rsidR="003B5D83" w:rsidRDefault="003B5D83" w:rsidP="009D58F0">
      <w:pPr>
        <w:jc w:val="right"/>
      </w:pPr>
      <w:r>
        <w:t xml:space="preserve">постановлением администрации </w:t>
      </w:r>
    </w:p>
    <w:p w:rsidR="003B5D83" w:rsidRDefault="003B5D83" w:rsidP="009D58F0">
      <w:pPr>
        <w:jc w:val="right"/>
      </w:pPr>
      <w:r>
        <w:t xml:space="preserve"> Краснореченского  сельского поселения</w:t>
      </w:r>
    </w:p>
    <w:p w:rsidR="003B5D83" w:rsidRDefault="003B5D83" w:rsidP="009D58F0">
      <w:pPr>
        <w:jc w:val="right"/>
      </w:pPr>
      <w:r>
        <w:t>Грибановского муниципального района</w:t>
      </w:r>
    </w:p>
    <w:p w:rsidR="003B5D83" w:rsidRPr="00DA6A8F" w:rsidRDefault="003B5D83" w:rsidP="009D58F0">
      <w:pPr>
        <w:jc w:val="right"/>
      </w:pPr>
      <w:r>
        <w:t>от  28.09.2017г. № 27</w:t>
      </w:r>
    </w:p>
    <w:p w:rsidR="003B5D83" w:rsidRPr="00DA6A8F" w:rsidRDefault="003B5D83" w:rsidP="00831FEE"/>
    <w:p w:rsidR="003B5D83" w:rsidRPr="00DA6A8F" w:rsidRDefault="003B5D83" w:rsidP="00831FEE"/>
    <w:p w:rsidR="003B5D83" w:rsidRPr="00DA6A8F" w:rsidRDefault="003B5D83" w:rsidP="00831FEE"/>
    <w:p w:rsidR="003B5D83" w:rsidRPr="008D2940" w:rsidRDefault="003B5D83" w:rsidP="00831FEE">
      <w:pPr>
        <w:jc w:val="center"/>
        <w:rPr>
          <w:b/>
          <w:bCs/>
        </w:rPr>
      </w:pPr>
      <w:r w:rsidRPr="008D2940">
        <w:rPr>
          <w:b/>
          <w:bCs/>
        </w:rPr>
        <w:t>ИНСТРУКЦИЯ</w:t>
      </w:r>
    </w:p>
    <w:p w:rsidR="003B5D83" w:rsidRPr="008D2940" w:rsidRDefault="003B5D83" w:rsidP="00DD56EF">
      <w:pPr>
        <w:jc w:val="center"/>
        <w:rPr>
          <w:b/>
          <w:bCs/>
        </w:rPr>
      </w:pPr>
      <w:r w:rsidRPr="008D2940">
        <w:rPr>
          <w:b/>
          <w:bCs/>
        </w:rPr>
        <w:t xml:space="preserve">по делопроизводству в администрации </w:t>
      </w:r>
    </w:p>
    <w:p w:rsidR="003B5D83" w:rsidRPr="008D2940" w:rsidRDefault="003B5D83" w:rsidP="00DD56EF">
      <w:pPr>
        <w:jc w:val="center"/>
        <w:rPr>
          <w:b/>
          <w:bCs/>
        </w:rPr>
      </w:pPr>
      <w:r>
        <w:rPr>
          <w:b/>
          <w:bCs/>
        </w:rPr>
        <w:t xml:space="preserve"> Краснореченского </w:t>
      </w:r>
      <w:r w:rsidRPr="008D2940">
        <w:rPr>
          <w:b/>
          <w:bCs/>
        </w:rPr>
        <w:t>сельского поселения</w:t>
      </w:r>
    </w:p>
    <w:p w:rsidR="003B5D83" w:rsidRPr="008D2940" w:rsidRDefault="003B5D83" w:rsidP="00DD56EF">
      <w:pPr>
        <w:jc w:val="center"/>
        <w:rPr>
          <w:b/>
          <w:bCs/>
        </w:rPr>
      </w:pPr>
      <w:r w:rsidRPr="008D2940">
        <w:rPr>
          <w:b/>
          <w:bCs/>
        </w:rPr>
        <w:t>Грибановского</w:t>
      </w:r>
      <w:r>
        <w:rPr>
          <w:b/>
          <w:bCs/>
        </w:rPr>
        <w:t xml:space="preserve"> </w:t>
      </w:r>
      <w:r w:rsidRPr="008D2940">
        <w:rPr>
          <w:b/>
          <w:bCs/>
        </w:rPr>
        <w:t>муниципального района</w:t>
      </w:r>
    </w:p>
    <w:p w:rsidR="003B5D83" w:rsidRPr="008D2940" w:rsidRDefault="003B5D83" w:rsidP="00DD56EF">
      <w:pPr>
        <w:jc w:val="center"/>
        <w:rPr>
          <w:b/>
          <w:bCs/>
        </w:rPr>
      </w:pPr>
      <w:r w:rsidRPr="008D2940">
        <w:rPr>
          <w:b/>
          <w:bCs/>
        </w:rPr>
        <w:t xml:space="preserve"> Воронежской области</w:t>
      </w:r>
    </w:p>
    <w:p w:rsidR="003B5D83" w:rsidRPr="00DA6A8F" w:rsidRDefault="003B5D83" w:rsidP="00831FEE"/>
    <w:p w:rsidR="003B5D83" w:rsidRPr="005A7A36" w:rsidRDefault="003B5D83" w:rsidP="00F10971">
      <w:pPr>
        <w:spacing w:line="235" w:lineRule="auto"/>
        <w:ind w:firstLine="708"/>
        <w:jc w:val="center"/>
      </w:pPr>
    </w:p>
    <w:p w:rsidR="003B5D83" w:rsidRPr="00D50658" w:rsidRDefault="003B5D83" w:rsidP="00D50658">
      <w:pPr>
        <w:spacing w:line="235" w:lineRule="auto"/>
        <w:jc w:val="center"/>
        <w:rPr>
          <w:b/>
          <w:bCs/>
          <w:smallCaps/>
        </w:rPr>
      </w:pPr>
      <w:r w:rsidRPr="00D50658">
        <w:rPr>
          <w:b/>
          <w:bCs/>
          <w:smallCaps/>
        </w:rPr>
        <w:t>1. Общие положения</w:t>
      </w:r>
    </w:p>
    <w:p w:rsidR="003B5D83" w:rsidRPr="00D96CED" w:rsidRDefault="003B5D83" w:rsidP="00F10971">
      <w:pPr>
        <w:spacing w:line="235" w:lineRule="auto"/>
        <w:jc w:val="both"/>
      </w:pPr>
    </w:p>
    <w:p w:rsidR="003B5D83" w:rsidRPr="00BC5F4C" w:rsidRDefault="003B5D83" w:rsidP="00DD56EF">
      <w:pPr>
        <w:jc w:val="both"/>
        <w:rPr>
          <w:color w:val="000000"/>
        </w:rPr>
      </w:pPr>
      <w:r w:rsidRPr="00DD56EF">
        <w:tab/>
        <w:t xml:space="preserve">1.1. Инструкция по делопроизводству в администрации </w:t>
      </w:r>
      <w:r>
        <w:t xml:space="preserve"> Краснореченского сельского поселения Грибановского </w:t>
      </w:r>
      <w:r w:rsidRPr="00DD56EF">
        <w:t>муниципального района</w:t>
      </w:r>
      <w:r>
        <w:t xml:space="preserve"> </w:t>
      </w:r>
      <w:r w:rsidRPr="00DD56EF">
        <w:rPr>
          <w:color w:val="000000"/>
        </w:rPr>
        <w:t xml:space="preserve">Воронежской области разработана в соответствии с федеральными и </w:t>
      </w:r>
      <w:r w:rsidRPr="00FC3725">
        <w:rPr>
          <w:color w:val="000000"/>
        </w:rPr>
        <w:t>областными законами, ГОСТР6.30-2003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Pr="00FC3725">
        <w:t>утвержденным</w:t>
      </w:r>
      <w:r w:rsidRPr="005A7A36">
        <w:t xml:space="preserve"> постановлением Государственного </w:t>
      </w:r>
      <w:r w:rsidRPr="007538FC">
        <w:t>комитета РФ по стандартизации и метрологии от 03.03.2003 г. № 65-ст,  а</w:t>
      </w:r>
      <w:r>
        <w:t xml:space="preserve"> также </w:t>
      </w:r>
      <w:r w:rsidRPr="00BC5F4C">
        <w:rPr>
          <w:color w:val="000000"/>
        </w:rPr>
        <w:t xml:space="preserve">с учетом особенностей документооборота в </w:t>
      </w:r>
      <w:r w:rsidRPr="00DD56EF">
        <w:t xml:space="preserve">администрации </w:t>
      </w:r>
      <w:r>
        <w:t xml:space="preserve">Краснореченского сельского поселения Грибановского </w:t>
      </w:r>
      <w:r w:rsidRPr="00DD56EF">
        <w:t>муниципального района</w:t>
      </w:r>
      <w:r>
        <w:t xml:space="preserve"> </w:t>
      </w:r>
      <w:r w:rsidRPr="00BC5F4C">
        <w:rPr>
          <w:color w:val="000000"/>
        </w:rPr>
        <w:t>Воронежской области</w:t>
      </w:r>
      <w:r>
        <w:t>(далее – администрация сельского поселения)</w:t>
      </w:r>
      <w:r w:rsidRPr="00BC5F4C">
        <w:rPr>
          <w:color w:val="000000"/>
        </w:rPr>
        <w:t>.</w:t>
      </w:r>
    </w:p>
    <w:p w:rsidR="003B5D83" w:rsidRPr="00BC5F4C" w:rsidRDefault="003B5D83" w:rsidP="00DD56EF">
      <w:pPr>
        <w:spacing w:line="235" w:lineRule="auto"/>
        <w:ind w:firstLine="709"/>
        <w:jc w:val="both"/>
        <w:rPr>
          <w:color w:val="000000"/>
        </w:rPr>
      </w:pPr>
      <w:r w:rsidRPr="00BC5F4C">
        <w:rPr>
          <w:color w:val="000000"/>
        </w:rPr>
        <w:t xml:space="preserve">1.2. Инструкция по делопроизводству </w:t>
      </w:r>
      <w:r w:rsidRPr="00DD56EF">
        <w:t xml:space="preserve">администрации </w:t>
      </w:r>
      <w:r>
        <w:t>сельского поселения</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Pr="00DD56EF">
        <w:t xml:space="preserve">администрации </w:t>
      </w:r>
      <w:r>
        <w:t>сельского поселения</w:t>
      </w:r>
      <w:r>
        <w:rPr>
          <w:color w:val="000000"/>
        </w:rPr>
        <w:t>.</w:t>
      </w:r>
    </w:p>
    <w:p w:rsidR="003B5D83" w:rsidRPr="00BC5F4C" w:rsidRDefault="003B5D83" w:rsidP="00457D65">
      <w:pPr>
        <w:spacing w:line="235" w:lineRule="auto"/>
        <w:jc w:val="both"/>
        <w:rPr>
          <w:color w:val="000000"/>
        </w:rPr>
      </w:pPr>
      <w:r w:rsidRPr="00BC5F4C">
        <w:rPr>
          <w:color w:val="000000"/>
        </w:rPr>
        <w:tab/>
        <w:t>1.</w:t>
      </w:r>
      <w:r>
        <w:rPr>
          <w:color w:val="000000"/>
        </w:rPr>
        <w:t>3</w:t>
      </w:r>
      <w:r w:rsidRPr="00BC5F4C">
        <w:rPr>
          <w:color w:val="000000"/>
        </w:rPr>
        <w:t xml:space="preserve">. Положения настоящей Инструкции не распространяются на порядок работы с секретными документами и другими документами ограниченного доступа. </w:t>
      </w:r>
    </w:p>
    <w:p w:rsidR="003B5D83" w:rsidRPr="00D96CED" w:rsidRDefault="003B5D83" w:rsidP="00F10971">
      <w:pPr>
        <w:spacing w:line="247" w:lineRule="auto"/>
        <w:ind w:firstLine="709"/>
        <w:jc w:val="both"/>
      </w:pPr>
      <w:r w:rsidRPr="00D96CED">
        <w:t xml:space="preserve">Сотрудники </w:t>
      </w:r>
      <w:r w:rsidRPr="00DD56EF">
        <w:t xml:space="preserve">администрации </w:t>
      </w:r>
      <w:r>
        <w:t xml:space="preserve">сельского поселения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3B5D83" w:rsidRPr="00D96CED" w:rsidRDefault="003B5D83" w:rsidP="00F10971">
      <w:pPr>
        <w:spacing w:line="247" w:lineRule="auto"/>
        <w:jc w:val="both"/>
      </w:pPr>
      <w:r w:rsidRPr="00BC5F4C">
        <w:rPr>
          <w:color w:val="000000"/>
        </w:rPr>
        <w:tab/>
        <w:t>1.</w:t>
      </w:r>
      <w:r>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w:t>
      </w:r>
      <w:r w:rsidRPr="00DD56EF">
        <w:t xml:space="preserve">администрации </w:t>
      </w:r>
      <w:r>
        <w:t xml:space="preserve">сельского поселения </w:t>
      </w:r>
      <w:r w:rsidRPr="00D96CED">
        <w:t xml:space="preserve">возлагается на </w:t>
      </w:r>
      <w:r>
        <w:t>главу сельского поселения</w:t>
      </w:r>
      <w:r w:rsidRPr="00D96CED">
        <w:t xml:space="preserve">. </w:t>
      </w:r>
    </w:p>
    <w:p w:rsidR="003B5D83" w:rsidRDefault="003B5D83" w:rsidP="00F10971">
      <w:pPr>
        <w:spacing w:line="247" w:lineRule="auto"/>
        <w:jc w:val="both"/>
      </w:pPr>
      <w:r w:rsidRPr="00D96CED">
        <w:tab/>
      </w:r>
      <w:r>
        <w:t xml:space="preserve">Глава сельского поселения </w:t>
      </w:r>
      <w:r w:rsidRPr="00D96CED">
        <w:t>определя</w:t>
      </w:r>
      <w:r>
        <w:t>е</w:t>
      </w:r>
      <w:r w:rsidRPr="00D96CED">
        <w:t>т (назнача</w:t>
      </w:r>
      <w:r>
        <w:t>е</w:t>
      </w:r>
      <w:r w:rsidRPr="00D96CED">
        <w:t>т) ответс</w:t>
      </w:r>
      <w:r>
        <w:t xml:space="preserve">твенных за </w:t>
      </w:r>
      <w:r w:rsidRPr="00CD653D">
        <w:t>работу с документами</w:t>
      </w:r>
      <w:r>
        <w:t xml:space="preserve">, </w:t>
      </w:r>
      <w:r w:rsidRPr="00CD653D">
        <w:t>и контроль исполнения сроков и качества подготовки документов.</w:t>
      </w:r>
    </w:p>
    <w:p w:rsidR="003B5D83" w:rsidRDefault="003B5D83" w:rsidP="00F10971">
      <w:pPr>
        <w:spacing w:line="247" w:lineRule="auto"/>
        <w:ind w:firstLine="798"/>
        <w:jc w:val="both"/>
      </w:pPr>
      <w:r w:rsidRPr="00D96CED">
        <w:t xml:space="preserve">При временном отсутствии сотрудников </w:t>
      </w:r>
      <w:r w:rsidRPr="00DD56EF">
        <w:t xml:space="preserve">администрации </w:t>
      </w:r>
      <w:r>
        <w:t>сельского поселения</w:t>
      </w:r>
      <w:r w:rsidRPr="00D96CED">
        <w:t>(отпуск, командировка</w:t>
      </w:r>
      <w:r>
        <w:t xml:space="preserve"> и др.</w:t>
      </w:r>
      <w:r w:rsidRPr="00D96CED">
        <w:t xml:space="preserve">), увольнении </w:t>
      </w:r>
      <w:r>
        <w:t>или перемещении</w:t>
      </w:r>
      <w:r w:rsidRPr="00D96CED">
        <w:t xml:space="preserve"> имеющиеся у них документы по указанию </w:t>
      </w:r>
      <w:r>
        <w:t xml:space="preserve">главы сельского поселения </w:t>
      </w:r>
      <w:r w:rsidRPr="00D96CED">
        <w:t>передаются другому работнику.</w:t>
      </w:r>
    </w:p>
    <w:p w:rsidR="003B5D83" w:rsidRDefault="003B5D83" w:rsidP="00F10971">
      <w:pPr>
        <w:spacing w:line="247" w:lineRule="auto"/>
        <w:ind w:firstLine="798"/>
        <w:jc w:val="both"/>
      </w:pP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3B5D83" w:rsidRDefault="003B5D83" w:rsidP="004657D3">
      <w:pPr>
        <w:ind w:firstLine="709"/>
        <w:jc w:val="both"/>
      </w:pPr>
      <w:r>
        <w:t>1.5</w:t>
      </w:r>
      <w:r w:rsidRPr="00D96CED">
        <w:t xml:space="preserve">. Требования настоящей Инструкции обязательны для работников </w:t>
      </w:r>
      <w:r w:rsidRPr="00DD56EF">
        <w:t xml:space="preserve">администрации </w:t>
      </w:r>
      <w:r>
        <w:t>сельского поселения</w:t>
      </w:r>
      <w:r w:rsidRPr="00D96CED">
        <w:t>.</w:t>
      </w:r>
    </w:p>
    <w:p w:rsidR="003B5D83" w:rsidRDefault="003B5D83" w:rsidP="00C37514">
      <w:pPr>
        <w:jc w:val="center"/>
        <w:rPr>
          <w:b/>
          <w:bCs/>
          <w:smallCaps/>
          <w:color w:val="000000"/>
        </w:rPr>
      </w:pPr>
    </w:p>
    <w:p w:rsidR="003B5D83" w:rsidRPr="00D50658" w:rsidRDefault="003B5D83" w:rsidP="00C37514">
      <w:pPr>
        <w:jc w:val="center"/>
        <w:rPr>
          <w:b/>
          <w:bCs/>
          <w:smallCaps/>
          <w:color w:val="000000"/>
        </w:rPr>
      </w:pPr>
      <w:r w:rsidRPr="00D50658">
        <w:rPr>
          <w:b/>
          <w:bCs/>
          <w:smallCaps/>
          <w:color w:val="000000"/>
        </w:rPr>
        <w:t>2. Общие требования к подготовке и оформлению документов</w:t>
      </w:r>
    </w:p>
    <w:p w:rsidR="003B5D83" w:rsidRPr="00D50658" w:rsidRDefault="003B5D83" w:rsidP="00C37514">
      <w:pPr>
        <w:jc w:val="center"/>
        <w:rPr>
          <w:smallCaps/>
          <w:sz w:val="20"/>
          <w:szCs w:val="20"/>
        </w:rPr>
      </w:pPr>
    </w:p>
    <w:p w:rsidR="003B5D83" w:rsidRPr="00A76B3F" w:rsidRDefault="003B5D83" w:rsidP="007F0D40">
      <w:pPr>
        <w:ind w:firstLine="708"/>
        <w:jc w:val="both"/>
        <w:rPr>
          <w:b/>
          <w:bCs/>
        </w:rPr>
      </w:pPr>
      <w:r w:rsidRPr="00D96CED">
        <w:rPr>
          <w:b/>
          <w:bCs/>
        </w:rPr>
        <w:t xml:space="preserve">2.1. Бланки документов </w:t>
      </w:r>
      <w:r w:rsidRPr="00A76B3F">
        <w:rPr>
          <w:b/>
          <w:bCs/>
        </w:rPr>
        <w:t xml:space="preserve">администрации </w:t>
      </w:r>
      <w:r w:rsidRPr="004B6872">
        <w:rPr>
          <w:b/>
          <w:bCs/>
        </w:rPr>
        <w:t>сельского поселения</w:t>
      </w:r>
      <w:r>
        <w:rPr>
          <w:b/>
          <w:bCs/>
        </w:rPr>
        <w:t>.</w:t>
      </w:r>
    </w:p>
    <w:p w:rsidR="003B5D83" w:rsidRPr="009874DD" w:rsidRDefault="003B5D83" w:rsidP="009874DD">
      <w:pPr>
        <w:ind w:firstLine="709"/>
        <w:jc w:val="both"/>
        <w:rPr>
          <w:color w:val="FF0000"/>
        </w:rPr>
      </w:pPr>
      <w:r w:rsidRPr="00D96CED">
        <w:t xml:space="preserve">2.1.1. Документы </w:t>
      </w:r>
      <w:r>
        <w:t>администрации сельского поселения</w:t>
      </w:r>
      <w:r w:rsidRPr="009874DD">
        <w:t xml:space="preserve"> оформляются на бланках установленной формы в </w:t>
      </w:r>
      <w:r w:rsidRPr="00C93C80">
        <w:t>соответствии с ГОСТ Р 6.30-2003, ГОСТ Р 51511-2001.</w:t>
      </w:r>
    </w:p>
    <w:p w:rsidR="003B5D83" w:rsidRDefault="003B5D83" w:rsidP="009874DD">
      <w:pPr>
        <w:ind w:firstLine="709"/>
        <w:jc w:val="both"/>
      </w:pPr>
      <w:r>
        <w:t xml:space="preserve">2.1.2. </w:t>
      </w:r>
      <w:r w:rsidRPr="00D96CED">
        <w:t>Бланки документов (далее – бланки) изготавливают</w:t>
      </w:r>
      <w:r>
        <w:t>ся</w:t>
      </w:r>
      <w:r w:rsidRPr="00D96CED">
        <w:t xml:space="preserve"> на стандартных листах бумаги </w:t>
      </w:r>
      <w:r>
        <w:t>формата</w:t>
      </w:r>
      <w:r w:rsidRPr="00D96CED">
        <w:t xml:space="preserve"> А4 (210 х 297 мм) и А5 (148 х 210 мм)</w:t>
      </w:r>
      <w:r w:rsidRPr="000669D6">
        <w:t>либо в виде электронных документов.</w:t>
      </w:r>
    </w:p>
    <w:p w:rsidR="003B5D83" w:rsidRPr="00D96CED" w:rsidRDefault="003B5D83" w:rsidP="001E6BB6">
      <w:pPr>
        <w:jc w:val="both"/>
      </w:pPr>
      <w:r w:rsidRPr="00D96CED">
        <w:tab/>
      </w:r>
      <w:r>
        <w:t>Д</w:t>
      </w:r>
      <w:r w:rsidRPr="00D96CED">
        <w:t>окумент</w:t>
      </w:r>
      <w:r>
        <w:t>ы</w:t>
      </w:r>
      <w:r w:rsidRPr="00D96CED">
        <w:t>, оформленны</w:t>
      </w:r>
      <w:r>
        <w:t>е</w:t>
      </w:r>
      <w:r w:rsidRPr="00D96CED">
        <w:t xml:space="preserve"> на бланк</w:t>
      </w:r>
      <w:r>
        <w:t>ах, должны</w:t>
      </w:r>
      <w:r w:rsidRPr="00D96CED">
        <w:t xml:space="preserve"> иметь поля:</w:t>
      </w:r>
    </w:p>
    <w:p w:rsidR="003B5D83" w:rsidRPr="00D96CED" w:rsidRDefault="003B5D83" w:rsidP="001E6BB6">
      <w:pPr>
        <w:jc w:val="both"/>
      </w:pPr>
      <w:r w:rsidRPr="00D96CED">
        <w:tab/>
        <w:t xml:space="preserve">левое </w:t>
      </w:r>
      <w:r w:rsidRPr="00D96CED">
        <w:tab/>
        <w:t xml:space="preserve">- </w:t>
      </w:r>
      <w:r>
        <w:t>35</w:t>
      </w:r>
      <w:r w:rsidRPr="00D96CED">
        <w:t>мм;</w:t>
      </w:r>
    </w:p>
    <w:p w:rsidR="003B5D83" w:rsidRPr="00D96CED" w:rsidRDefault="003B5D83" w:rsidP="001E6BB6">
      <w:pPr>
        <w:jc w:val="both"/>
      </w:pPr>
      <w:r w:rsidRPr="00D96CED">
        <w:tab/>
        <w:t>правое</w:t>
      </w:r>
      <w:r w:rsidRPr="00D96CED">
        <w:tab/>
        <w:t>- 10 мм;</w:t>
      </w:r>
    </w:p>
    <w:p w:rsidR="003B5D83" w:rsidRPr="00D96CED" w:rsidRDefault="003B5D83" w:rsidP="001E6BB6">
      <w:pPr>
        <w:jc w:val="both"/>
      </w:pPr>
      <w:r w:rsidRPr="00D96CED">
        <w:tab/>
        <w:t>верхнее</w:t>
      </w:r>
      <w:r w:rsidRPr="00D96CED">
        <w:tab/>
        <w:t>- 20 мм;</w:t>
      </w:r>
    </w:p>
    <w:p w:rsidR="003B5D83" w:rsidRPr="00D96CED" w:rsidRDefault="003B5D83" w:rsidP="001E6BB6">
      <w:pPr>
        <w:jc w:val="both"/>
      </w:pPr>
      <w:r w:rsidRPr="00D96CED">
        <w:tab/>
        <w:t>нижнее</w:t>
      </w:r>
      <w:r w:rsidRPr="00D96CED">
        <w:tab/>
        <w:t xml:space="preserve">- </w:t>
      </w:r>
      <w:r>
        <w:t>30</w:t>
      </w:r>
      <w:r w:rsidRPr="00D96CED">
        <w:t xml:space="preserve"> мм.</w:t>
      </w:r>
    </w:p>
    <w:p w:rsidR="003B5D83" w:rsidRPr="00D96CED" w:rsidRDefault="003B5D83" w:rsidP="001E6BB6">
      <w:pPr>
        <w:jc w:val="both"/>
      </w:pPr>
      <w:r w:rsidRPr="00D96CED">
        <w:tab/>
        <w:t>Реквизиты бланка и ограничительные отметки для реквизитов в пределах границ зон их расположения размещают двумя способами:</w:t>
      </w:r>
    </w:p>
    <w:p w:rsidR="003B5D83" w:rsidRPr="00D96CED" w:rsidRDefault="003B5D83" w:rsidP="00D63813">
      <w:pPr>
        <w:ind w:firstLine="708"/>
        <w:jc w:val="both"/>
      </w:pPr>
      <w:r w:rsidRPr="00D96CED">
        <w:t>продольным (начало и конец каждой строки реквизитов равно удалены от границ зоны расположения реквизитов);</w:t>
      </w:r>
    </w:p>
    <w:p w:rsidR="003B5D83" w:rsidRDefault="003B5D83" w:rsidP="00D63813">
      <w:pPr>
        <w:ind w:firstLine="708"/>
        <w:jc w:val="both"/>
      </w:pPr>
      <w:r w:rsidRPr="00D96CED">
        <w:t>угловым (каждая строка реквизитов начинается от левой границы зоны расположения</w:t>
      </w:r>
      <w:r>
        <w:t xml:space="preserve"> реквизитов)</w:t>
      </w:r>
      <w:r w:rsidRPr="00D96CED">
        <w:t>.</w:t>
      </w:r>
    </w:p>
    <w:p w:rsidR="003B5D83" w:rsidRPr="001976C1" w:rsidRDefault="003B5D83" w:rsidP="00C42CC4">
      <w:pPr>
        <w:ind w:firstLine="684"/>
        <w:jc w:val="both"/>
        <w:rPr>
          <w:color w:val="000000"/>
        </w:rPr>
      </w:pPr>
      <w:r w:rsidRPr="002D1403">
        <w:t>2.1.</w:t>
      </w:r>
      <w:r>
        <w:t>3</w:t>
      </w:r>
      <w:r w:rsidRPr="002D1403">
        <w:t>.</w:t>
      </w:r>
      <w:r>
        <w:t xml:space="preserve"> Б</w:t>
      </w:r>
      <w:r>
        <w:rPr>
          <w:color w:val="000000"/>
        </w:rPr>
        <w:t xml:space="preserve">ланки постановлений, писем </w:t>
      </w:r>
      <w:r w:rsidRPr="00DD56EF">
        <w:t xml:space="preserve">администрации </w:t>
      </w:r>
      <w:r>
        <w:t xml:space="preserve">сельского поселения, </w:t>
      </w:r>
      <w:r w:rsidRPr="001976C1">
        <w:rPr>
          <w:color w:val="000000"/>
        </w:rPr>
        <w:t>распоряжений</w:t>
      </w:r>
      <w:r>
        <w:rPr>
          <w:color w:val="000000"/>
        </w:rPr>
        <w:t xml:space="preserve">, постановлений </w:t>
      </w:r>
      <w:r w:rsidRPr="00DD56EF">
        <w:t xml:space="preserve">администрации </w:t>
      </w:r>
      <w:r>
        <w:t xml:space="preserve">сельского поселения </w:t>
      </w:r>
      <w:r w:rsidRPr="001976C1">
        <w:rPr>
          <w:color w:val="000000"/>
        </w:rPr>
        <w:t xml:space="preserve">изготавливаются </w:t>
      </w:r>
      <w:r>
        <w:rPr>
          <w:color w:val="000000"/>
        </w:rPr>
        <w:t>с помощью компьютерной техники.</w:t>
      </w:r>
    </w:p>
    <w:p w:rsidR="003B5D83" w:rsidRDefault="003B5D83" w:rsidP="007162CC">
      <w:pPr>
        <w:ind w:firstLine="709"/>
        <w:jc w:val="both"/>
      </w:pPr>
      <w:r w:rsidRPr="001976C1">
        <w:rPr>
          <w:color w:val="000000"/>
        </w:rPr>
        <w:t xml:space="preserve">Запрещается тиражирование бланков </w:t>
      </w:r>
      <w:r w:rsidRPr="00DD56EF">
        <w:t xml:space="preserve">администрации </w:t>
      </w:r>
      <w:r>
        <w:t>сельского поселения</w:t>
      </w:r>
      <w:r>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3B5D83" w:rsidRDefault="003B5D83" w:rsidP="007162CC">
      <w:pPr>
        <w:ind w:firstLine="708"/>
        <w:jc w:val="both"/>
      </w:pPr>
      <w:r w:rsidRPr="00D96CED">
        <w:t>Бланки использ</w:t>
      </w:r>
      <w:r>
        <w:t>уются</w:t>
      </w:r>
      <w:r w:rsidRPr="00D96CED">
        <w:t xml:space="preserve"> строго по назначению и не могут передаваться в др</w:t>
      </w:r>
      <w:r>
        <w:t>угие организации</w:t>
      </w:r>
      <w:r w:rsidRPr="00D96CED">
        <w:t>.</w:t>
      </w:r>
    </w:p>
    <w:p w:rsidR="003B5D83" w:rsidRPr="00D96CED" w:rsidRDefault="003B5D83" w:rsidP="001E6BB6">
      <w:pPr>
        <w:jc w:val="both"/>
      </w:pPr>
      <w:r w:rsidRPr="003F6ACD">
        <w:rPr>
          <w:color w:val="000000"/>
        </w:rPr>
        <w:tab/>
        <w:t>2.1.</w:t>
      </w:r>
      <w:r>
        <w:rPr>
          <w:color w:val="000000"/>
        </w:rPr>
        <w:t>4</w:t>
      </w:r>
      <w:r w:rsidRPr="003F6ACD">
        <w:rPr>
          <w:color w:val="000000"/>
        </w:rPr>
        <w:t xml:space="preserve">. Бланки писем </w:t>
      </w:r>
      <w:r>
        <w:t>а</w:t>
      </w:r>
      <w:r w:rsidRPr="00DD56EF">
        <w:t xml:space="preserve">дминистрации </w:t>
      </w:r>
      <w:r>
        <w:t>сельского поселения</w:t>
      </w:r>
      <w:r w:rsidRPr="003F6ACD">
        <w:rPr>
          <w:color w:val="000000"/>
        </w:rPr>
        <w:t xml:space="preserve">, </w:t>
      </w:r>
      <w:r w:rsidRPr="00DA715A">
        <w:t>изготавливаются с помощью компьютерной техники.</w:t>
      </w:r>
    </w:p>
    <w:p w:rsidR="003B5D83" w:rsidRDefault="003B5D83" w:rsidP="001C4A86">
      <w:pPr>
        <w:ind w:firstLine="709"/>
        <w:jc w:val="both"/>
      </w:pPr>
    </w:p>
    <w:p w:rsidR="003B5D83" w:rsidRDefault="003B5D83" w:rsidP="001C4A86">
      <w:pPr>
        <w:jc w:val="both"/>
        <w:rPr>
          <w:b/>
          <w:bCs/>
        </w:rPr>
      </w:pPr>
      <w:r w:rsidRPr="00D96CED">
        <w:tab/>
      </w:r>
      <w:r w:rsidRPr="00D96CED">
        <w:rPr>
          <w:b/>
          <w:bCs/>
        </w:rPr>
        <w:t>2.2. Оформление реквизитов в процессе подготовки документов</w:t>
      </w:r>
    </w:p>
    <w:p w:rsidR="003B5D83" w:rsidRPr="00D96CED" w:rsidRDefault="003B5D83" w:rsidP="001C4A86">
      <w:pPr>
        <w:jc w:val="both"/>
        <w:rPr>
          <w:b/>
          <w:bCs/>
        </w:rPr>
      </w:pPr>
    </w:p>
    <w:p w:rsidR="003B5D83" w:rsidRDefault="003B5D8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MicrosoftOfficeWord</w:t>
      </w:r>
      <w:r w:rsidRPr="00D96CED">
        <w:t xml:space="preserve"> версии 6.0 и выше с использованием шрифтов </w:t>
      </w:r>
      <w:r w:rsidRPr="00D96CED">
        <w:rPr>
          <w:lang w:val="en-US"/>
        </w:rPr>
        <w:t>TimesNewRomanCyr</w:t>
      </w:r>
      <w:r w:rsidRPr="00D96CED">
        <w:t xml:space="preserve"> размером № </w:t>
      </w:r>
      <w:r>
        <w:t>11-</w:t>
      </w:r>
      <w:r w:rsidRPr="00D96CED">
        <w:t>12 (для оформления табличных материалов)</w:t>
      </w:r>
      <w:r>
        <w:t>,№</w:t>
      </w:r>
      <w:r w:rsidRPr="00D96CED">
        <w:t>14</w:t>
      </w:r>
      <w:r>
        <w:t>(</w:t>
      </w:r>
      <w:r w:rsidRPr="00D96CED">
        <w:t>для оформления текста</w:t>
      </w:r>
      <w:r>
        <w:t>)</w:t>
      </w:r>
      <w:r w:rsidRPr="00D96CED">
        <w:t>.</w:t>
      </w:r>
    </w:p>
    <w:p w:rsidR="003B5D83" w:rsidRPr="00D96CED" w:rsidRDefault="003B5D83" w:rsidP="007365A3">
      <w:pPr>
        <w:ind w:firstLine="708"/>
        <w:jc w:val="both"/>
      </w:pPr>
      <w:r w:rsidRPr="00D96CED">
        <w:t xml:space="preserve">2.2.2. Реквизиты нормативных правовых, распорядительных документов, писем </w:t>
      </w:r>
      <w:r w:rsidRPr="00DD56EF">
        <w:t xml:space="preserve">администрации </w:t>
      </w:r>
      <w:r>
        <w:t xml:space="preserve">сельского поселения </w:t>
      </w:r>
      <w:r w:rsidRPr="00D96CED">
        <w:t xml:space="preserve">оформляются на бланках с </w:t>
      </w:r>
      <w:r w:rsidRPr="00AD0C1D">
        <w:t>учетом ГОСТР6.30-2003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3B5D83" w:rsidRDefault="003B5D83" w:rsidP="0008332F">
      <w:pPr>
        <w:jc w:val="both"/>
      </w:pPr>
      <w:r w:rsidRPr="00D96CED">
        <w:tab/>
      </w:r>
      <w:r>
        <w:t>В соответствии с ГОСТ</w:t>
      </w:r>
      <w:r w:rsidRPr="00D96CED">
        <w:t xml:space="preserve"> при подготовке и оформлении документов используют следующие реквизиты: </w:t>
      </w:r>
    </w:p>
    <w:p w:rsidR="003B5D83" w:rsidRPr="00D96CED" w:rsidRDefault="003B5D83" w:rsidP="0008332F">
      <w:pPr>
        <w:tabs>
          <w:tab w:val="left" w:pos="700"/>
        </w:tabs>
      </w:pPr>
      <w:r w:rsidRPr="00D96CED">
        <w:tab/>
        <w:t>01-</w:t>
      </w:r>
      <w:r w:rsidRPr="00D96CED">
        <w:tab/>
        <w:t>Государственный герб Российской Федерации;</w:t>
      </w:r>
    </w:p>
    <w:p w:rsidR="003B5D83" w:rsidRPr="00D96CED" w:rsidRDefault="003B5D83" w:rsidP="0008332F">
      <w:pPr>
        <w:tabs>
          <w:tab w:val="left" w:pos="700"/>
        </w:tabs>
      </w:pPr>
      <w:r w:rsidRPr="00D96CED">
        <w:tab/>
        <w:t>02-</w:t>
      </w:r>
      <w:r w:rsidRPr="00D96CED">
        <w:tab/>
        <w:t>герб субъекта Российской Федерации;</w:t>
      </w:r>
    </w:p>
    <w:p w:rsidR="003B5D83" w:rsidRPr="00D96CED" w:rsidRDefault="003B5D83" w:rsidP="0008332F">
      <w:pPr>
        <w:tabs>
          <w:tab w:val="left" w:pos="700"/>
        </w:tabs>
      </w:pPr>
      <w:r w:rsidRPr="00D96CED">
        <w:tab/>
        <w:t>03-</w:t>
      </w:r>
      <w:r w:rsidRPr="00D96CED">
        <w:tab/>
        <w:t>эмблема организации или товарный знак (знак обслуживания);</w:t>
      </w:r>
    </w:p>
    <w:p w:rsidR="003B5D83" w:rsidRPr="00D96CED" w:rsidRDefault="003B5D83" w:rsidP="0008332F">
      <w:pPr>
        <w:tabs>
          <w:tab w:val="left" w:pos="700"/>
        </w:tabs>
      </w:pPr>
      <w:r w:rsidRPr="00D96CED">
        <w:tab/>
        <w:t>04-</w:t>
      </w:r>
      <w:r w:rsidRPr="00D96CED">
        <w:tab/>
        <w:t>код организации;</w:t>
      </w:r>
    </w:p>
    <w:p w:rsidR="003B5D83" w:rsidRPr="00D96CED" w:rsidRDefault="003B5D83"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3B5D83" w:rsidRPr="00D96CED" w:rsidRDefault="003B5D83"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t xml:space="preserve">          постановки на учет (ИН</w:t>
      </w:r>
      <w:r w:rsidRPr="00D96CED">
        <w:t>Н/КПП);</w:t>
      </w:r>
    </w:p>
    <w:p w:rsidR="003B5D83" w:rsidRPr="00D96CED" w:rsidRDefault="003B5D83" w:rsidP="0008332F">
      <w:pPr>
        <w:tabs>
          <w:tab w:val="left" w:pos="700"/>
        </w:tabs>
      </w:pPr>
      <w:r w:rsidRPr="00D96CED">
        <w:tab/>
        <w:t>07-</w:t>
      </w:r>
      <w:r w:rsidRPr="00D96CED">
        <w:tab/>
        <w:t>код формы документа;</w:t>
      </w:r>
    </w:p>
    <w:p w:rsidR="003B5D83" w:rsidRPr="00D96CED" w:rsidRDefault="003B5D83" w:rsidP="0008332F">
      <w:pPr>
        <w:tabs>
          <w:tab w:val="left" w:pos="700"/>
        </w:tabs>
      </w:pPr>
      <w:r w:rsidRPr="00D96CED">
        <w:tab/>
        <w:t>08-</w:t>
      </w:r>
      <w:r w:rsidRPr="00D96CED">
        <w:tab/>
        <w:t>наименование организации;</w:t>
      </w:r>
    </w:p>
    <w:p w:rsidR="003B5D83" w:rsidRPr="00D96CED" w:rsidRDefault="003B5D83" w:rsidP="0008332F">
      <w:pPr>
        <w:tabs>
          <w:tab w:val="left" w:pos="700"/>
        </w:tabs>
      </w:pPr>
      <w:r w:rsidRPr="00D96CED">
        <w:tab/>
        <w:t>09-</w:t>
      </w:r>
      <w:r w:rsidRPr="00D96CED">
        <w:tab/>
        <w:t>справочные данные об организации;</w:t>
      </w:r>
    </w:p>
    <w:p w:rsidR="003B5D83" w:rsidRPr="00D96CED" w:rsidRDefault="003B5D83" w:rsidP="0008332F">
      <w:pPr>
        <w:tabs>
          <w:tab w:val="left" w:pos="700"/>
        </w:tabs>
      </w:pPr>
      <w:r w:rsidRPr="00D96CED">
        <w:tab/>
        <w:t>10-</w:t>
      </w:r>
      <w:r w:rsidRPr="00D96CED">
        <w:tab/>
        <w:t>наименование вида документа;</w:t>
      </w:r>
    </w:p>
    <w:p w:rsidR="003B5D83" w:rsidRPr="00D96CED" w:rsidRDefault="003B5D83" w:rsidP="0008332F">
      <w:pPr>
        <w:tabs>
          <w:tab w:val="left" w:pos="700"/>
        </w:tabs>
        <w:spacing w:before="20"/>
      </w:pPr>
      <w:r w:rsidRPr="00D96CED">
        <w:tab/>
        <w:t>11-</w:t>
      </w:r>
      <w:r w:rsidRPr="00D96CED">
        <w:tab/>
        <w:t>дата документа;</w:t>
      </w:r>
    </w:p>
    <w:p w:rsidR="003B5D83" w:rsidRPr="00D96CED" w:rsidRDefault="003B5D83" w:rsidP="0008332F">
      <w:pPr>
        <w:tabs>
          <w:tab w:val="left" w:pos="700"/>
        </w:tabs>
      </w:pPr>
      <w:r w:rsidRPr="00D96CED">
        <w:tab/>
        <w:t>12-</w:t>
      </w:r>
      <w:r w:rsidRPr="00D96CED">
        <w:tab/>
        <w:t>регистрационный номер документа;</w:t>
      </w:r>
    </w:p>
    <w:p w:rsidR="003B5D83" w:rsidRPr="00D96CED" w:rsidRDefault="003B5D83" w:rsidP="0008332F">
      <w:pPr>
        <w:tabs>
          <w:tab w:val="left" w:pos="700"/>
        </w:tabs>
      </w:pPr>
      <w:r w:rsidRPr="00D96CED">
        <w:tab/>
        <w:t>13-</w:t>
      </w:r>
      <w:r w:rsidRPr="00D96CED">
        <w:tab/>
        <w:t>ссылка на регистрационный номер и дату документа;</w:t>
      </w:r>
    </w:p>
    <w:p w:rsidR="003B5D83" w:rsidRPr="00D96CED" w:rsidRDefault="003B5D83" w:rsidP="0008332F">
      <w:pPr>
        <w:tabs>
          <w:tab w:val="left" w:pos="700"/>
        </w:tabs>
      </w:pPr>
      <w:r w:rsidRPr="00D96CED">
        <w:tab/>
        <w:t>14-</w:t>
      </w:r>
      <w:r w:rsidRPr="00D96CED">
        <w:tab/>
        <w:t>место составления или издания документа;</w:t>
      </w:r>
    </w:p>
    <w:p w:rsidR="003B5D83" w:rsidRPr="00D96CED" w:rsidRDefault="003B5D83" w:rsidP="0008332F">
      <w:pPr>
        <w:tabs>
          <w:tab w:val="left" w:pos="700"/>
        </w:tabs>
      </w:pPr>
      <w:r w:rsidRPr="00D96CED">
        <w:tab/>
        <w:t>15-</w:t>
      </w:r>
      <w:r w:rsidRPr="00D96CED">
        <w:tab/>
        <w:t>адресат;</w:t>
      </w:r>
    </w:p>
    <w:p w:rsidR="003B5D83" w:rsidRPr="00D96CED" w:rsidRDefault="003B5D83" w:rsidP="0008332F">
      <w:pPr>
        <w:tabs>
          <w:tab w:val="left" w:pos="700"/>
        </w:tabs>
      </w:pPr>
      <w:r w:rsidRPr="00D96CED">
        <w:tab/>
        <w:t>16-</w:t>
      </w:r>
      <w:r w:rsidRPr="00D96CED">
        <w:tab/>
        <w:t>гриф утверждения документа;</w:t>
      </w:r>
    </w:p>
    <w:p w:rsidR="003B5D83" w:rsidRPr="00D96CED" w:rsidRDefault="003B5D83" w:rsidP="0008332F">
      <w:pPr>
        <w:tabs>
          <w:tab w:val="left" w:pos="700"/>
        </w:tabs>
      </w:pPr>
      <w:r w:rsidRPr="00D96CED">
        <w:tab/>
        <w:t>17-</w:t>
      </w:r>
      <w:r w:rsidRPr="00D96CED">
        <w:tab/>
        <w:t>резолюция;</w:t>
      </w:r>
    </w:p>
    <w:p w:rsidR="003B5D83" w:rsidRPr="00D96CED" w:rsidRDefault="003B5D83" w:rsidP="0008332F">
      <w:pPr>
        <w:tabs>
          <w:tab w:val="left" w:pos="700"/>
        </w:tabs>
      </w:pPr>
      <w:r w:rsidRPr="00D96CED">
        <w:tab/>
        <w:t>18-</w:t>
      </w:r>
      <w:r w:rsidRPr="00D96CED">
        <w:tab/>
        <w:t>заголовок к тексту;</w:t>
      </w:r>
    </w:p>
    <w:p w:rsidR="003B5D83" w:rsidRPr="00D96CED" w:rsidRDefault="003B5D83" w:rsidP="0008332F">
      <w:pPr>
        <w:tabs>
          <w:tab w:val="left" w:pos="700"/>
        </w:tabs>
      </w:pPr>
      <w:r w:rsidRPr="00D96CED">
        <w:tab/>
        <w:t>19-</w:t>
      </w:r>
      <w:r w:rsidRPr="00D96CED">
        <w:tab/>
        <w:t>отметка о контроле;</w:t>
      </w:r>
    </w:p>
    <w:p w:rsidR="003B5D83" w:rsidRPr="00D96CED" w:rsidRDefault="003B5D83" w:rsidP="0008332F">
      <w:pPr>
        <w:tabs>
          <w:tab w:val="left" w:pos="700"/>
        </w:tabs>
      </w:pPr>
      <w:r w:rsidRPr="00D96CED">
        <w:tab/>
        <w:t>20-</w:t>
      </w:r>
      <w:r w:rsidRPr="00D96CED">
        <w:tab/>
        <w:t>текст документа;</w:t>
      </w:r>
    </w:p>
    <w:p w:rsidR="003B5D83" w:rsidRPr="00D96CED" w:rsidRDefault="003B5D83" w:rsidP="0008332F">
      <w:pPr>
        <w:tabs>
          <w:tab w:val="left" w:pos="700"/>
        </w:tabs>
        <w:spacing w:before="60"/>
      </w:pPr>
      <w:r w:rsidRPr="00D96CED">
        <w:tab/>
        <w:t>21-</w:t>
      </w:r>
      <w:r w:rsidRPr="00D96CED">
        <w:tab/>
        <w:t>отметка о наличии приложения;</w:t>
      </w:r>
    </w:p>
    <w:p w:rsidR="003B5D83" w:rsidRPr="00D96CED" w:rsidRDefault="003B5D83" w:rsidP="0008332F">
      <w:pPr>
        <w:tabs>
          <w:tab w:val="left" w:pos="700"/>
        </w:tabs>
      </w:pPr>
      <w:r w:rsidRPr="00D96CED">
        <w:tab/>
        <w:t>22-</w:t>
      </w:r>
      <w:r w:rsidRPr="00D96CED">
        <w:tab/>
        <w:t>подпись;</w:t>
      </w:r>
    </w:p>
    <w:p w:rsidR="003B5D83" w:rsidRPr="00D96CED" w:rsidRDefault="003B5D83" w:rsidP="0008332F">
      <w:pPr>
        <w:tabs>
          <w:tab w:val="left" w:pos="700"/>
        </w:tabs>
        <w:spacing w:before="40"/>
      </w:pPr>
      <w:r w:rsidRPr="00D96CED">
        <w:tab/>
        <w:t>23-</w:t>
      </w:r>
      <w:r w:rsidRPr="00D96CED">
        <w:tab/>
        <w:t>гриф согласования документа;</w:t>
      </w:r>
    </w:p>
    <w:p w:rsidR="003B5D83" w:rsidRPr="00D96CED" w:rsidRDefault="003B5D83" w:rsidP="0008332F">
      <w:pPr>
        <w:tabs>
          <w:tab w:val="left" w:pos="700"/>
        </w:tabs>
      </w:pPr>
      <w:r w:rsidRPr="00D96CED">
        <w:tab/>
        <w:t>24-</w:t>
      </w:r>
      <w:r w:rsidRPr="00D96CED">
        <w:tab/>
        <w:t>визы согласования документа;</w:t>
      </w:r>
    </w:p>
    <w:p w:rsidR="003B5D83" w:rsidRPr="00D96CED" w:rsidRDefault="003B5D83" w:rsidP="0008332F">
      <w:pPr>
        <w:tabs>
          <w:tab w:val="left" w:pos="700"/>
        </w:tabs>
      </w:pPr>
      <w:r w:rsidRPr="00D96CED">
        <w:tab/>
        <w:t>25-</w:t>
      </w:r>
      <w:r w:rsidRPr="00D96CED">
        <w:tab/>
        <w:t>оттиск печати;</w:t>
      </w:r>
    </w:p>
    <w:p w:rsidR="003B5D83" w:rsidRPr="00D96CED" w:rsidRDefault="003B5D83" w:rsidP="0008332F">
      <w:pPr>
        <w:tabs>
          <w:tab w:val="left" w:pos="700"/>
        </w:tabs>
      </w:pPr>
      <w:r w:rsidRPr="00D96CED">
        <w:tab/>
        <w:t>26-</w:t>
      </w:r>
      <w:r w:rsidRPr="00D96CED">
        <w:tab/>
        <w:t>отметка о заверении копии;</w:t>
      </w:r>
    </w:p>
    <w:p w:rsidR="003B5D83" w:rsidRPr="00D96CED" w:rsidRDefault="003B5D83" w:rsidP="0008332F">
      <w:pPr>
        <w:tabs>
          <w:tab w:val="left" w:pos="700"/>
        </w:tabs>
      </w:pPr>
      <w:r w:rsidRPr="00D96CED">
        <w:tab/>
        <w:t>27-</w:t>
      </w:r>
      <w:r w:rsidRPr="00D96CED">
        <w:tab/>
        <w:t>отметка об исполнителе;</w:t>
      </w:r>
    </w:p>
    <w:p w:rsidR="003B5D83" w:rsidRPr="00D96CED" w:rsidRDefault="003B5D83" w:rsidP="0008332F">
      <w:pPr>
        <w:tabs>
          <w:tab w:val="left" w:pos="700"/>
        </w:tabs>
        <w:spacing w:before="60"/>
      </w:pPr>
      <w:r w:rsidRPr="00D96CED">
        <w:tab/>
        <w:t>28-</w:t>
      </w:r>
      <w:r w:rsidRPr="00D96CED">
        <w:tab/>
        <w:t>отметка об исполнении документа и направлении его в дело;</w:t>
      </w:r>
    </w:p>
    <w:p w:rsidR="003B5D83" w:rsidRPr="00D96CED" w:rsidRDefault="003B5D83" w:rsidP="0008332F">
      <w:pPr>
        <w:tabs>
          <w:tab w:val="left" w:pos="700"/>
        </w:tabs>
      </w:pPr>
      <w:r w:rsidRPr="00D96CED">
        <w:tab/>
        <w:t>29-</w:t>
      </w:r>
      <w:r w:rsidRPr="00D96CED">
        <w:tab/>
        <w:t>отметка о поступлении документа в организацию;</w:t>
      </w:r>
    </w:p>
    <w:p w:rsidR="003B5D83" w:rsidRDefault="003B5D83" w:rsidP="0008332F">
      <w:pPr>
        <w:tabs>
          <w:tab w:val="left" w:pos="700"/>
        </w:tabs>
      </w:pPr>
      <w:r w:rsidRPr="00D96CED">
        <w:tab/>
        <w:t>30-</w:t>
      </w:r>
      <w:r w:rsidRPr="00D96CED">
        <w:tab/>
        <w:t>идентификатор электронной копии документа.</w:t>
      </w:r>
    </w:p>
    <w:p w:rsidR="003B5D83" w:rsidRPr="00D96CED" w:rsidRDefault="003B5D83" w:rsidP="0008332F">
      <w:pPr>
        <w:tabs>
          <w:tab w:val="left" w:pos="700"/>
        </w:tabs>
      </w:pPr>
    </w:p>
    <w:p w:rsidR="003B5D83" w:rsidRDefault="003B5D83" w:rsidP="00F50D3C">
      <w:pPr>
        <w:ind w:firstLine="709"/>
        <w:jc w:val="both"/>
      </w:pPr>
      <w:r>
        <w:t>Документ, оформленный на бланке, должен иметь установленный комплекс обязательных реквизитов с соблюдением порядка их расположения (приложение № 4).</w:t>
      </w:r>
    </w:p>
    <w:p w:rsidR="003B5D83" w:rsidRPr="00D96CED" w:rsidRDefault="003B5D83" w:rsidP="00DC7175">
      <w:pPr>
        <w:tabs>
          <w:tab w:val="left" w:pos="700"/>
        </w:tabs>
        <w:jc w:val="both"/>
      </w:pPr>
      <w:r w:rsidRPr="00D96CED">
        <w:tab/>
      </w:r>
      <w:r w:rsidRPr="00D96CED">
        <w:tab/>
      </w:r>
      <w:r w:rsidRPr="00AD0EA0">
        <w:t>2.2.</w:t>
      </w:r>
      <w:r>
        <w:t>3</w:t>
      </w:r>
      <w:r w:rsidRPr="00AD0EA0">
        <w:t>. Основной государственный регистрационный номер (ОГРН)юридического лица(реквизит 05) проставляют в соответствии с</w:t>
      </w:r>
      <w:r>
        <w:t xml:space="preserve"> </w:t>
      </w:r>
      <w:r w:rsidRPr="00AD0EA0">
        <w:t>документами, выдаваемыми налоговыми органами</w:t>
      </w:r>
      <w:r w:rsidRPr="00D96CED">
        <w:t>.</w:t>
      </w:r>
      <w:r>
        <w:t xml:space="preserve"> </w:t>
      </w:r>
      <w:r w:rsidRPr="00D96CED">
        <w:t>ОГРН проставляется на бланках писем в составе справочных данных об организации.</w:t>
      </w:r>
    </w:p>
    <w:p w:rsidR="003B5D83" w:rsidRPr="005A38E4" w:rsidRDefault="003B5D83" w:rsidP="00DC7175">
      <w:pPr>
        <w:tabs>
          <w:tab w:val="left" w:pos="700"/>
        </w:tabs>
        <w:jc w:val="both"/>
        <w:rPr>
          <w:color w:val="000000"/>
        </w:rPr>
      </w:pPr>
      <w:r w:rsidRPr="00D96CED">
        <w:tab/>
      </w:r>
      <w:r w:rsidRPr="00D96CED">
        <w:tab/>
      </w:r>
      <w:r w:rsidRPr="00AD0EA0">
        <w:t>2.2.</w:t>
      </w:r>
      <w:r>
        <w:t>4</w:t>
      </w:r>
      <w:r w:rsidRPr="00AD0EA0">
        <w:t>. Идентификационный номер налогоплательщика/код причины постановки на учет (ИНН/КПП)(реквизит06) проставляют</w:t>
      </w:r>
      <w:r w:rsidRPr="00D96CED">
        <w:t xml:space="preserve"> в соответствии с до</w:t>
      </w:r>
      <w:r w:rsidRPr="005A38E4">
        <w:rPr>
          <w:color w:val="000000"/>
        </w:rPr>
        <w:t>кументами, выданными налоговыми органами. ИНН/КПП входят в состав справочных данных об организации.</w:t>
      </w:r>
    </w:p>
    <w:p w:rsidR="003B5D83" w:rsidRPr="00AA54D5" w:rsidRDefault="003B5D83" w:rsidP="00DC7175">
      <w:pPr>
        <w:tabs>
          <w:tab w:val="left" w:pos="700"/>
        </w:tabs>
        <w:jc w:val="both"/>
        <w:rPr>
          <w:color w:val="000000"/>
        </w:rPr>
      </w:pPr>
      <w:r w:rsidRPr="005A38E4">
        <w:rPr>
          <w:color w:val="000000"/>
        </w:rPr>
        <w:tab/>
      </w:r>
      <w:r w:rsidRPr="00AA54D5">
        <w:rPr>
          <w:color w:val="000000"/>
        </w:rPr>
        <w:t>2.2.</w:t>
      </w:r>
      <w:r>
        <w:rPr>
          <w:color w:val="000000"/>
        </w:rPr>
        <w:t>5</w:t>
      </w:r>
      <w:r w:rsidRPr="00AA54D5">
        <w:rPr>
          <w:color w:val="000000"/>
        </w:rPr>
        <w:t>. Наименование организации (реквизит 08).</w:t>
      </w:r>
    </w:p>
    <w:p w:rsidR="003B5D83" w:rsidRPr="005A38E4" w:rsidRDefault="003B5D83" w:rsidP="00E5501F">
      <w:pPr>
        <w:tabs>
          <w:tab w:val="left" w:pos="700"/>
        </w:tabs>
        <w:ind w:firstLine="741"/>
        <w:jc w:val="both"/>
        <w:rPr>
          <w:color w:val="000000"/>
        </w:rPr>
      </w:pPr>
      <w:r w:rsidRPr="00AA54D5">
        <w:rPr>
          <w:color w:val="000000"/>
        </w:rPr>
        <w:t xml:space="preserve">Наименование </w:t>
      </w:r>
      <w:r w:rsidRPr="00DD56EF">
        <w:t xml:space="preserve">администрации </w:t>
      </w:r>
      <w:r>
        <w:t xml:space="preserve">сельского поселения </w:t>
      </w:r>
      <w:r w:rsidRPr="005A38E4">
        <w:rPr>
          <w:color w:val="000000"/>
        </w:rPr>
        <w:t>воспроизводится на бланке в</w:t>
      </w:r>
      <w:r>
        <w:rPr>
          <w:color w:val="000000"/>
        </w:rPr>
        <w:t xml:space="preserve"> </w:t>
      </w:r>
      <w:r w:rsidRPr="005A38E4">
        <w:rPr>
          <w:color w:val="000000"/>
        </w:rPr>
        <w:t>соответствии</w:t>
      </w:r>
      <w:r>
        <w:rPr>
          <w:color w:val="000000"/>
        </w:rPr>
        <w:t xml:space="preserve"> </w:t>
      </w:r>
      <w:r w:rsidRPr="005A38E4">
        <w:rPr>
          <w:color w:val="000000"/>
        </w:rPr>
        <w:t xml:space="preserve">с наименованием, закрепленном в Уставе </w:t>
      </w:r>
      <w:r>
        <w:t>сельского поселения</w:t>
      </w:r>
      <w:r>
        <w:rPr>
          <w:color w:val="000000"/>
        </w:rPr>
        <w:t xml:space="preserve">. </w:t>
      </w:r>
    </w:p>
    <w:p w:rsidR="003B5D83" w:rsidRPr="005A38E4" w:rsidRDefault="003B5D83" w:rsidP="009D587B">
      <w:pPr>
        <w:tabs>
          <w:tab w:val="left" w:pos="700"/>
        </w:tabs>
        <w:jc w:val="both"/>
        <w:rPr>
          <w:color w:val="000000"/>
        </w:rPr>
      </w:pPr>
      <w:r w:rsidRPr="005A38E4">
        <w:rPr>
          <w:color w:val="000000"/>
        </w:rPr>
        <w:tab/>
        <w:t>Если документ подготавливается совместно двумя и боле</w:t>
      </w:r>
      <w:r>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3B5D83" w:rsidRPr="005A38E4" w:rsidRDefault="003B5D83" w:rsidP="009D587B">
      <w:pPr>
        <w:tabs>
          <w:tab w:val="left" w:pos="700"/>
        </w:tabs>
        <w:jc w:val="both"/>
        <w:rPr>
          <w:color w:val="000000"/>
        </w:rPr>
      </w:pPr>
      <w:r w:rsidRPr="005A38E4">
        <w:rPr>
          <w:color w:val="000000"/>
        </w:rPr>
        <w:tab/>
        <w:t>Наименование организаций одного уровня располагают на одном уровне. Наименование организаций разного уровня располагают друг над другом.</w:t>
      </w:r>
    </w:p>
    <w:p w:rsidR="003B5D83" w:rsidRPr="005A38E4" w:rsidRDefault="003B5D83" w:rsidP="009D587B">
      <w:pPr>
        <w:tabs>
          <w:tab w:val="left" w:pos="700"/>
        </w:tabs>
        <w:jc w:val="both"/>
        <w:rPr>
          <w:color w:val="000000"/>
        </w:rPr>
      </w:pPr>
      <w:r w:rsidRPr="005A38E4">
        <w:rPr>
          <w:color w:val="000000"/>
        </w:rPr>
        <w:tab/>
      </w:r>
      <w:r w:rsidRPr="00AA54D5">
        <w:rPr>
          <w:color w:val="000000"/>
        </w:rPr>
        <w:t>2.2.</w:t>
      </w:r>
      <w:r>
        <w:rPr>
          <w:color w:val="000000"/>
        </w:rPr>
        <w:t>6</w:t>
      </w:r>
      <w:r w:rsidRPr="00AA54D5">
        <w:rPr>
          <w:color w:val="000000"/>
        </w:rPr>
        <w:t>. Справочные</w:t>
      </w:r>
      <w:r>
        <w:rPr>
          <w:color w:val="000000"/>
        </w:rPr>
        <w:t xml:space="preserve"> </w:t>
      </w:r>
      <w:r w:rsidRPr="00AA54D5">
        <w:rPr>
          <w:color w:val="000000"/>
        </w:rPr>
        <w:t>данные</w:t>
      </w:r>
      <w:r>
        <w:rPr>
          <w:color w:val="000000"/>
        </w:rPr>
        <w:t xml:space="preserve"> </w:t>
      </w:r>
      <w:r w:rsidRPr="00AA54D5">
        <w:rPr>
          <w:color w:val="000000"/>
        </w:rPr>
        <w:t>о</w:t>
      </w:r>
      <w:r>
        <w:rPr>
          <w:color w:val="000000"/>
        </w:rPr>
        <w:t xml:space="preserve">б </w:t>
      </w:r>
      <w:r w:rsidRPr="00DD56EF">
        <w:t xml:space="preserve">администрации </w:t>
      </w:r>
      <w:r>
        <w:t xml:space="preserve">сельского поселения </w:t>
      </w:r>
      <w:r w:rsidRPr="005A38E4">
        <w:rPr>
          <w:color w:val="000000"/>
        </w:rPr>
        <w:t>содержат сведения, необходимые при информационных контактах (реквизит 09).</w:t>
      </w:r>
    </w:p>
    <w:p w:rsidR="003B5D83" w:rsidRDefault="003B5D83" w:rsidP="009D587B">
      <w:pPr>
        <w:tabs>
          <w:tab w:val="left" w:pos="700"/>
        </w:tabs>
        <w:jc w:val="both"/>
        <w:rPr>
          <w:color w:val="000000"/>
        </w:rPr>
      </w:pPr>
      <w:r w:rsidRPr="005A38E4">
        <w:rPr>
          <w:color w:val="000000"/>
        </w:rPr>
        <w:tab/>
        <w:t>Справочные данны</w:t>
      </w:r>
      <w:r>
        <w:rPr>
          <w:color w:val="000000"/>
        </w:rPr>
        <w:t>е об организации располагаю</w:t>
      </w:r>
      <w:r w:rsidRPr="005A38E4">
        <w:rPr>
          <w:color w:val="000000"/>
        </w:rPr>
        <w:t xml:space="preserve">тся на бланке письма и включают: </w:t>
      </w:r>
    </w:p>
    <w:p w:rsidR="003B5D83" w:rsidRPr="005A38E4" w:rsidRDefault="003B5D83" w:rsidP="009D587B">
      <w:pPr>
        <w:tabs>
          <w:tab w:val="left" w:pos="700"/>
        </w:tabs>
        <w:jc w:val="both"/>
        <w:rPr>
          <w:color w:val="000000"/>
        </w:rPr>
      </w:pPr>
      <w:r w:rsidRPr="005A38E4">
        <w:rPr>
          <w:color w:val="000000"/>
        </w:rPr>
        <w:t>почтовый или юридический адрес,</w:t>
      </w:r>
      <w:r>
        <w:rPr>
          <w:color w:val="000000"/>
        </w:rPr>
        <w:t xml:space="preserve"> место нахождения,</w:t>
      </w:r>
      <w:r w:rsidRPr="005A38E4">
        <w:rPr>
          <w:color w:val="000000"/>
        </w:rPr>
        <w:t xml:space="preserve"> номера телефонов, факсов, счетов в банке, ОГРН, ИНН/КПП, адрес электронной почты.</w:t>
      </w:r>
    </w:p>
    <w:p w:rsidR="003B5D83" w:rsidRPr="005A38E4" w:rsidRDefault="003B5D83" w:rsidP="009D587B">
      <w:pPr>
        <w:tabs>
          <w:tab w:val="left" w:pos="700"/>
        </w:tabs>
        <w:jc w:val="both"/>
        <w:rPr>
          <w:color w:val="000000"/>
        </w:rPr>
      </w:pPr>
      <w:r w:rsidRPr="005A38E4">
        <w:rPr>
          <w:color w:val="000000"/>
        </w:rPr>
        <w:tab/>
      </w:r>
      <w:r w:rsidRPr="005A38E4">
        <w:rPr>
          <w:color w:val="000000"/>
        </w:rPr>
        <w:tab/>
      </w:r>
      <w:r w:rsidRPr="00AA54D5">
        <w:rPr>
          <w:color w:val="000000"/>
        </w:rPr>
        <w:t>2.2.</w:t>
      </w:r>
      <w:r>
        <w:rPr>
          <w:color w:val="000000"/>
        </w:rPr>
        <w:t>7</w:t>
      </w:r>
      <w:r w:rsidRPr="00AA54D5">
        <w:rPr>
          <w:color w:val="000000"/>
        </w:rPr>
        <w:t>. Наименование вида документа (реквизит10), создаваемого</w:t>
      </w:r>
      <w:r w:rsidRPr="005A38E4">
        <w:rPr>
          <w:color w:val="000000"/>
        </w:rPr>
        <w:t xml:space="preserve"> в </w:t>
      </w:r>
      <w:r>
        <w:rPr>
          <w:color w:val="000000"/>
        </w:rPr>
        <w:t xml:space="preserve">администрации </w:t>
      </w:r>
      <w:r>
        <w:t>сельского поселения</w:t>
      </w:r>
      <w:r>
        <w:rPr>
          <w:color w:val="000000"/>
        </w:rPr>
        <w:t xml:space="preserve">, </w:t>
      </w:r>
      <w:r w:rsidRPr="005A38E4">
        <w:rPr>
          <w:color w:val="000000"/>
        </w:rPr>
        <w:t>должно соответствовать видам документов, предусмотренным Общероссийским классификатором управленческой документации (ОКУД).</w:t>
      </w:r>
    </w:p>
    <w:p w:rsidR="003B5D83" w:rsidRPr="005A38E4" w:rsidRDefault="003B5D83" w:rsidP="009D587B">
      <w:pPr>
        <w:tabs>
          <w:tab w:val="left" w:pos="700"/>
        </w:tabs>
        <w:jc w:val="both"/>
        <w:rPr>
          <w:color w:val="000000"/>
        </w:rPr>
      </w:pPr>
      <w:r w:rsidRPr="005A38E4">
        <w:rPr>
          <w:color w:val="000000"/>
        </w:rPr>
        <w:tab/>
      </w:r>
      <w:r>
        <w:rPr>
          <w:color w:val="000000"/>
        </w:rPr>
        <w:t xml:space="preserve">В бланках писем наименование вида письма </w:t>
      </w:r>
      <w:r w:rsidRPr="005A38E4">
        <w:rPr>
          <w:color w:val="000000"/>
        </w:rPr>
        <w:t xml:space="preserve">не указывается. </w:t>
      </w:r>
    </w:p>
    <w:p w:rsidR="003B5D83" w:rsidRDefault="003B5D83" w:rsidP="009D587B">
      <w:pPr>
        <w:tabs>
          <w:tab w:val="left" w:pos="700"/>
        </w:tabs>
        <w:jc w:val="both"/>
        <w:rPr>
          <w:color w:val="000000"/>
        </w:rPr>
      </w:pPr>
      <w:r w:rsidRPr="005A38E4">
        <w:rPr>
          <w:color w:val="000000"/>
        </w:rPr>
        <w:tab/>
      </w:r>
      <w:r w:rsidRPr="00A8363A">
        <w:rPr>
          <w:color w:val="000000"/>
        </w:rPr>
        <w:tab/>
        <w:t>2.2.</w:t>
      </w:r>
      <w:r>
        <w:rPr>
          <w:color w:val="000000"/>
        </w:rPr>
        <w:t>8</w:t>
      </w:r>
      <w:r w:rsidRPr="00A8363A">
        <w:rPr>
          <w:color w:val="000000"/>
        </w:rPr>
        <w:t xml:space="preserve">. </w:t>
      </w:r>
      <w:r w:rsidRPr="00A8363A">
        <w:rPr>
          <w:color w:val="000000"/>
        </w:rPr>
        <w:tab/>
        <w:t>Датой документа (реквизит 11)является дата его подписания (в приказах, распоряжениях, договорах (соглашениях), письмах, докладных, служебных записках, актах), утверждения (в инструкциях, положениях, правилах, регламентах, планах, отчетах), события (в протоколах).</w:t>
      </w:r>
    </w:p>
    <w:p w:rsidR="003B5D83" w:rsidRPr="005A38E4" w:rsidRDefault="003B5D83" w:rsidP="009D587B">
      <w:pPr>
        <w:tabs>
          <w:tab w:val="left" w:pos="700"/>
        </w:tabs>
        <w:jc w:val="both"/>
        <w:rPr>
          <w:color w:val="000000"/>
        </w:rPr>
      </w:pPr>
      <w:r>
        <w:rPr>
          <w:color w:val="000000"/>
        </w:rPr>
        <w:tab/>
      </w:r>
      <w:r w:rsidRPr="00A8363A">
        <w:rPr>
          <w:color w:val="000000"/>
        </w:rPr>
        <w:t>Документы, изданные двумя или более организациями, должны</w:t>
      </w:r>
      <w:r w:rsidRPr="005A38E4">
        <w:rPr>
          <w:color w:val="000000"/>
        </w:rPr>
        <w:t xml:space="preserve"> иметь одну (единую) дату, которая соответствует наиболее поздней дате подписания.</w:t>
      </w:r>
    </w:p>
    <w:p w:rsidR="003B5D83" w:rsidRPr="005A38E4" w:rsidRDefault="003B5D83" w:rsidP="00FC7315">
      <w:pPr>
        <w:tabs>
          <w:tab w:val="left" w:pos="700"/>
        </w:tabs>
        <w:jc w:val="both"/>
        <w:rPr>
          <w:color w:val="000000"/>
        </w:rPr>
      </w:pPr>
      <w:r w:rsidRPr="005A38E4">
        <w:rPr>
          <w:color w:val="000000"/>
        </w:rPr>
        <w:tab/>
        <w:t>При подготовке проекта документа печатается только обозначение месяца и года, а число проставляется непосредственно при подписании. Все служебные отметки на документе, связанные с его прохождением и исполнением, должны датироваться и подписываться.</w:t>
      </w:r>
    </w:p>
    <w:p w:rsidR="003B5D83" w:rsidRPr="005A38E4" w:rsidRDefault="003B5D83"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3B5D83" w:rsidRDefault="003B5D83" w:rsidP="009D587B">
      <w:pPr>
        <w:tabs>
          <w:tab w:val="left" w:pos="700"/>
        </w:tabs>
        <w:jc w:val="both"/>
        <w:rPr>
          <w:color w:val="000000"/>
        </w:rPr>
      </w:pPr>
      <w:r w:rsidRPr="005A38E4">
        <w:rPr>
          <w:color w:val="000000"/>
        </w:rPr>
        <w:tab/>
        <w:t>При цифровом способе день и месяц оформляют двумя парами ара</w:t>
      </w:r>
      <w:r>
        <w:rPr>
          <w:color w:val="000000"/>
        </w:rPr>
        <w:t>бских цифр, разделенными точкой,</w:t>
      </w:r>
      <w:r w:rsidRPr="005A38E4">
        <w:rPr>
          <w:color w:val="000000"/>
        </w:rPr>
        <w:t xml:space="preserve"> год - четырьмя арабскими цифрами.</w:t>
      </w:r>
    </w:p>
    <w:p w:rsidR="003B5D83" w:rsidRPr="005A38E4" w:rsidRDefault="003B5D83" w:rsidP="009D587B">
      <w:pPr>
        <w:tabs>
          <w:tab w:val="left" w:pos="700"/>
        </w:tabs>
        <w:jc w:val="both"/>
        <w:rPr>
          <w:color w:val="000000"/>
        </w:rPr>
      </w:pPr>
    </w:p>
    <w:p w:rsidR="003B5D83" w:rsidRPr="005A38E4" w:rsidRDefault="003B5D83" w:rsidP="0076712C">
      <w:pPr>
        <w:tabs>
          <w:tab w:val="left" w:pos="700"/>
        </w:tabs>
        <w:ind w:firstLine="741"/>
        <w:jc w:val="both"/>
        <w:rPr>
          <w:color w:val="000000"/>
        </w:rPr>
      </w:pPr>
      <w:r w:rsidRPr="005A38E4">
        <w:rPr>
          <w:i/>
          <w:iCs/>
          <w:color w:val="000000"/>
        </w:rPr>
        <w:t>Например</w:t>
      </w:r>
      <w:r>
        <w:rPr>
          <w:i/>
          <w:iCs/>
          <w:color w:val="000000"/>
        </w:rPr>
        <w:t xml:space="preserve">: </w:t>
      </w:r>
      <w:r w:rsidRPr="005A38E4">
        <w:rPr>
          <w:i/>
          <w:iCs/>
          <w:color w:val="000000"/>
        </w:rPr>
        <w:t>дату 10 февраля 20</w:t>
      </w:r>
      <w:r>
        <w:rPr>
          <w:i/>
          <w:iCs/>
          <w:color w:val="000000"/>
        </w:rPr>
        <w:t>14</w:t>
      </w:r>
      <w:r w:rsidRPr="005A38E4">
        <w:rPr>
          <w:i/>
          <w:iCs/>
          <w:color w:val="000000"/>
        </w:rPr>
        <w:t>г</w:t>
      </w:r>
      <w:r w:rsidRPr="005A38E4">
        <w:rPr>
          <w:color w:val="000000"/>
        </w:rPr>
        <w:t xml:space="preserve">. следует оформлять: </w:t>
      </w:r>
      <w:r w:rsidRPr="005A38E4">
        <w:rPr>
          <w:i/>
          <w:iCs/>
          <w:color w:val="000000"/>
        </w:rPr>
        <w:t>«10.02.20</w:t>
      </w:r>
      <w:r>
        <w:rPr>
          <w:i/>
          <w:iCs/>
          <w:color w:val="000000"/>
        </w:rPr>
        <w:t>14</w:t>
      </w:r>
      <w:r w:rsidRPr="005A38E4">
        <w:rPr>
          <w:i/>
          <w:iCs/>
          <w:color w:val="000000"/>
        </w:rPr>
        <w:t>».</w:t>
      </w:r>
    </w:p>
    <w:p w:rsidR="003B5D83" w:rsidRPr="005A38E4" w:rsidRDefault="003B5D83" w:rsidP="00741ABE">
      <w:pPr>
        <w:tabs>
          <w:tab w:val="left" w:pos="700"/>
        </w:tabs>
        <w:ind w:firstLine="684"/>
        <w:jc w:val="both"/>
        <w:rPr>
          <w:color w:val="000000"/>
        </w:rPr>
      </w:pPr>
      <w:r w:rsidRPr="005A38E4">
        <w:rPr>
          <w:color w:val="000000"/>
        </w:rPr>
        <w:t>При словесно-цифровом способе проставления даты день месяца пишется двумя цифрами, месяц - буквами, год - четырьмя цифрами.</w:t>
      </w:r>
    </w:p>
    <w:p w:rsidR="003B5D83" w:rsidRDefault="003B5D83" w:rsidP="00741ABE">
      <w:pPr>
        <w:tabs>
          <w:tab w:val="left" w:pos="700"/>
        </w:tabs>
        <w:ind w:firstLine="684"/>
        <w:jc w:val="both"/>
        <w:rPr>
          <w:color w:val="000000"/>
        </w:rPr>
      </w:pPr>
      <w:r>
        <w:rPr>
          <w:i/>
          <w:iCs/>
          <w:color w:val="000000"/>
        </w:rPr>
        <w:t>Например:</w:t>
      </w:r>
      <w:r w:rsidRPr="005A38E4">
        <w:rPr>
          <w:i/>
          <w:iCs/>
          <w:color w:val="000000"/>
        </w:rPr>
        <w:t xml:space="preserve"> 05 февраля</w:t>
      </w:r>
      <w:r>
        <w:rPr>
          <w:i/>
          <w:iCs/>
          <w:color w:val="000000"/>
        </w:rPr>
        <w:t xml:space="preserve"> 2014</w:t>
      </w:r>
      <w:r w:rsidRPr="005A38E4">
        <w:rPr>
          <w:i/>
          <w:iCs/>
          <w:color w:val="000000"/>
        </w:rPr>
        <w:t>г.</w:t>
      </w:r>
    </w:p>
    <w:p w:rsidR="003B5D83" w:rsidRPr="005A38E4" w:rsidRDefault="003B5D83" w:rsidP="00741ABE">
      <w:pPr>
        <w:tabs>
          <w:tab w:val="left" w:pos="700"/>
        </w:tabs>
        <w:ind w:firstLine="684"/>
        <w:jc w:val="both"/>
        <w:rPr>
          <w:color w:val="000000"/>
        </w:rPr>
      </w:pPr>
      <w:r w:rsidRPr="005A38E4">
        <w:rPr>
          <w:color w:val="000000"/>
        </w:rPr>
        <w:t>Проставлять ноль в обозначении дня месяца, если он содер</w:t>
      </w:r>
      <w:r>
        <w:rPr>
          <w:color w:val="000000"/>
        </w:rPr>
        <w:t>жит одну цифру - обязательно.</w:t>
      </w:r>
    </w:p>
    <w:p w:rsidR="003B5D83" w:rsidRPr="00371D56" w:rsidRDefault="003B5D83" w:rsidP="00F3635F">
      <w:pPr>
        <w:tabs>
          <w:tab w:val="left" w:pos="700"/>
        </w:tabs>
        <w:ind w:firstLine="709"/>
        <w:jc w:val="both"/>
        <w:rPr>
          <w:color w:val="000000"/>
        </w:rPr>
      </w:pPr>
      <w:r w:rsidRPr="00371D56">
        <w:rPr>
          <w:color w:val="000000"/>
        </w:rPr>
        <w:t>2.2.</w:t>
      </w:r>
      <w:r>
        <w:rPr>
          <w:color w:val="000000"/>
        </w:rPr>
        <w:t>9</w:t>
      </w:r>
      <w:r w:rsidRPr="00371D56">
        <w:rPr>
          <w:color w:val="000000"/>
        </w:rPr>
        <w:t>.Регистрационный номер документа (реквизит12)– цифровое или буквенно-цифровое обозначение, присваиваемое документу при его регистрации.</w:t>
      </w:r>
    </w:p>
    <w:p w:rsidR="003B5D83" w:rsidRPr="00D96CED" w:rsidRDefault="003B5D83" w:rsidP="00C716B5">
      <w:pPr>
        <w:tabs>
          <w:tab w:val="left" w:pos="700"/>
        </w:tabs>
        <w:jc w:val="both"/>
      </w:pPr>
      <w:r w:rsidRPr="005A38E4">
        <w:rPr>
          <w:color w:val="000000"/>
        </w:rPr>
        <w:tab/>
      </w:r>
      <w:r w:rsidRPr="00D96CED">
        <w:tab/>
        <w:t>Регистрационный номер документа состоит из порядкового номера, который дополняется индексом дела по номенклатуре дел.</w:t>
      </w:r>
    </w:p>
    <w:p w:rsidR="003B5D83" w:rsidRPr="00D96CED" w:rsidRDefault="003B5D83"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3B5D83" w:rsidRPr="00EA79F4" w:rsidRDefault="003B5D83" w:rsidP="00653F4C">
      <w:pPr>
        <w:ind w:firstLine="709"/>
        <w:jc w:val="both"/>
      </w:pPr>
      <w:r w:rsidRPr="00EA79F4">
        <w:t>Документу, направляемому по нескольким адресам, присваивается один регистрационный номер.</w:t>
      </w:r>
    </w:p>
    <w:p w:rsidR="003B5D83" w:rsidRPr="005A38E4" w:rsidRDefault="003B5D83" w:rsidP="009D587B">
      <w:pPr>
        <w:tabs>
          <w:tab w:val="left" w:pos="700"/>
        </w:tabs>
        <w:jc w:val="both"/>
        <w:rPr>
          <w:color w:val="000000"/>
        </w:rPr>
      </w:pPr>
      <w:r w:rsidRPr="005A38E4">
        <w:rPr>
          <w:color w:val="000000"/>
        </w:rPr>
        <w:tab/>
        <w:t>2.2.1</w:t>
      </w:r>
      <w:r>
        <w:rPr>
          <w:color w:val="000000"/>
        </w:rPr>
        <w:t>0</w:t>
      </w:r>
      <w:r w:rsidRPr="005A38E4">
        <w:rPr>
          <w:color w:val="000000"/>
        </w:rPr>
        <w:t xml:space="preserve">. Ссылка на регистрационный номер и дату </w:t>
      </w:r>
      <w:r w:rsidRPr="005156B7">
        <w:rPr>
          <w:color w:val="000000"/>
        </w:rPr>
        <w:t>документа (реквизит 13)</w:t>
      </w:r>
      <w:r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3B5D83" w:rsidRPr="005A38E4" w:rsidRDefault="003B5D83" w:rsidP="009D587B">
      <w:pPr>
        <w:tabs>
          <w:tab w:val="left" w:pos="700"/>
        </w:tabs>
        <w:jc w:val="both"/>
        <w:rPr>
          <w:color w:val="000000"/>
        </w:rPr>
      </w:pPr>
      <w:r w:rsidRPr="005A38E4">
        <w:rPr>
          <w:color w:val="000000"/>
        </w:rPr>
        <w:tab/>
      </w:r>
      <w:r w:rsidRPr="005A38E4">
        <w:rPr>
          <w:color w:val="000000"/>
        </w:rPr>
        <w:tab/>
        <w:t>2.2.1</w:t>
      </w:r>
      <w:r>
        <w:rPr>
          <w:color w:val="000000"/>
        </w:rPr>
        <w:t>1</w:t>
      </w:r>
      <w:r w:rsidRPr="005A38E4">
        <w:rPr>
          <w:color w:val="000000"/>
        </w:rPr>
        <w:t xml:space="preserve">. Место составления или издания документа </w:t>
      </w:r>
      <w:r w:rsidRPr="005156B7">
        <w:rPr>
          <w:color w:val="000000"/>
        </w:rPr>
        <w:t>(реквизит 14)</w:t>
      </w:r>
      <w:r w:rsidRPr="005A38E4">
        <w:rPr>
          <w:color w:val="000000"/>
        </w:rPr>
        <w:t>указывают в том случае, если затруднено его определение по реквизитам бланка документа.</w:t>
      </w:r>
    </w:p>
    <w:p w:rsidR="003B5D83" w:rsidRDefault="003B5D83" w:rsidP="009D587B">
      <w:pPr>
        <w:tabs>
          <w:tab w:val="left" w:pos="700"/>
        </w:tabs>
        <w:jc w:val="both"/>
        <w:rPr>
          <w:color w:val="000000"/>
        </w:rPr>
      </w:pPr>
      <w:r w:rsidRPr="005A38E4">
        <w:rPr>
          <w:color w:val="000000"/>
        </w:rPr>
        <w:tab/>
        <w:t>2.2.1</w:t>
      </w:r>
      <w:r>
        <w:rPr>
          <w:color w:val="000000"/>
        </w:rPr>
        <w:t>2</w:t>
      </w:r>
      <w:r w:rsidRPr="005156B7">
        <w:rPr>
          <w:color w:val="000000"/>
        </w:rPr>
        <w:t>. Адресат (реквизит15)</w:t>
      </w:r>
      <w:r w:rsidRPr="005A38E4">
        <w:rPr>
          <w:color w:val="000000"/>
        </w:rPr>
        <w:t>располагают в правом верхнем углу бланка в ограничительных отметках.</w:t>
      </w:r>
    </w:p>
    <w:p w:rsidR="003B5D83" w:rsidRPr="005A38E4" w:rsidRDefault="003B5D83" w:rsidP="009D587B">
      <w:pPr>
        <w:tabs>
          <w:tab w:val="left" w:pos="700"/>
        </w:tabs>
        <w:jc w:val="both"/>
        <w:rPr>
          <w:color w:val="000000"/>
        </w:rPr>
      </w:pPr>
      <w:r w:rsidRPr="005A38E4">
        <w:rPr>
          <w:color w:val="000000"/>
        </w:rPr>
        <w:tab/>
        <w:t>Если документ напечатан на стандартном листе бумаги, то реквизит «Адресат» печатают, отступив от верхнего поля на расстояни</w:t>
      </w:r>
      <w:r>
        <w:rPr>
          <w:color w:val="000000"/>
        </w:rPr>
        <w:t>е</w:t>
      </w:r>
      <w:r w:rsidRPr="005A38E4">
        <w:rPr>
          <w:color w:val="000000"/>
        </w:rPr>
        <w:t xml:space="preserve"> 4-5 интервалов. </w:t>
      </w:r>
    </w:p>
    <w:p w:rsidR="003B5D83" w:rsidRPr="005A38E4" w:rsidRDefault="003B5D83" w:rsidP="009D587B">
      <w:pPr>
        <w:tabs>
          <w:tab w:val="left" w:pos="700"/>
        </w:tabs>
        <w:jc w:val="both"/>
        <w:rPr>
          <w:color w:val="000000"/>
        </w:rPr>
      </w:pPr>
      <w:r w:rsidRPr="005A38E4">
        <w:rPr>
          <w:color w:val="000000"/>
        </w:rPr>
        <w:tab/>
        <w:t>Каждая составная часть реквизита «Адресат» печатается с новой строки через один межстрочный интервал, фамилия адресата отделяется от остальных частей адресования</w:t>
      </w:r>
      <w:r>
        <w:rPr>
          <w:color w:val="000000"/>
        </w:rPr>
        <w:t xml:space="preserve"> полуторным интервалом</w:t>
      </w:r>
      <w:r w:rsidRPr="005A38E4">
        <w:rPr>
          <w:color w:val="000000"/>
        </w:rPr>
        <w:t>. В конце смысловых строк знаки препинания не ставятся. В середине строк знаки препинания сохраняются. Перенос слов не допускается.</w:t>
      </w:r>
    </w:p>
    <w:p w:rsidR="003B5D83" w:rsidRPr="005A38E4" w:rsidRDefault="003B5D83" w:rsidP="009D587B">
      <w:pPr>
        <w:tabs>
          <w:tab w:val="left" w:pos="700"/>
        </w:tabs>
        <w:jc w:val="both"/>
        <w:rPr>
          <w:color w:val="000000"/>
        </w:rPr>
      </w:pPr>
      <w:r w:rsidRPr="005A38E4">
        <w:rPr>
          <w:color w:val="000000"/>
        </w:rPr>
        <w:tab/>
      </w:r>
      <w:r w:rsidRPr="005A38E4">
        <w:rPr>
          <w:color w:val="000000"/>
        </w:rPr>
        <w:tab/>
        <w:t>При адресовании документа организации, ее структурному подразделению без указания должностного лица их наименования пишутся в именительном падеже.</w:t>
      </w:r>
    </w:p>
    <w:p w:rsidR="003B5D83" w:rsidRPr="005A38E4" w:rsidRDefault="003B5D83" w:rsidP="009D587B">
      <w:pPr>
        <w:tabs>
          <w:tab w:val="left" w:pos="700"/>
        </w:tabs>
        <w:jc w:val="both"/>
        <w:rPr>
          <w:color w:val="000000"/>
        </w:rPr>
      </w:pPr>
      <w:r w:rsidRPr="005A38E4">
        <w:rPr>
          <w:color w:val="000000"/>
        </w:rPr>
        <w:tab/>
        <w:t>Допускается центровать все строчки реквизита «Адресат» по отношению к самой длинной строке.</w:t>
      </w:r>
    </w:p>
    <w:p w:rsidR="003B5D83" w:rsidRDefault="003B5D83" w:rsidP="009D587B">
      <w:pPr>
        <w:tabs>
          <w:tab w:val="left" w:pos="700"/>
        </w:tabs>
        <w:jc w:val="both"/>
        <w:rPr>
          <w:color w:val="000000"/>
        </w:rPr>
      </w:pPr>
      <w:r w:rsidRPr="005A38E4">
        <w:rPr>
          <w:color w:val="000000"/>
        </w:rPr>
        <w:tab/>
      </w:r>
    </w:p>
    <w:p w:rsidR="003B5D83" w:rsidRPr="005A38E4" w:rsidRDefault="003B5D83" w:rsidP="009D587B">
      <w:pPr>
        <w:tabs>
          <w:tab w:val="left" w:pos="700"/>
        </w:tabs>
        <w:jc w:val="both"/>
        <w:rPr>
          <w:i/>
          <w:iCs/>
          <w:color w:val="000000"/>
        </w:rPr>
      </w:pPr>
      <w:r w:rsidRPr="005A38E4">
        <w:rPr>
          <w:i/>
          <w:iCs/>
          <w:color w:val="000000"/>
        </w:rPr>
        <w:t xml:space="preserve">Например: </w:t>
      </w:r>
    </w:p>
    <w:tbl>
      <w:tblPr>
        <w:tblW w:w="0" w:type="auto"/>
        <w:tblInd w:w="-106" w:type="dxa"/>
        <w:tblLook w:val="01E0"/>
      </w:tblPr>
      <w:tblGrid>
        <w:gridCol w:w="4683"/>
        <w:gridCol w:w="4887"/>
      </w:tblGrid>
      <w:tr w:rsidR="003B5D83" w:rsidRPr="005A38E4">
        <w:tc>
          <w:tcPr>
            <w:tcW w:w="5210" w:type="dxa"/>
          </w:tcPr>
          <w:p w:rsidR="003B5D83" w:rsidRPr="005A38E4" w:rsidRDefault="003B5D83" w:rsidP="00DB20FA">
            <w:pPr>
              <w:tabs>
                <w:tab w:val="left" w:pos="700"/>
              </w:tabs>
              <w:jc w:val="both"/>
              <w:rPr>
                <w:i/>
                <w:iCs/>
                <w:color w:val="000000"/>
              </w:rPr>
            </w:pPr>
          </w:p>
        </w:tc>
        <w:tc>
          <w:tcPr>
            <w:tcW w:w="5211" w:type="dxa"/>
          </w:tcPr>
          <w:p w:rsidR="003B5D83" w:rsidRDefault="003B5D83" w:rsidP="00DB20FA">
            <w:pPr>
              <w:tabs>
                <w:tab w:val="left" w:pos="700"/>
              </w:tabs>
              <w:jc w:val="center"/>
              <w:rPr>
                <w:color w:val="000000"/>
              </w:rPr>
            </w:pPr>
            <w:r>
              <w:rPr>
                <w:color w:val="000000"/>
              </w:rPr>
              <w:t xml:space="preserve">Департамент имущественных и земельных отношений </w:t>
            </w:r>
          </w:p>
          <w:p w:rsidR="003B5D83" w:rsidRPr="005A38E4" w:rsidRDefault="003B5D83" w:rsidP="00DB20FA">
            <w:pPr>
              <w:tabs>
                <w:tab w:val="left" w:pos="700"/>
              </w:tabs>
              <w:jc w:val="center"/>
              <w:rPr>
                <w:color w:val="000000"/>
              </w:rPr>
            </w:pPr>
            <w:r>
              <w:rPr>
                <w:color w:val="000000"/>
              </w:rPr>
              <w:t>Воронежской области</w:t>
            </w:r>
          </w:p>
          <w:p w:rsidR="003B5D83" w:rsidRPr="005A38E4" w:rsidRDefault="003B5D83" w:rsidP="00DB20FA">
            <w:pPr>
              <w:tabs>
                <w:tab w:val="left" w:pos="700"/>
              </w:tabs>
              <w:jc w:val="both"/>
              <w:rPr>
                <w:i/>
                <w:iCs/>
                <w:color w:val="000000"/>
                <w:sz w:val="20"/>
                <w:szCs w:val="20"/>
              </w:rPr>
            </w:pPr>
          </w:p>
        </w:tc>
      </w:tr>
    </w:tbl>
    <w:p w:rsidR="003B5D83" w:rsidRPr="005A38E4" w:rsidRDefault="003B5D83" w:rsidP="009D587B">
      <w:pPr>
        <w:tabs>
          <w:tab w:val="left" w:pos="700"/>
        </w:tabs>
        <w:jc w:val="both"/>
        <w:rPr>
          <w:color w:val="000000"/>
        </w:rPr>
      </w:pPr>
      <w:r w:rsidRPr="005A38E4">
        <w:rPr>
          <w:color w:val="000000"/>
        </w:rPr>
        <w:tab/>
      </w:r>
    </w:p>
    <w:p w:rsidR="003B5D83" w:rsidRPr="005A38E4" w:rsidRDefault="003B5D83"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3B5D83" w:rsidRPr="005A38E4" w:rsidRDefault="003B5D83" w:rsidP="009D587B">
      <w:pPr>
        <w:tabs>
          <w:tab w:val="left" w:pos="700"/>
        </w:tabs>
        <w:jc w:val="both"/>
        <w:rPr>
          <w:i/>
          <w:iCs/>
          <w:color w:val="000000"/>
        </w:rPr>
      </w:pPr>
      <w:r w:rsidRPr="005A38E4">
        <w:rPr>
          <w:color w:val="000000"/>
        </w:rPr>
        <w:tab/>
      </w:r>
      <w:r w:rsidRPr="005A38E4">
        <w:rPr>
          <w:color w:val="000000"/>
        </w:rPr>
        <w:tab/>
      </w:r>
      <w:r w:rsidRPr="005A38E4">
        <w:rPr>
          <w:i/>
          <w:iCs/>
          <w:color w:val="000000"/>
        </w:rPr>
        <w:t>Например:</w:t>
      </w:r>
    </w:p>
    <w:tbl>
      <w:tblPr>
        <w:tblW w:w="0" w:type="auto"/>
        <w:tblInd w:w="-106" w:type="dxa"/>
        <w:tblLook w:val="01E0"/>
      </w:tblPr>
      <w:tblGrid>
        <w:gridCol w:w="4668"/>
        <w:gridCol w:w="4902"/>
      </w:tblGrid>
      <w:tr w:rsidR="003B5D83" w:rsidRPr="005A38E4">
        <w:tc>
          <w:tcPr>
            <w:tcW w:w="5210" w:type="dxa"/>
          </w:tcPr>
          <w:p w:rsidR="003B5D83" w:rsidRPr="005A38E4" w:rsidRDefault="003B5D83" w:rsidP="00DB20FA">
            <w:pPr>
              <w:tabs>
                <w:tab w:val="left" w:pos="700"/>
              </w:tabs>
              <w:jc w:val="both"/>
              <w:rPr>
                <w:i/>
                <w:iCs/>
                <w:color w:val="000000"/>
              </w:rPr>
            </w:pPr>
          </w:p>
        </w:tc>
        <w:tc>
          <w:tcPr>
            <w:tcW w:w="5211" w:type="dxa"/>
          </w:tcPr>
          <w:p w:rsidR="003B5D83" w:rsidRPr="005A38E4" w:rsidRDefault="003B5D83" w:rsidP="00DB20FA">
            <w:pPr>
              <w:tabs>
                <w:tab w:val="left" w:pos="700"/>
              </w:tabs>
              <w:jc w:val="center"/>
              <w:rPr>
                <w:color w:val="000000"/>
              </w:rPr>
            </w:pPr>
            <w:r w:rsidRPr="005A38E4">
              <w:rPr>
                <w:color w:val="000000"/>
              </w:rPr>
              <w:t>Министерство регионального развития</w:t>
            </w:r>
          </w:p>
          <w:p w:rsidR="003B5D83" w:rsidRPr="005A38E4" w:rsidRDefault="003B5D83" w:rsidP="00DB20FA">
            <w:pPr>
              <w:tabs>
                <w:tab w:val="left" w:pos="700"/>
              </w:tabs>
              <w:jc w:val="center"/>
              <w:rPr>
                <w:color w:val="000000"/>
              </w:rPr>
            </w:pPr>
            <w:r w:rsidRPr="005A38E4">
              <w:rPr>
                <w:color w:val="000000"/>
              </w:rPr>
              <w:t>Российской Федерации</w:t>
            </w:r>
          </w:p>
          <w:p w:rsidR="003B5D83" w:rsidRPr="005A38E4" w:rsidRDefault="003B5D83" w:rsidP="00DB20FA">
            <w:pPr>
              <w:tabs>
                <w:tab w:val="left" w:pos="700"/>
              </w:tabs>
              <w:jc w:val="center"/>
              <w:rPr>
                <w:color w:val="000000"/>
              </w:rPr>
            </w:pPr>
            <w:r w:rsidRPr="005A38E4">
              <w:rPr>
                <w:color w:val="000000"/>
              </w:rPr>
              <w:t>Департамент целевых программ</w:t>
            </w:r>
          </w:p>
          <w:p w:rsidR="003B5D83" w:rsidRPr="005A38E4" w:rsidRDefault="003B5D83" w:rsidP="00DB20FA">
            <w:pPr>
              <w:tabs>
                <w:tab w:val="left" w:pos="700"/>
              </w:tabs>
              <w:jc w:val="center"/>
              <w:rPr>
                <w:color w:val="000000"/>
              </w:rPr>
            </w:pPr>
            <w:r w:rsidRPr="005A38E4">
              <w:rPr>
                <w:color w:val="000000"/>
              </w:rPr>
              <w:t>территориального развития</w:t>
            </w:r>
          </w:p>
          <w:p w:rsidR="003B5D83" w:rsidRPr="005A38E4" w:rsidRDefault="003B5D83" w:rsidP="00DB20FA">
            <w:pPr>
              <w:tabs>
                <w:tab w:val="left" w:pos="700"/>
              </w:tabs>
              <w:jc w:val="center"/>
              <w:rPr>
                <w:color w:val="000000"/>
              </w:rPr>
            </w:pPr>
            <w:r w:rsidRPr="005A38E4">
              <w:rPr>
                <w:color w:val="000000"/>
              </w:rPr>
              <w:t>Начальнику отдела</w:t>
            </w:r>
          </w:p>
          <w:p w:rsidR="003B5D83" w:rsidRPr="005A38E4" w:rsidRDefault="003B5D83" w:rsidP="00DB20FA">
            <w:pPr>
              <w:tabs>
                <w:tab w:val="left" w:pos="700"/>
              </w:tabs>
              <w:jc w:val="center"/>
              <w:rPr>
                <w:color w:val="000000"/>
              </w:rPr>
            </w:pPr>
          </w:p>
          <w:p w:rsidR="003B5D83" w:rsidRPr="005A38E4" w:rsidRDefault="003B5D83" w:rsidP="00DB20FA">
            <w:pPr>
              <w:tabs>
                <w:tab w:val="left" w:pos="700"/>
              </w:tabs>
              <w:jc w:val="center"/>
              <w:rPr>
                <w:color w:val="000000"/>
              </w:rPr>
            </w:pPr>
            <w:r>
              <w:rPr>
                <w:color w:val="000000"/>
              </w:rPr>
              <w:t>И.О. Фамилия</w:t>
            </w:r>
          </w:p>
          <w:p w:rsidR="003B5D83" w:rsidRPr="005A38E4" w:rsidRDefault="003B5D83" w:rsidP="00DB20FA">
            <w:pPr>
              <w:tabs>
                <w:tab w:val="left" w:pos="700"/>
              </w:tabs>
              <w:jc w:val="center"/>
              <w:rPr>
                <w:i/>
                <w:iCs/>
                <w:color w:val="000000"/>
                <w:sz w:val="20"/>
                <w:szCs w:val="20"/>
              </w:rPr>
            </w:pPr>
          </w:p>
        </w:tc>
      </w:tr>
    </w:tbl>
    <w:p w:rsidR="003B5D83" w:rsidRPr="005A38E4" w:rsidRDefault="003B5D83" w:rsidP="00F56F13">
      <w:pPr>
        <w:tabs>
          <w:tab w:val="left" w:pos="700"/>
        </w:tabs>
        <w:jc w:val="both"/>
        <w:rPr>
          <w:color w:val="000000"/>
        </w:rPr>
      </w:pPr>
      <w:r w:rsidRPr="005A38E4">
        <w:rPr>
          <w:color w:val="000000"/>
        </w:rPr>
        <w:tab/>
      </w:r>
      <w:r w:rsidRPr="005A38E4">
        <w:rPr>
          <w:color w:val="000000"/>
        </w:rPr>
        <w:tab/>
        <w:t>При адресовании документа руководителю организации наименование организации входит в состав наименования должности адресата.</w:t>
      </w:r>
    </w:p>
    <w:p w:rsidR="003B5D83" w:rsidRPr="005A38E4" w:rsidRDefault="003B5D83" w:rsidP="009D587B">
      <w:pPr>
        <w:tabs>
          <w:tab w:val="left" w:pos="700"/>
        </w:tabs>
        <w:jc w:val="both"/>
        <w:rPr>
          <w:i/>
          <w:iCs/>
          <w:color w:val="000000"/>
        </w:rPr>
      </w:pPr>
      <w:r w:rsidRPr="005A38E4">
        <w:rPr>
          <w:color w:val="000000"/>
        </w:rPr>
        <w:tab/>
      </w:r>
      <w:r w:rsidRPr="005A38E4">
        <w:rPr>
          <w:i/>
          <w:iCs/>
          <w:color w:val="000000"/>
        </w:rPr>
        <w:t>Например:</w:t>
      </w:r>
    </w:p>
    <w:tbl>
      <w:tblPr>
        <w:tblW w:w="0" w:type="auto"/>
        <w:tblInd w:w="-106" w:type="dxa"/>
        <w:tblLook w:val="01E0"/>
      </w:tblPr>
      <w:tblGrid>
        <w:gridCol w:w="4648"/>
        <w:gridCol w:w="4922"/>
      </w:tblGrid>
      <w:tr w:rsidR="003B5D83" w:rsidRPr="005A38E4">
        <w:tc>
          <w:tcPr>
            <w:tcW w:w="5210" w:type="dxa"/>
          </w:tcPr>
          <w:p w:rsidR="003B5D83" w:rsidRPr="005A38E4" w:rsidRDefault="003B5D83" w:rsidP="00DB20FA">
            <w:pPr>
              <w:tabs>
                <w:tab w:val="left" w:pos="700"/>
              </w:tabs>
              <w:jc w:val="both"/>
              <w:rPr>
                <w:i/>
                <w:iCs/>
                <w:color w:val="000000"/>
              </w:rPr>
            </w:pPr>
          </w:p>
        </w:tc>
        <w:tc>
          <w:tcPr>
            <w:tcW w:w="5211" w:type="dxa"/>
          </w:tcPr>
          <w:p w:rsidR="003B5D83" w:rsidRPr="005A38E4" w:rsidRDefault="003B5D83" w:rsidP="00DB20FA">
            <w:pPr>
              <w:tabs>
                <w:tab w:val="left" w:pos="700"/>
              </w:tabs>
              <w:jc w:val="center"/>
              <w:rPr>
                <w:color w:val="000000"/>
              </w:rPr>
            </w:pPr>
            <w:r w:rsidRPr="005A38E4">
              <w:rPr>
                <w:color w:val="000000"/>
              </w:rPr>
              <w:t>Генеральному директору</w:t>
            </w:r>
          </w:p>
          <w:p w:rsidR="003B5D83" w:rsidRPr="005A38E4" w:rsidRDefault="003B5D83" w:rsidP="00DB20FA">
            <w:pPr>
              <w:tabs>
                <w:tab w:val="left" w:pos="700"/>
              </w:tabs>
              <w:jc w:val="center"/>
              <w:rPr>
                <w:color w:val="000000"/>
              </w:rPr>
            </w:pPr>
            <w:r w:rsidRPr="005A38E4">
              <w:rPr>
                <w:color w:val="000000"/>
              </w:rPr>
              <w:t>ОАО «Регионгазхолдинг»</w:t>
            </w:r>
          </w:p>
          <w:p w:rsidR="003B5D83" w:rsidRPr="005A38E4" w:rsidRDefault="003B5D83" w:rsidP="00DB20FA">
            <w:pPr>
              <w:tabs>
                <w:tab w:val="left" w:pos="700"/>
              </w:tabs>
              <w:jc w:val="center"/>
              <w:rPr>
                <w:color w:val="000000"/>
              </w:rPr>
            </w:pPr>
          </w:p>
          <w:p w:rsidR="003B5D83" w:rsidRPr="005A38E4" w:rsidRDefault="003B5D83" w:rsidP="00DB20FA">
            <w:pPr>
              <w:tabs>
                <w:tab w:val="left" w:pos="700"/>
              </w:tabs>
              <w:jc w:val="center"/>
              <w:rPr>
                <w:color w:val="000000"/>
              </w:rPr>
            </w:pPr>
            <w:r w:rsidRPr="005A38E4">
              <w:rPr>
                <w:color w:val="000000"/>
              </w:rPr>
              <w:t>С.В. Власичеву</w:t>
            </w:r>
          </w:p>
          <w:p w:rsidR="003B5D83" w:rsidRPr="005A38E4" w:rsidRDefault="003B5D83" w:rsidP="00DB20FA">
            <w:pPr>
              <w:tabs>
                <w:tab w:val="left" w:pos="700"/>
              </w:tabs>
              <w:jc w:val="center"/>
              <w:rPr>
                <w:i/>
                <w:iCs/>
                <w:color w:val="000000"/>
              </w:rPr>
            </w:pPr>
          </w:p>
        </w:tc>
      </w:tr>
    </w:tbl>
    <w:p w:rsidR="003B5D83" w:rsidRPr="005A38E4" w:rsidRDefault="003B5D83" w:rsidP="00F8028E">
      <w:pPr>
        <w:tabs>
          <w:tab w:val="left" w:pos="700"/>
        </w:tabs>
        <w:jc w:val="both"/>
        <w:rPr>
          <w:color w:val="000000"/>
        </w:rPr>
      </w:pPr>
      <w:r w:rsidRPr="005A38E4">
        <w:rPr>
          <w:color w:val="000000"/>
        </w:rPr>
        <w:tab/>
        <w:t xml:space="preserve">В отдельных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3B5D83" w:rsidRDefault="003B5D83" w:rsidP="009D587B">
      <w:pPr>
        <w:tabs>
          <w:tab w:val="left" w:pos="700"/>
        </w:tabs>
        <w:jc w:val="both"/>
        <w:rPr>
          <w:color w:val="000000"/>
        </w:rPr>
      </w:pPr>
      <w:r w:rsidRPr="005A38E4">
        <w:rPr>
          <w:color w:val="000000"/>
        </w:rPr>
        <w:tab/>
      </w:r>
    </w:p>
    <w:p w:rsidR="003B5D83" w:rsidRDefault="003B5D83" w:rsidP="009D587B">
      <w:pPr>
        <w:tabs>
          <w:tab w:val="left" w:pos="700"/>
        </w:tabs>
        <w:jc w:val="both"/>
        <w:rPr>
          <w:color w:val="000000"/>
        </w:rPr>
      </w:pPr>
    </w:p>
    <w:p w:rsidR="003B5D83" w:rsidRDefault="003B5D83" w:rsidP="009D587B">
      <w:pPr>
        <w:tabs>
          <w:tab w:val="left" w:pos="700"/>
        </w:tabs>
        <w:jc w:val="both"/>
        <w:rPr>
          <w:color w:val="000000"/>
        </w:rPr>
      </w:pPr>
    </w:p>
    <w:p w:rsidR="003B5D83" w:rsidRPr="005A38E4" w:rsidRDefault="003B5D83" w:rsidP="009D587B">
      <w:pPr>
        <w:tabs>
          <w:tab w:val="left" w:pos="700"/>
        </w:tabs>
        <w:jc w:val="both"/>
        <w:rPr>
          <w:i/>
          <w:iCs/>
          <w:color w:val="000000"/>
        </w:rPr>
      </w:pPr>
      <w:r w:rsidRPr="005A38E4">
        <w:rPr>
          <w:i/>
          <w:iCs/>
          <w:color w:val="000000"/>
        </w:rPr>
        <w:t>Например:</w:t>
      </w:r>
    </w:p>
    <w:p w:rsidR="003B5D83" w:rsidRPr="005A38E4" w:rsidRDefault="003B5D83" w:rsidP="009D587B">
      <w:pPr>
        <w:tabs>
          <w:tab w:val="left" w:pos="700"/>
        </w:tabs>
        <w:jc w:val="both"/>
        <w:rPr>
          <w:color w:val="000000"/>
        </w:rPr>
      </w:pP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color w:val="000000"/>
        </w:rPr>
        <w:t>Начальнику штаба в/ч 2132</w:t>
      </w:r>
    </w:p>
    <w:p w:rsidR="003B5D83" w:rsidRPr="005A38E4" w:rsidRDefault="003B5D8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t>генерал-майору</w:t>
      </w:r>
    </w:p>
    <w:p w:rsidR="003B5D83" w:rsidRPr="005A38E4" w:rsidRDefault="003B5D83" w:rsidP="009D587B">
      <w:pPr>
        <w:tabs>
          <w:tab w:val="left" w:pos="700"/>
        </w:tabs>
        <w:jc w:val="both"/>
        <w:rPr>
          <w:color w:val="000000"/>
          <w:sz w:val="20"/>
          <w:szCs w:val="20"/>
        </w:rPr>
      </w:pPr>
    </w:p>
    <w:p w:rsidR="003B5D83" w:rsidRDefault="003B5D8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Pr>
          <w:color w:val="000000"/>
        </w:rPr>
        <w:t>И.О. Фамилия</w:t>
      </w:r>
    </w:p>
    <w:p w:rsidR="003B5D83" w:rsidRPr="003C60A1" w:rsidRDefault="003B5D83" w:rsidP="009D587B">
      <w:pPr>
        <w:tabs>
          <w:tab w:val="left" w:pos="700"/>
        </w:tabs>
        <w:jc w:val="both"/>
        <w:rPr>
          <w:color w:val="000000"/>
          <w:sz w:val="20"/>
          <w:szCs w:val="20"/>
        </w:rPr>
      </w:pPr>
    </w:p>
    <w:p w:rsidR="003B5D83" w:rsidRDefault="003B5D83" w:rsidP="009D587B">
      <w:pPr>
        <w:tabs>
          <w:tab w:val="left" w:pos="700"/>
        </w:tabs>
        <w:jc w:val="both"/>
        <w:rPr>
          <w:i/>
          <w:iCs/>
          <w:color w:val="000000"/>
        </w:rPr>
      </w:pP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sidRPr="005A38E4">
        <w:rPr>
          <w:i/>
          <w:iCs/>
          <w:color w:val="000000"/>
        </w:rPr>
        <w:tab/>
      </w:r>
      <w:r>
        <w:rPr>
          <w:i/>
          <w:iCs/>
          <w:color w:val="000000"/>
        </w:rPr>
        <w:t>и</w:t>
      </w:r>
      <w:r w:rsidRPr="005A38E4">
        <w:rPr>
          <w:i/>
          <w:iCs/>
          <w:color w:val="000000"/>
        </w:rPr>
        <w:t>ли</w:t>
      </w:r>
    </w:p>
    <w:p w:rsidR="003B5D83" w:rsidRPr="004D2A7B" w:rsidRDefault="003B5D83" w:rsidP="009D587B">
      <w:pPr>
        <w:tabs>
          <w:tab w:val="left" w:pos="700"/>
        </w:tabs>
        <w:jc w:val="both"/>
        <w:rPr>
          <w:i/>
          <w:iCs/>
          <w:color w:val="000000"/>
          <w:sz w:val="20"/>
          <w:szCs w:val="20"/>
        </w:rPr>
      </w:pPr>
    </w:p>
    <w:p w:rsidR="003B5D83" w:rsidRDefault="003B5D83" w:rsidP="00375826">
      <w:pPr>
        <w:ind w:left="4950"/>
        <w:rPr>
          <w:rStyle w:val="Emphasis"/>
          <w:i w:val="0"/>
          <w:iCs w:val="0"/>
          <w:color w:val="000000"/>
        </w:rPr>
      </w:pPr>
      <w:r>
        <w:rPr>
          <w:rStyle w:val="Emphasis"/>
          <w:i w:val="0"/>
          <w:iCs w:val="0"/>
          <w:color w:val="000000"/>
        </w:rPr>
        <w:t>Ректору федерального государственного</w:t>
      </w:r>
    </w:p>
    <w:p w:rsidR="003B5D83" w:rsidRDefault="003B5D83" w:rsidP="00375826">
      <w:pPr>
        <w:ind w:left="4950"/>
        <w:rPr>
          <w:rStyle w:val="Emphasis"/>
          <w:i w:val="0"/>
          <w:iCs w:val="0"/>
          <w:color w:val="000000"/>
        </w:rPr>
      </w:pPr>
      <w:r w:rsidRPr="007328F8">
        <w:rPr>
          <w:rStyle w:val="Emphasis"/>
          <w:i w:val="0"/>
          <w:iCs w:val="0"/>
          <w:color w:val="000000"/>
        </w:rPr>
        <w:t>бюджетно</w:t>
      </w:r>
      <w:r>
        <w:rPr>
          <w:rStyle w:val="Emphasis"/>
          <w:i w:val="0"/>
          <w:iCs w:val="0"/>
          <w:color w:val="000000"/>
        </w:rPr>
        <w:t>го образовательного учреждения</w:t>
      </w:r>
    </w:p>
    <w:p w:rsidR="003B5D83" w:rsidRPr="007328F8" w:rsidRDefault="003B5D83" w:rsidP="004D2A7B">
      <w:pPr>
        <w:rPr>
          <w:i/>
          <w:iCs/>
        </w:rPr>
      </w:pPr>
      <w:r>
        <w:rPr>
          <w:rStyle w:val="Emphasis"/>
          <w:i w:val="0"/>
          <w:iCs w:val="0"/>
          <w:color w:val="000000"/>
        </w:rPr>
        <w:tab/>
      </w:r>
      <w:r>
        <w:rPr>
          <w:rStyle w:val="Emphasis"/>
          <w:i w:val="0"/>
          <w:iCs w:val="0"/>
          <w:color w:val="000000"/>
        </w:rPr>
        <w:tab/>
      </w:r>
      <w:r>
        <w:rPr>
          <w:rStyle w:val="Emphasis"/>
          <w:i w:val="0"/>
          <w:iCs w:val="0"/>
          <w:color w:val="000000"/>
        </w:rPr>
        <w:tab/>
      </w:r>
      <w:r>
        <w:rPr>
          <w:rStyle w:val="Emphasis"/>
          <w:i w:val="0"/>
          <w:iCs w:val="0"/>
          <w:color w:val="000000"/>
        </w:rPr>
        <w:tab/>
      </w:r>
      <w:r>
        <w:rPr>
          <w:rStyle w:val="Emphasis"/>
          <w:i w:val="0"/>
          <w:iCs w:val="0"/>
          <w:color w:val="000000"/>
        </w:rPr>
        <w:tab/>
      </w:r>
      <w:r>
        <w:rPr>
          <w:rStyle w:val="Emphasis"/>
          <w:i w:val="0"/>
          <w:iCs w:val="0"/>
          <w:color w:val="000000"/>
        </w:rPr>
        <w:tab/>
      </w:r>
      <w:r>
        <w:rPr>
          <w:rStyle w:val="Emphasis"/>
          <w:i w:val="0"/>
          <w:iCs w:val="0"/>
          <w:color w:val="000000"/>
        </w:rPr>
        <w:tab/>
      </w:r>
      <w:r w:rsidRPr="007328F8">
        <w:rPr>
          <w:rStyle w:val="Emphasis"/>
          <w:i w:val="0"/>
          <w:iCs w:val="0"/>
          <w:color w:val="000000"/>
        </w:rPr>
        <w:t>«Российская академия правосудия»</w:t>
      </w:r>
    </w:p>
    <w:p w:rsidR="003B5D83" w:rsidRPr="005A38E4" w:rsidRDefault="003B5D8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t xml:space="preserve">доктору юридических наук </w:t>
      </w:r>
    </w:p>
    <w:p w:rsidR="003B5D83" w:rsidRPr="005A38E4" w:rsidRDefault="003B5D83" w:rsidP="009D587B">
      <w:pPr>
        <w:tabs>
          <w:tab w:val="left" w:pos="700"/>
        </w:tabs>
        <w:jc w:val="both"/>
        <w:rPr>
          <w:color w:val="000000"/>
          <w:sz w:val="20"/>
          <w:szCs w:val="20"/>
        </w:rPr>
      </w:pPr>
    </w:p>
    <w:p w:rsidR="003B5D83" w:rsidRPr="005A38E4" w:rsidRDefault="003B5D8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Pr>
          <w:color w:val="000000"/>
        </w:rPr>
        <w:t>И.О. Фамилия</w:t>
      </w:r>
    </w:p>
    <w:p w:rsidR="003B5D83" w:rsidRPr="005A38E4" w:rsidRDefault="003B5D83" w:rsidP="00E27113">
      <w:pPr>
        <w:tabs>
          <w:tab w:val="left" w:pos="700"/>
        </w:tabs>
        <w:jc w:val="both"/>
        <w:rPr>
          <w:color w:val="000000"/>
        </w:rPr>
      </w:pPr>
      <w:r w:rsidRPr="005A38E4">
        <w:rPr>
          <w:color w:val="000000"/>
        </w:rPr>
        <w:tab/>
        <w:t>Если документ отправляют в несколько однородных организаций, то их следует указывать обобщенно.</w:t>
      </w:r>
    </w:p>
    <w:p w:rsidR="003B5D83" w:rsidRDefault="003B5D83" w:rsidP="00E27113">
      <w:pPr>
        <w:tabs>
          <w:tab w:val="left" w:pos="700"/>
        </w:tabs>
        <w:jc w:val="both"/>
        <w:rPr>
          <w:color w:val="000000"/>
        </w:rPr>
      </w:pPr>
      <w:r w:rsidRPr="005A38E4">
        <w:rPr>
          <w:color w:val="000000"/>
        </w:rPr>
        <w:tab/>
      </w:r>
    </w:p>
    <w:p w:rsidR="003B5D83" w:rsidRPr="005A38E4" w:rsidRDefault="003B5D83" w:rsidP="00E27113">
      <w:pPr>
        <w:tabs>
          <w:tab w:val="left" w:pos="700"/>
        </w:tabs>
        <w:jc w:val="both"/>
        <w:rPr>
          <w:i/>
          <w:iCs/>
          <w:color w:val="000000"/>
        </w:rPr>
      </w:pPr>
      <w:r w:rsidRPr="005A38E4">
        <w:rPr>
          <w:i/>
          <w:iCs/>
          <w:color w:val="000000"/>
        </w:rPr>
        <w:t>Например:</w:t>
      </w:r>
    </w:p>
    <w:tbl>
      <w:tblPr>
        <w:tblW w:w="0" w:type="auto"/>
        <w:tblInd w:w="-106" w:type="dxa"/>
        <w:tblLook w:val="01E0"/>
      </w:tblPr>
      <w:tblGrid>
        <w:gridCol w:w="4679"/>
        <w:gridCol w:w="4891"/>
      </w:tblGrid>
      <w:tr w:rsidR="003B5D83" w:rsidRPr="005A38E4">
        <w:tc>
          <w:tcPr>
            <w:tcW w:w="5210" w:type="dxa"/>
          </w:tcPr>
          <w:p w:rsidR="003B5D83" w:rsidRPr="005A38E4" w:rsidRDefault="003B5D83" w:rsidP="00DB20FA">
            <w:pPr>
              <w:tabs>
                <w:tab w:val="left" w:pos="700"/>
              </w:tabs>
              <w:jc w:val="both"/>
              <w:rPr>
                <w:i/>
                <w:iCs/>
                <w:color w:val="000000"/>
              </w:rPr>
            </w:pPr>
          </w:p>
        </w:tc>
        <w:tc>
          <w:tcPr>
            <w:tcW w:w="5211" w:type="dxa"/>
          </w:tcPr>
          <w:p w:rsidR="003B5D83" w:rsidRPr="005A38E4" w:rsidRDefault="003B5D83" w:rsidP="004A327B">
            <w:pPr>
              <w:tabs>
                <w:tab w:val="left" w:pos="-142"/>
              </w:tabs>
              <w:ind w:left="-283"/>
              <w:jc w:val="center"/>
              <w:rPr>
                <w:color w:val="000000"/>
              </w:rPr>
            </w:pPr>
            <w:r w:rsidRPr="005A38E4">
              <w:rPr>
                <w:color w:val="000000"/>
              </w:rPr>
              <w:t xml:space="preserve">Администрации </w:t>
            </w:r>
            <w:r>
              <w:rPr>
                <w:color w:val="000000"/>
              </w:rPr>
              <w:t>городских</w:t>
            </w:r>
          </w:p>
          <w:p w:rsidR="003B5D83" w:rsidRDefault="003B5D83" w:rsidP="004A327B">
            <w:pPr>
              <w:tabs>
                <w:tab w:val="left" w:pos="-142"/>
              </w:tabs>
              <w:ind w:left="-283"/>
              <w:jc w:val="center"/>
              <w:rPr>
                <w:color w:val="000000"/>
              </w:rPr>
            </w:pPr>
            <w:r w:rsidRPr="005A38E4">
              <w:rPr>
                <w:color w:val="000000"/>
              </w:rPr>
              <w:t>(</w:t>
            </w:r>
            <w:r>
              <w:rPr>
                <w:color w:val="000000"/>
              </w:rPr>
              <w:t>сельских</w:t>
            </w:r>
            <w:r w:rsidRPr="005A38E4">
              <w:rPr>
                <w:color w:val="000000"/>
              </w:rPr>
              <w:t>)</w:t>
            </w:r>
            <w:r>
              <w:rPr>
                <w:color w:val="000000"/>
              </w:rPr>
              <w:t xml:space="preserve"> поселений </w:t>
            </w:r>
          </w:p>
          <w:p w:rsidR="003B5D83" w:rsidRPr="005A38E4" w:rsidRDefault="003B5D83" w:rsidP="004A327B">
            <w:pPr>
              <w:tabs>
                <w:tab w:val="left" w:pos="-142"/>
              </w:tabs>
              <w:ind w:left="-283"/>
              <w:jc w:val="center"/>
              <w:rPr>
                <w:color w:val="000000"/>
              </w:rPr>
            </w:pPr>
            <w:r>
              <w:rPr>
                <w:color w:val="000000"/>
              </w:rPr>
              <w:t>Грибановского муниципального района</w:t>
            </w:r>
          </w:p>
          <w:p w:rsidR="003B5D83" w:rsidRPr="005A38E4" w:rsidRDefault="003B5D83" w:rsidP="004A327B">
            <w:pPr>
              <w:tabs>
                <w:tab w:val="left" w:pos="-142"/>
              </w:tabs>
              <w:ind w:left="-283"/>
              <w:jc w:val="center"/>
              <w:rPr>
                <w:color w:val="000000"/>
              </w:rPr>
            </w:pPr>
            <w:r w:rsidRPr="005A38E4">
              <w:rPr>
                <w:color w:val="000000"/>
              </w:rPr>
              <w:t>Воронежской области</w:t>
            </w:r>
          </w:p>
          <w:p w:rsidR="003B5D83" w:rsidRPr="005A38E4" w:rsidRDefault="003B5D83" w:rsidP="00DB20FA">
            <w:pPr>
              <w:tabs>
                <w:tab w:val="left" w:pos="700"/>
              </w:tabs>
              <w:jc w:val="center"/>
              <w:rPr>
                <w:i/>
                <w:iCs/>
                <w:color w:val="000000"/>
                <w:sz w:val="20"/>
                <w:szCs w:val="20"/>
              </w:rPr>
            </w:pPr>
          </w:p>
        </w:tc>
      </w:tr>
    </w:tbl>
    <w:p w:rsidR="003B5D83" w:rsidRPr="005A38E4" w:rsidRDefault="003B5D83" w:rsidP="000570E8">
      <w:pPr>
        <w:tabs>
          <w:tab w:val="left" w:pos="700"/>
        </w:tabs>
        <w:jc w:val="both"/>
        <w:rPr>
          <w:color w:val="000000"/>
        </w:rPr>
      </w:pPr>
      <w:r w:rsidRPr="005A38E4">
        <w:rPr>
          <w:color w:val="000000"/>
        </w:rPr>
        <w:tab/>
        <w:t>При адресовании документа должностному лицу инициалы ставятся перед фамилией, при адресовании физическому лицу - после нее.</w:t>
      </w:r>
    </w:p>
    <w:p w:rsidR="003B5D83" w:rsidRPr="005A38E4" w:rsidRDefault="003B5D83" w:rsidP="009D587B">
      <w:pPr>
        <w:tabs>
          <w:tab w:val="left" w:pos="700"/>
        </w:tabs>
        <w:jc w:val="both"/>
        <w:rPr>
          <w:color w:val="000000"/>
        </w:rPr>
      </w:pPr>
      <w:r w:rsidRPr="005A38E4">
        <w:rPr>
          <w:color w:val="000000"/>
        </w:rPr>
        <w:tab/>
        <w:t>В состав реквизита «Адресат» может входить почтовый адрес. Элементы почтового адреса указывают в последовательности</w:t>
      </w:r>
      <w:r>
        <w:rPr>
          <w:color w:val="000000"/>
        </w:rPr>
        <w:t>,</w:t>
      </w:r>
      <w:r w:rsidRPr="005A38E4">
        <w:rPr>
          <w:color w:val="000000"/>
        </w:rPr>
        <w:t xml:space="preserve"> установленной Правилами оказания услуг почтовой связи.</w:t>
      </w:r>
    </w:p>
    <w:p w:rsidR="003B5D83" w:rsidRPr="005A38E4" w:rsidRDefault="003B5D83" w:rsidP="009D587B">
      <w:pPr>
        <w:tabs>
          <w:tab w:val="left" w:pos="700"/>
        </w:tabs>
        <w:jc w:val="both"/>
        <w:rPr>
          <w:color w:val="000000"/>
        </w:rPr>
      </w:pPr>
      <w:r w:rsidRPr="005A38E4">
        <w:rPr>
          <w:color w:val="000000"/>
        </w:rPr>
        <w:tab/>
        <w:t>При адресовании письма в организацию указывают ее наименование, затем почтовый адрес.</w:t>
      </w:r>
    </w:p>
    <w:p w:rsidR="003B5D83" w:rsidRPr="005A38E4" w:rsidRDefault="003B5D83" w:rsidP="009D587B">
      <w:pPr>
        <w:tabs>
          <w:tab w:val="left" w:pos="700"/>
        </w:tabs>
        <w:jc w:val="both"/>
        <w:rPr>
          <w:i/>
          <w:iCs/>
          <w:color w:val="000000"/>
        </w:rPr>
      </w:pPr>
      <w:r w:rsidRPr="005A38E4">
        <w:rPr>
          <w:color w:val="000000"/>
        </w:rPr>
        <w:tab/>
      </w:r>
      <w:r w:rsidRPr="005A38E4">
        <w:rPr>
          <w:i/>
          <w:iCs/>
          <w:color w:val="000000"/>
        </w:rPr>
        <w:t>Например:</w:t>
      </w:r>
    </w:p>
    <w:tbl>
      <w:tblPr>
        <w:tblW w:w="0" w:type="auto"/>
        <w:tblInd w:w="-106" w:type="dxa"/>
        <w:tblLook w:val="01E0"/>
      </w:tblPr>
      <w:tblGrid>
        <w:gridCol w:w="4662"/>
        <w:gridCol w:w="4908"/>
      </w:tblGrid>
      <w:tr w:rsidR="003B5D83" w:rsidRPr="005A38E4">
        <w:tc>
          <w:tcPr>
            <w:tcW w:w="5207" w:type="dxa"/>
          </w:tcPr>
          <w:p w:rsidR="003B5D83" w:rsidRPr="005A38E4" w:rsidRDefault="003B5D83" w:rsidP="00DB20FA">
            <w:pPr>
              <w:tabs>
                <w:tab w:val="left" w:pos="700"/>
              </w:tabs>
              <w:jc w:val="both"/>
              <w:rPr>
                <w:i/>
                <w:iCs/>
                <w:color w:val="000000"/>
              </w:rPr>
            </w:pPr>
          </w:p>
        </w:tc>
        <w:tc>
          <w:tcPr>
            <w:tcW w:w="5208" w:type="dxa"/>
          </w:tcPr>
          <w:p w:rsidR="003B5D83" w:rsidRPr="005A38E4" w:rsidRDefault="003B5D83" w:rsidP="00DB20FA">
            <w:pPr>
              <w:tabs>
                <w:tab w:val="left" w:pos="700"/>
              </w:tabs>
              <w:jc w:val="center"/>
              <w:rPr>
                <w:i/>
                <w:iCs/>
                <w:color w:val="000000"/>
                <w:sz w:val="8"/>
                <w:szCs w:val="8"/>
              </w:rPr>
            </w:pPr>
          </w:p>
        </w:tc>
      </w:tr>
      <w:tr w:rsidR="003B5D83" w:rsidRPr="005A38E4">
        <w:tc>
          <w:tcPr>
            <w:tcW w:w="5206" w:type="dxa"/>
          </w:tcPr>
          <w:p w:rsidR="003B5D83" w:rsidRPr="005A38E4" w:rsidRDefault="003B5D83" w:rsidP="00DB20FA">
            <w:pPr>
              <w:tabs>
                <w:tab w:val="left" w:pos="700"/>
              </w:tabs>
              <w:jc w:val="both"/>
              <w:rPr>
                <w:i/>
                <w:iCs/>
                <w:color w:val="000000"/>
              </w:rPr>
            </w:pPr>
          </w:p>
        </w:tc>
        <w:tc>
          <w:tcPr>
            <w:tcW w:w="5209" w:type="dxa"/>
          </w:tcPr>
          <w:p w:rsidR="003B5D83" w:rsidRPr="005A38E4" w:rsidRDefault="003B5D83" w:rsidP="00DB20FA">
            <w:pPr>
              <w:tabs>
                <w:tab w:val="left" w:pos="700"/>
              </w:tabs>
              <w:jc w:val="center"/>
              <w:rPr>
                <w:color w:val="000000"/>
              </w:rPr>
            </w:pPr>
            <w:r w:rsidRPr="005A38E4">
              <w:rPr>
                <w:color w:val="000000"/>
              </w:rPr>
              <w:t>КУВО «Государственный архив Воронежской области»</w:t>
            </w:r>
          </w:p>
          <w:p w:rsidR="003B5D83" w:rsidRPr="005A38E4" w:rsidRDefault="003B5D83" w:rsidP="00DB20FA">
            <w:pPr>
              <w:tabs>
                <w:tab w:val="left" w:pos="700"/>
              </w:tabs>
              <w:jc w:val="center"/>
              <w:rPr>
                <w:color w:val="000000"/>
                <w:sz w:val="8"/>
                <w:szCs w:val="8"/>
              </w:rPr>
            </w:pPr>
          </w:p>
          <w:p w:rsidR="003B5D83" w:rsidRPr="005A38E4" w:rsidRDefault="003B5D83" w:rsidP="00DB20FA">
            <w:pPr>
              <w:tabs>
                <w:tab w:val="left" w:pos="700"/>
              </w:tabs>
              <w:jc w:val="center"/>
              <w:rPr>
                <w:color w:val="000000"/>
              </w:rPr>
            </w:pPr>
            <w:r w:rsidRPr="005A38E4">
              <w:rPr>
                <w:color w:val="000000"/>
              </w:rPr>
              <w:t>Плехановская ул., д. 7</w:t>
            </w:r>
          </w:p>
          <w:p w:rsidR="003B5D83" w:rsidRPr="005A38E4" w:rsidRDefault="003B5D83" w:rsidP="00DB20FA">
            <w:pPr>
              <w:tabs>
                <w:tab w:val="left" w:pos="700"/>
              </w:tabs>
              <w:jc w:val="center"/>
              <w:rPr>
                <w:color w:val="000000"/>
              </w:rPr>
            </w:pPr>
            <w:r w:rsidRPr="005A38E4">
              <w:rPr>
                <w:color w:val="000000"/>
              </w:rPr>
              <w:t>Воронеж</w:t>
            </w:r>
          </w:p>
          <w:p w:rsidR="003B5D83" w:rsidRPr="005A38E4" w:rsidRDefault="003B5D83" w:rsidP="00DB20FA">
            <w:pPr>
              <w:tabs>
                <w:tab w:val="left" w:pos="700"/>
              </w:tabs>
              <w:jc w:val="center"/>
              <w:rPr>
                <w:color w:val="000000"/>
              </w:rPr>
            </w:pPr>
            <w:r w:rsidRPr="005A38E4">
              <w:rPr>
                <w:color w:val="000000"/>
              </w:rPr>
              <w:t>394006</w:t>
            </w:r>
          </w:p>
          <w:p w:rsidR="003B5D83" w:rsidRPr="005A38E4" w:rsidRDefault="003B5D83" w:rsidP="00DB20FA">
            <w:pPr>
              <w:tabs>
                <w:tab w:val="left" w:pos="700"/>
              </w:tabs>
              <w:jc w:val="center"/>
              <w:rPr>
                <w:i/>
                <w:iCs/>
                <w:color w:val="000000"/>
                <w:sz w:val="10"/>
                <w:szCs w:val="10"/>
              </w:rPr>
            </w:pPr>
          </w:p>
        </w:tc>
      </w:tr>
    </w:tbl>
    <w:p w:rsidR="003B5D83" w:rsidRPr="005A38E4" w:rsidRDefault="003B5D83" w:rsidP="000570E8">
      <w:pPr>
        <w:tabs>
          <w:tab w:val="left" w:pos="700"/>
        </w:tabs>
        <w:jc w:val="both"/>
        <w:rPr>
          <w:color w:val="000000"/>
        </w:rPr>
      </w:pPr>
      <w:r w:rsidRPr="005A38E4">
        <w:rPr>
          <w:color w:val="000000"/>
        </w:rPr>
        <w:tab/>
        <w:t>При адресовании документа физическому лицу, указывают фамилию и инициалы получателя, затем почтовый адрес.</w:t>
      </w:r>
    </w:p>
    <w:p w:rsidR="003B5D83" w:rsidRDefault="003B5D83" w:rsidP="009D587B">
      <w:pPr>
        <w:tabs>
          <w:tab w:val="left" w:pos="700"/>
        </w:tabs>
        <w:jc w:val="both"/>
        <w:rPr>
          <w:color w:val="000000"/>
        </w:rPr>
      </w:pPr>
      <w:r w:rsidRPr="005A38E4">
        <w:rPr>
          <w:color w:val="000000"/>
        </w:rPr>
        <w:tab/>
      </w:r>
    </w:p>
    <w:p w:rsidR="003B5D83" w:rsidRDefault="003B5D83" w:rsidP="009D587B">
      <w:pPr>
        <w:tabs>
          <w:tab w:val="left" w:pos="700"/>
        </w:tabs>
        <w:jc w:val="both"/>
        <w:rPr>
          <w:color w:val="000000"/>
        </w:rPr>
      </w:pPr>
    </w:p>
    <w:p w:rsidR="003B5D83" w:rsidRPr="005A38E4" w:rsidRDefault="003B5D83" w:rsidP="009D587B">
      <w:pPr>
        <w:tabs>
          <w:tab w:val="left" w:pos="700"/>
        </w:tabs>
        <w:jc w:val="both"/>
        <w:rPr>
          <w:i/>
          <w:iCs/>
          <w:color w:val="000000"/>
        </w:rPr>
      </w:pPr>
      <w:r w:rsidRPr="005A38E4">
        <w:rPr>
          <w:i/>
          <w:iCs/>
          <w:color w:val="000000"/>
        </w:rPr>
        <w:t>Например:</w:t>
      </w:r>
    </w:p>
    <w:tbl>
      <w:tblPr>
        <w:tblW w:w="0" w:type="auto"/>
        <w:tblInd w:w="-106" w:type="dxa"/>
        <w:tblLook w:val="01E0"/>
      </w:tblPr>
      <w:tblGrid>
        <w:gridCol w:w="4705"/>
        <w:gridCol w:w="4865"/>
      </w:tblGrid>
      <w:tr w:rsidR="003B5D83" w:rsidRPr="005A38E4">
        <w:tc>
          <w:tcPr>
            <w:tcW w:w="5210" w:type="dxa"/>
          </w:tcPr>
          <w:p w:rsidR="003B5D83" w:rsidRPr="005A38E4" w:rsidRDefault="003B5D83" w:rsidP="00DB20FA">
            <w:pPr>
              <w:tabs>
                <w:tab w:val="left" w:pos="700"/>
              </w:tabs>
              <w:jc w:val="both"/>
              <w:rPr>
                <w:i/>
                <w:iCs/>
                <w:color w:val="000000"/>
              </w:rPr>
            </w:pPr>
          </w:p>
        </w:tc>
        <w:tc>
          <w:tcPr>
            <w:tcW w:w="5211" w:type="dxa"/>
          </w:tcPr>
          <w:p w:rsidR="003B5D83" w:rsidRPr="005A38E4" w:rsidRDefault="003B5D83" w:rsidP="00DB20FA">
            <w:pPr>
              <w:tabs>
                <w:tab w:val="left" w:pos="700"/>
              </w:tabs>
              <w:jc w:val="center"/>
              <w:rPr>
                <w:color w:val="000000"/>
              </w:rPr>
            </w:pPr>
            <w:r w:rsidRPr="005A38E4">
              <w:rPr>
                <w:color w:val="000000"/>
              </w:rPr>
              <w:t>Иноземцеву И.А.</w:t>
            </w:r>
          </w:p>
          <w:p w:rsidR="003B5D83" w:rsidRPr="005A38E4" w:rsidRDefault="003B5D83" w:rsidP="00DB20FA">
            <w:pPr>
              <w:tabs>
                <w:tab w:val="left" w:pos="700"/>
              </w:tabs>
              <w:jc w:val="center"/>
              <w:rPr>
                <w:color w:val="000000"/>
                <w:sz w:val="10"/>
                <w:szCs w:val="10"/>
              </w:rPr>
            </w:pPr>
          </w:p>
          <w:p w:rsidR="003B5D83" w:rsidRPr="005A38E4" w:rsidRDefault="003B5D83" w:rsidP="00DB20FA">
            <w:pPr>
              <w:tabs>
                <w:tab w:val="left" w:pos="700"/>
              </w:tabs>
              <w:jc w:val="center"/>
              <w:rPr>
                <w:color w:val="000000"/>
              </w:rPr>
            </w:pPr>
            <w:r w:rsidRPr="005A38E4">
              <w:rPr>
                <w:color w:val="000000"/>
              </w:rPr>
              <w:t xml:space="preserve">ул. </w:t>
            </w:r>
            <w:r>
              <w:rPr>
                <w:color w:val="000000"/>
              </w:rPr>
              <w:t>Солнечная</w:t>
            </w:r>
            <w:r w:rsidRPr="005A38E4">
              <w:rPr>
                <w:color w:val="000000"/>
              </w:rPr>
              <w:t>, д. 4, кв. 1</w:t>
            </w:r>
          </w:p>
          <w:p w:rsidR="003B5D83" w:rsidRDefault="003B5D83" w:rsidP="00DB20FA">
            <w:pPr>
              <w:tabs>
                <w:tab w:val="left" w:pos="700"/>
              </w:tabs>
              <w:jc w:val="center"/>
              <w:rPr>
                <w:color w:val="000000"/>
              </w:rPr>
            </w:pPr>
            <w:r>
              <w:rPr>
                <w:color w:val="000000"/>
              </w:rPr>
              <w:t>г. Воронеж</w:t>
            </w:r>
          </w:p>
          <w:p w:rsidR="003B5D83" w:rsidRPr="005A38E4" w:rsidRDefault="003B5D83" w:rsidP="00DB20FA">
            <w:pPr>
              <w:tabs>
                <w:tab w:val="left" w:pos="700"/>
              </w:tabs>
              <w:jc w:val="center"/>
              <w:rPr>
                <w:color w:val="000000"/>
              </w:rPr>
            </w:pPr>
            <w:r w:rsidRPr="005A38E4">
              <w:rPr>
                <w:color w:val="000000"/>
              </w:rPr>
              <w:t>Воронежская обл</w:t>
            </w:r>
            <w:r>
              <w:rPr>
                <w:color w:val="000000"/>
              </w:rPr>
              <w:t>.</w:t>
            </w:r>
          </w:p>
          <w:p w:rsidR="003B5D83" w:rsidRPr="00D062BA" w:rsidRDefault="003B5D83" w:rsidP="00DB20FA">
            <w:pPr>
              <w:tabs>
                <w:tab w:val="left" w:pos="700"/>
              </w:tabs>
              <w:jc w:val="center"/>
            </w:pPr>
            <w:r w:rsidRPr="00D062BA">
              <w:t>396901</w:t>
            </w:r>
          </w:p>
          <w:p w:rsidR="003B5D83" w:rsidRPr="005A38E4" w:rsidRDefault="003B5D83" w:rsidP="000C53ED">
            <w:pPr>
              <w:tabs>
                <w:tab w:val="left" w:pos="700"/>
              </w:tabs>
              <w:rPr>
                <w:i/>
                <w:iCs/>
                <w:color w:val="000000"/>
                <w:sz w:val="10"/>
                <w:szCs w:val="10"/>
              </w:rPr>
            </w:pPr>
          </w:p>
        </w:tc>
      </w:tr>
    </w:tbl>
    <w:p w:rsidR="003B5D83" w:rsidRPr="009E44F5" w:rsidRDefault="003B5D83" w:rsidP="00EB0565">
      <w:pPr>
        <w:tabs>
          <w:tab w:val="left" w:pos="700"/>
        </w:tabs>
        <w:jc w:val="both"/>
        <w:rPr>
          <w:color w:val="000000"/>
        </w:rPr>
      </w:pPr>
      <w:r w:rsidRPr="00D96CED">
        <w:tab/>
        <w:t xml:space="preserve">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наименование вида документа, заголовок, номер и дата, к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Pr="009E44F5">
        <w:rPr>
          <w:color w:val="000000"/>
        </w:rPr>
        <w:t>лицом, подготовившим документ.</w:t>
      </w:r>
    </w:p>
    <w:p w:rsidR="003B5D83" w:rsidRDefault="003B5D83" w:rsidP="00AD43DA">
      <w:pPr>
        <w:tabs>
          <w:tab w:val="left" w:pos="700"/>
        </w:tabs>
        <w:ind w:firstLine="741"/>
        <w:jc w:val="both"/>
      </w:pPr>
      <w:r w:rsidRPr="00D96CED">
        <w:t>П</w:t>
      </w:r>
      <w:r>
        <w:t xml:space="preserve">ри направлении документов </w:t>
      </w:r>
      <w:r w:rsidRPr="00D96CED">
        <w:t>постоянным корреспондентам, однородным организациям целесообразно применять списки рассылки и конверты с</w:t>
      </w:r>
      <w:r>
        <w:t xml:space="preserve"> напечатанными адресами</w:t>
      </w:r>
      <w:r w:rsidRPr="00D96CED">
        <w:t>.</w:t>
      </w:r>
    </w:p>
    <w:p w:rsidR="003B5D83" w:rsidRPr="00D96CED" w:rsidRDefault="003B5D83" w:rsidP="00EB0565">
      <w:pPr>
        <w:tabs>
          <w:tab w:val="left" w:pos="700"/>
        </w:tabs>
        <w:jc w:val="both"/>
      </w:pPr>
      <w:r w:rsidRPr="00D96CED">
        <w:tab/>
        <w:t>При оформлении адреса допускаются общепринятые сокращения</w:t>
      </w:r>
      <w:r>
        <w:t>:</w:t>
      </w:r>
      <w:r w:rsidRPr="00D96CED">
        <w:t xml:space="preserve"> г. (город), пос. (поселок), с. (село), ул. (улица), пер. (переулок), наб. (набережная), пр. или просп. (проспект), корп. (корпус), кв. (квартира).</w:t>
      </w:r>
    </w:p>
    <w:p w:rsidR="003B5D83" w:rsidRDefault="003B5D83"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3B5D83" w:rsidRPr="00D96CED" w:rsidRDefault="003B5D83" w:rsidP="009D587B">
      <w:pPr>
        <w:tabs>
          <w:tab w:val="left" w:pos="700"/>
        </w:tabs>
        <w:jc w:val="both"/>
      </w:pPr>
      <w:r w:rsidRPr="00D96CED">
        <w:tab/>
      </w:r>
      <w:r w:rsidRPr="00D96CED">
        <w:tab/>
        <w:t>2.2.1</w:t>
      </w:r>
      <w:r>
        <w:t>3</w:t>
      </w:r>
      <w:r w:rsidRPr="00D96CED">
        <w:t xml:space="preserve">. </w:t>
      </w:r>
      <w:r>
        <w:t>У</w:t>
      </w:r>
      <w:r w:rsidRPr="00D96CED">
        <w:t>тверждени</w:t>
      </w:r>
      <w:r>
        <w:t>е документа</w:t>
      </w:r>
      <w:r w:rsidRPr="009B06BB">
        <w:t>(реквизит 16)</w:t>
      </w:r>
      <w:r w:rsidRPr="00D96CED">
        <w:t>проставляется справа на первом листе документ</w:t>
      </w:r>
      <w:r>
        <w:t>ов</w:t>
      </w:r>
      <w:r w:rsidRPr="00D96CED">
        <w:t>, подлежащих утверждению</w:t>
      </w:r>
      <w:r>
        <w:t xml:space="preserve"> (акты, задания, инструкции, отчеты, планы, сметы и др.)</w:t>
      </w:r>
      <w:r w:rsidRPr="00D96CED">
        <w:t xml:space="preserve">. При утверждении документа должностным лицом гриф утверждения документа должен состоять из слова </w:t>
      </w:r>
      <w:r>
        <w:t>«</w:t>
      </w:r>
      <w:r w:rsidRPr="00D96CED">
        <w:t>УТВЕРЖДАЮ</w:t>
      </w:r>
      <w:r>
        <w:t>»</w:t>
      </w:r>
      <w:r w:rsidRPr="00D96CED">
        <w:t xml:space="preserve"> (без кавычек и знаков препинания после этого слова), наименования должности лица, утверждающего документ, его подписи, инициалов, фамилии и даты утверждения. Слово «УТВЕРЖДАЮ» печатается прописными буквами, обычным шрифтом.</w:t>
      </w:r>
    </w:p>
    <w:p w:rsidR="003B5D83" w:rsidRPr="00D96CED" w:rsidRDefault="003B5D83" w:rsidP="009D587B">
      <w:pPr>
        <w:tabs>
          <w:tab w:val="left" w:pos="700"/>
        </w:tabs>
        <w:jc w:val="both"/>
      </w:pPr>
      <w:r w:rsidRPr="00D96CED">
        <w:tab/>
        <w:t>Элементы грифа утверждения отделяют друг от друга 1,5-2 интервалами.</w:t>
      </w:r>
    </w:p>
    <w:p w:rsidR="003B5D83" w:rsidRPr="00D96CED" w:rsidRDefault="003B5D83" w:rsidP="009D587B">
      <w:pPr>
        <w:tabs>
          <w:tab w:val="left" w:pos="700"/>
        </w:tabs>
        <w:jc w:val="both"/>
      </w:pPr>
      <w:r w:rsidRPr="00D96CED">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t>,</w:t>
      </w:r>
      <w:r w:rsidRPr="00D96CED">
        <w:t xml:space="preserve"> на нем проставляется гриф утверждения, на который ставится гербовая печать организации</w:t>
      </w:r>
      <w:r>
        <w:t>.</w:t>
      </w:r>
    </w:p>
    <w:p w:rsidR="003B5D83" w:rsidRDefault="003B5D83" w:rsidP="009D587B">
      <w:pPr>
        <w:tabs>
          <w:tab w:val="left" w:pos="700"/>
        </w:tabs>
        <w:jc w:val="both"/>
      </w:pPr>
      <w:r w:rsidRPr="00D96CED">
        <w:tab/>
      </w:r>
    </w:p>
    <w:p w:rsidR="003B5D83" w:rsidRPr="00D96CED" w:rsidRDefault="003B5D83" w:rsidP="009D587B">
      <w:pPr>
        <w:tabs>
          <w:tab w:val="left" w:pos="700"/>
        </w:tabs>
        <w:jc w:val="both"/>
        <w:rPr>
          <w:i/>
          <w:iCs/>
        </w:rPr>
      </w:pPr>
      <w:r w:rsidRPr="00D96CED">
        <w:rPr>
          <w:i/>
          <w:iCs/>
        </w:rPr>
        <w:t>Например:</w:t>
      </w:r>
    </w:p>
    <w:tbl>
      <w:tblPr>
        <w:tblW w:w="0" w:type="auto"/>
        <w:jc w:val="center"/>
        <w:tblLook w:val="01E0"/>
      </w:tblPr>
      <w:tblGrid>
        <w:gridCol w:w="4648"/>
        <w:gridCol w:w="4922"/>
      </w:tblGrid>
      <w:tr w:rsidR="003B5D83" w:rsidRPr="00DB20FA">
        <w:trPr>
          <w:jc w:val="center"/>
        </w:trPr>
        <w:tc>
          <w:tcPr>
            <w:tcW w:w="5210" w:type="dxa"/>
          </w:tcPr>
          <w:p w:rsidR="003B5D83" w:rsidRPr="00DB20FA" w:rsidRDefault="003B5D83" w:rsidP="00DB20FA">
            <w:pPr>
              <w:tabs>
                <w:tab w:val="left" w:pos="700"/>
              </w:tabs>
              <w:jc w:val="both"/>
              <w:rPr>
                <w:i/>
                <w:iCs/>
              </w:rPr>
            </w:pPr>
          </w:p>
        </w:tc>
        <w:tc>
          <w:tcPr>
            <w:tcW w:w="5211" w:type="dxa"/>
          </w:tcPr>
          <w:p w:rsidR="003B5D83" w:rsidRPr="00D96CED" w:rsidRDefault="003B5D83" w:rsidP="00DB20FA">
            <w:pPr>
              <w:tabs>
                <w:tab w:val="left" w:pos="700"/>
              </w:tabs>
            </w:pPr>
            <w:r w:rsidRPr="00D96CED">
              <w:t>УТВЕРЖДАЮ</w:t>
            </w:r>
          </w:p>
          <w:p w:rsidR="003B5D83" w:rsidRPr="00DB20FA" w:rsidRDefault="003B5D83" w:rsidP="00DB20FA">
            <w:pPr>
              <w:tabs>
                <w:tab w:val="left" w:pos="700"/>
              </w:tabs>
              <w:rPr>
                <w:sz w:val="10"/>
                <w:szCs w:val="10"/>
              </w:rPr>
            </w:pPr>
          </w:p>
          <w:p w:rsidR="003B5D83" w:rsidRDefault="003B5D83" w:rsidP="00DB20FA">
            <w:pPr>
              <w:tabs>
                <w:tab w:val="left" w:pos="700"/>
              </w:tabs>
            </w:pPr>
            <w:r>
              <w:t xml:space="preserve">Глава _________сельского поселения Грибановского муниципального района </w:t>
            </w:r>
          </w:p>
          <w:p w:rsidR="003B5D83" w:rsidRDefault="003B5D83" w:rsidP="00DB20FA">
            <w:pPr>
              <w:tabs>
                <w:tab w:val="left" w:pos="700"/>
              </w:tabs>
            </w:pPr>
            <w:r w:rsidRPr="00D96CED">
              <w:t>Воронежской области</w:t>
            </w:r>
          </w:p>
          <w:p w:rsidR="003B5D83" w:rsidRPr="00D96CED" w:rsidRDefault="003B5D83" w:rsidP="00DB20FA">
            <w:pPr>
              <w:tabs>
                <w:tab w:val="left" w:pos="700"/>
              </w:tabs>
            </w:pPr>
          </w:p>
          <w:p w:rsidR="003B5D83" w:rsidRPr="00DB20FA" w:rsidRDefault="003B5D83" w:rsidP="00DB20FA">
            <w:pPr>
              <w:tabs>
                <w:tab w:val="left" w:pos="700"/>
              </w:tabs>
              <w:jc w:val="both"/>
              <w:rPr>
                <w:sz w:val="10"/>
                <w:szCs w:val="10"/>
              </w:rPr>
            </w:pPr>
          </w:p>
          <w:p w:rsidR="003B5D83" w:rsidRPr="00D96CED" w:rsidRDefault="003B5D83" w:rsidP="00DB20FA">
            <w:pPr>
              <w:tabs>
                <w:tab w:val="left" w:pos="700"/>
              </w:tabs>
              <w:jc w:val="both"/>
            </w:pPr>
            <w:r w:rsidRPr="00D96CED">
              <w:t xml:space="preserve">личная подпись        инициалы, фамилия </w:t>
            </w:r>
          </w:p>
          <w:p w:rsidR="003B5D83" w:rsidRPr="00D96CED" w:rsidRDefault="003B5D83" w:rsidP="00DB20FA">
            <w:pPr>
              <w:tabs>
                <w:tab w:val="left" w:pos="700"/>
              </w:tabs>
              <w:jc w:val="both"/>
            </w:pPr>
            <w:r w:rsidRPr="00D96CED">
              <w:t xml:space="preserve">00.00.0000        </w:t>
            </w:r>
          </w:p>
          <w:p w:rsidR="003B5D83" w:rsidRPr="00D96CED" w:rsidRDefault="003B5D83" w:rsidP="00DB20FA">
            <w:pPr>
              <w:tabs>
                <w:tab w:val="left" w:pos="700"/>
              </w:tabs>
              <w:jc w:val="both"/>
            </w:pPr>
          </w:p>
        </w:tc>
      </w:tr>
    </w:tbl>
    <w:p w:rsidR="003B5D83" w:rsidRPr="00D96CED" w:rsidRDefault="003B5D83"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3B5D83" w:rsidRPr="00D96CED" w:rsidRDefault="003B5D83"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3B5D83" w:rsidRPr="00D96CED" w:rsidRDefault="003B5D83"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3B5D83" w:rsidRPr="00D96CED" w:rsidRDefault="003B5D83" w:rsidP="009D587B">
      <w:pPr>
        <w:tabs>
          <w:tab w:val="left" w:pos="700"/>
        </w:tabs>
        <w:jc w:val="both"/>
        <w:rPr>
          <w:i/>
          <w:iCs/>
        </w:rPr>
      </w:pPr>
      <w:r w:rsidRPr="00D96CED">
        <w:tab/>
      </w:r>
      <w:r w:rsidRPr="00D96CED">
        <w:rPr>
          <w:i/>
          <w:iCs/>
        </w:rPr>
        <w:t>Например:</w:t>
      </w:r>
    </w:p>
    <w:tbl>
      <w:tblPr>
        <w:tblW w:w="0" w:type="auto"/>
        <w:jc w:val="center"/>
        <w:tblLook w:val="01E0"/>
      </w:tblPr>
      <w:tblGrid>
        <w:gridCol w:w="4566"/>
        <w:gridCol w:w="5004"/>
      </w:tblGrid>
      <w:tr w:rsidR="003B5D83" w:rsidRPr="00DB20FA">
        <w:trPr>
          <w:jc w:val="center"/>
        </w:trPr>
        <w:tc>
          <w:tcPr>
            <w:tcW w:w="5210" w:type="dxa"/>
          </w:tcPr>
          <w:p w:rsidR="003B5D83" w:rsidRPr="004032D4" w:rsidRDefault="003B5D83" w:rsidP="00DB20FA">
            <w:pPr>
              <w:tabs>
                <w:tab w:val="left" w:pos="700"/>
              </w:tabs>
              <w:jc w:val="both"/>
              <w:rPr>
                <w:i/>
                <w:iCs/>
                <w:color w:val="000000"/>
              </w:rPr>
            </w:pPr>
          </w:p>
          <w:p w:rsidR="003B5D83" w:rsidRPr="004032D4" w:rsidRDefault="003B5D83" w:rsidP="00DB20FA">
            <w:pPr>
              <w:tabs>
                <w:tab w:val="left" w:pos="700"/>
              </w:tabs>
              <w:jc w:val="both"/>
              <w:rPr>
                <w:i/>
                <w:iCs/>
                <w:color w:val="000000"/>
              </w:rPr>
            </w:pPr>
          </w:p>
          <w:p w:rsidR="003B5D83" w:rsidRPr="004032D4" w:rsidRDefault="003B5D83" w:rsidP="00DB20FA">
            <w:pPr>
              <w:tabs>
                <w:tab w:val="left" w:pos="700"/>
              </w:tabs>
              <w:jc w:val="both"/>
              <w:rPr>
                <w:i/>
                <w:iCs/>
                <w:color w:val="000000"/>
              </w:rPr>
            </w:pPr>
          </w:p>
          <w:p w:rsidR="003B5D83" w:rsidRPr="004032D4" w:rsidRDefault="003B5D83" w:rsidP="00DB20FA">
            <w:pPr>
              <w:tabs>
                <w:tab w:val="left" w:pos="700"/>
              </w:tabs>
              <w:jc w:val="both"/>
              <w:rPr>
                <w:i/>
                <w:iCs/>
                <w:color w:val="000000"/>
              </w:rPr>
            </w:pPr>
          </w:p>
          <w:p w:rsidR="003B5D83" w:rsidRPr="004032D4" w:rsidRDefault="003B5D83" w:rsidP="00DB20FA">
            <w:pPr>
              <w:tabs>
                <w:tab w:val="left" w:pos="700"/>
              </w:tabs>
              <w:jc w:val="both"/>
              <w:rPr>
                <w:i/>
                <w:iCs/>
                <w:color w:val="000000"/>
              </w:rPr>
            </w:pPr>
          </w:p>
          <w:p w:rsidR="003B5D83" w:rsidRPr="004032D4" w:rsidRDefault="003B5D83" w:rsidP="00DB20FA">
            <w:pPr>
              <w:tabs>
                <w:tab w:val="left" w:pos="700"/>
              </w:tabs>
              <w:jc w:val="center"/>
              <w:rPr>
                <w:i/>
                <w:iCs/>
                <w:color w:val="000000"/>
              </w:rPr>
            </w:pPr>
          </w:p>
        </w:tc>
        <w:tc>
          <w:tcPr>
            <w:tcW w:w="5211" w:type="dxa"/>
          </w:tcPr>
          <w:p w:rsidR="003B5D83" w:rsidRPr="004032D4" w:rsidRDefault="003B5D83" w:rsidP="00DB20FA">
            <w:pPr>
              <w:tabs>
                <w:tab w:val="left" w:pos="700"/>
              </w:tabs>
              <w:rPr>
                <w:color w:val="000000"/>
              </w:rPr>
            </w:pPr>
            <w:r w:rsidRPr="004032D4">
              <w:rPr>
                <w:color w:val="000000"/>
              </w:rPr>
              <w:t>УТВЕРЖДЕНО</w:t>
            </w:r>
          </w:p>
          <w:p w:rsidR="003B5D83" w:rsidRDefault="003B5D83" w:rsidP="00DB20FA">
            <w:pPr>
              <w:tabs>
                <w:tab w:val="left" w:pos="700"/>
              </w:tabs>
              <w:rPr>
                <w:color w:val="000000"/>
              </w:rPr>
            </w:pPr>
            <w:r>
              <w:rPr>
                <w:color w:val="000000"/>
              </w:rPr>
              <w:t>п</w:t>
            </w:r>
            <w:r w:rsidRPr="004032D4">
              <w:rPr>
                <w:color w:val="000000"/>
              </w:rPr>
              <w:t xml:space="preserve">остановлением  </w:t>
            </w:r>
            <w:r>
              <w:rPr>
                <w:color w:val="000000"/>
              </w:rPr>
              <w:t>администрации</w:t>
            </w:r>
            <w:r>
              <w:t>___________ сельского поселения</w:t>
            </w:r>
          </w:p>
          <w:p w:rsidR="003B5D83" w:rsidRDefault="003B5D83" w:rsidP="00DB20FA">
            <w:pPr>
              <w:tabs>
                <w:tab w:val="left" w:pos="700"/>
              </w:tabs>
              <w:rPr>
                <w:color w:val="000000"/>
              </w:rPr>
            </w:pPr>
            <w:r>
              <w:rPr>
                <w:color w:val="000000"/>
              </w:rPr>
              <w:t>Грибановского муниципального района</w:t>
            </w:r>
          </w:p>
          <w:p w:rsidR="003B5D83" w:rsidRDefault="003B5D83" w:rsidP="00DB20FA">
            <w:pPr>
              <w:tabs>
                <w:tab w:val="left" w:pos="700"/>
              </w:tabs>
              <w:rPr>
                <w:color w:val="000000"/>
              </w:rPr>
            </w:pPr>
            <w:r>
              <w:rPr>
                <w:color w:val="000000"/>
              </w:rPr>
              <w:t>Воронежской области</w:t>
            </w:r>
          </w:p>
          <w:p w:rsidR="003B5D83" w:rsidRPr="004032D4" w:rsidRDefault="003B5D83" w:rsidP="00DB20FA">
            <w:pPr>
              <w:tabs>
                <w:tab w:val="left" w:pos="700"/>
              </w:tabs>
              <w:rPr>
                <w:color w:val="000000"/>
              </w:rPr>
            </w:pPr>
            <w:r w:rsidRPr="004032D4">
              <w:rPr>
                <w:color w:val="000000"/>
              </w:rPr>
              <w:t>от 1</w:t>
            </w:r>
            <w:r>
              <w:rPr>
                <w:color w:val="000000"/>
              </w:rPr>
              <w:t>5</w:t>
            </w:r>
            <w:r w:rsidRPr="004032D4">
              <w:rPr>
                <w:color w:val="000000"/>
              </w:rPr>
              <w:t>января 2013</w:t>
            </w:r>
            <w:r>
              <w:rPr>
                <w:color w:val="000000"/>
              </w:rPr>
              <w:t xml:space="preserve">г. </w:t>
            </w:r>
            <w:r w:rsidRPr="004032D4">
              <w:rPr>
                <w:color w:val="000000"/>
              </w:rPr>
              <w:t>№ 2</w:t>
            </w:r>
          </w:p>
          <w:p w:rsidR="003B5D83" w:rsidRPr="004032D4" w:rsidRDefault="003B5D83" w:rsidP="00DB20FA">
            <w:pPr>
              <w:tabs>
                <w:tab w:val="left" w:pos="700"/>
              </w:tabs>
              <w:rPr>
                <w:color w:val="000000"/>
              </w:rPr>
            </w:pPr>
          </w:p>
          <w:p w:rsidR="003B5D83" w:rsidRPr="004032D4" w:rsidRDefault="003B5D83" w:rsidP="00132056">
            <w:pPr>
              <w:tabs>
                <w:tab w:val="left" w:pos="700"/>
              </w:tabs>
              <w:rPr>
                <w:i/>
                <w:iCs/>
                <w:color w:val="000000"/>
              </w:rPr>
            </w:pPr>
          </w:p>
        </w:tc>
      </w:tr>
    </w:tbl>
    <w:p w:rsidR="003B5D83" w:rsidRPr="00432C85" w:rsidRDefault="003B5D83" w:rsidP="008D3EE8">
      <w:pPr>
        <w:tabs>
          <w:tab w:val="left" w:pos="700"/>
        </w:tabs>
        <w:ind w:firstLine="741"/>
        <w:jc w:val="both"/>
        <w:rPr>
          <w:color w:val="000000"/>
        </w:rPr>
      </w:pPr>
      <w:r w:rsidRPr="00D96CED">
        <w:t>2.2.1</w:t>
      </w:r>
      <w:r>
        <w:t>4</w:t>
      </w:r>
      <w:r w:rsidRPr="00D96CED">
        <w:t>.</w:t>
      </w:r>
      <w:r w:rsidRPr="00432C85">
        <w:rPr>
          <w:color w:val="000000"/>
        </w:rPr>
        <w:t xml:space="preserve">В состав резолюции </w:t>
      </w:r>
      <w:r w:rsidRPr="008D3EE8">
        <w:t>(реквизит 17)</w:t>
      </w:r>
      <w:r w:rsidRPr="00432C85">
        <w:rPr>
          <w:color w:val="000000"/>
        </w:rPr>
        <w:t>входят следующие элементы: инициалы и фамилия исполнителя (исполнителей),содержание поручения, срок исполнения, подпись, дата.</w:t>
      </w:r>
    </w:p>
    <w:p w:rsidR="003B5D83" w:rsidRPr="00432C85" w:rsidRDefault="003B5D83" w:rsidP="00854B7E">
      <w:pPr>
        <w:shd w:val="clear" w:color="auto" w:fill="FFFFFF"/>
        <w:spacing w:line="322" w:lineRule="exact"/>
        <w:ind w:right="29" w:firstLine="715"/>
        <w:jc w:val="both"/>
        <w:rPr>
          <w:color w:val="000000"/>
        </w:rPr>
      </w:pPr>
      <w:r w:rsidRPr="00432C85">
        <w:rPr>
          <w:color w:val="000000"/>
        </w:rPr>
        <w:t>Резолюция</w:t>
      </w:r>
      <w:r>
        <w:rPr>
          <w:color w:val="000000"/>
        </w:rPr>
        <w:t xml:space="preserve"> оформляется между реквизитами «А</w:t>
      </w:r>
      <w:r w:rsidRPr="00432C85">
        <w:rPr>
          <w:color w:val="000000"/>
        </w:rPr>
        <w:t>дресат</w:t>
      </w:r>
      <w:r>
        <w:rPr>
          <w:color w:val="000000"/>
        </w:rPr>
        <w:t>» и «Т</w:t>
      </w:r>
      <w:r w:rsidRPr="00432C85">
        <w:rPr>
          <w:color w:val="000000"/>
        </w:rPr>
        <w:t>екст документа</w:t>
      </w:r>
      <w:r>
        <w:rPr>
          <w:color w:val="000000"/>
        </w:rPr>
        <w:t>».</w:t>
      </w:r>
      <w:r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Pr>
          <w:color w:val="000000"/>
        </w:rPr>
        <w:t xml:space="preserve"> (приложение № 5)</w:t>
      </w:r>
      <w:r w:rsidRPr="00432C85">
        <w:rPr>
          <w:color w:val="000000"/>
        </w:rPr>
        <w:t>.</w:t>
      </w:r>
    </w:p>
    <w:p w:rsidR="003B5D83" w:rsidRDefault="003B5D83" w:rsidP="00D56305">
      <w:pPr>
        <w:tabs>
          <w:tab w:val="left" w:pos="700"/>
        </w:tabs>
        <w:ind w:firstLine="684"/>
        <w:jc w:val="both"/>
        <w:rPr>
          <w:color w:val="000000"/>
        </w:rPr>
      </w:pPr>
      <w:r w:rsidRPr="00432C85">
        <w:rPr>
          <w:color w:val="000000"/>
        </w:rPr>
        <w:t>При наличии в резолюции</w:t>
      </w:r>
      <w:r>
        <w:rPr>
          <w:color w:val="000000"/>
          <w:spacing w:val="4"/>
        </w:rPr>
        <w:t xml:space="preserve"> нескольких исполнителей </w:t>
      </w:r>
      <w:r w:rsidRPr="00432C85">
        <w:rPr>
          <w:color w:val="000000"/>
          <w:spacing w:val="4"/>
        </w:rPr>
        <w:t xml:space="preserve">ответственным исполнителем является </w:t>
      </w:r>
      <w:r w:rsidRPr="00432C85">
        <w:rPr>
          <w:color w:val="000000"/>
        </w:rPr>
        <w:t>лицо, указанное в резолюции первым, если не оговорено иное (на ответственного исполнителя мо</w:t>
      </w:r>
      <w:r>
        <w:rPr>
          <w:color w:val="000000"/>
        </w:rPr>
        <w:t>гут</w:t>
      </w:r>
      <w:r w:rsidRPr="00432C85">
        <w:rPr>
          <w:color w:val="000000"/>
        </w:rPr>
        <w:t xml:space="preserve"> указывать слов</w:t>
      </w:r>
      <w:r>
        <w:rPr>
          <w:color w:val="000000"/>
        </w:rPr>
        <w:t>а</w:t>
      </w:r>
      <w:r w:rsidRPr="00432C85">
        <w:rPr>
          <w:color w:val="000000"/>
        </w:rPr>
        <w:t xml:space="preserve"> «созыв», «свод» или «отв.»). Иные исполнители будут являться соисполнителями поручения. Ответственному исполнителю предоставляется право созыва соисполнителей и координация их деятельности по исполнению поручения.</w:t>
      </w:r>
    </w:p>
    <w:p w:rsidR="003B5D83" w:rsidRDefault="003B5D83"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3B5D83" w:rsidRDefault="003B5D83" w:rsidP="008D3EE8">
      <w:pPr>
        <w:tabs>
          <w:tab w:val="left" w:pos="700"/>
        </w:tabs>
        <w:ind w:firstLine="684"/>
        <w:jc w:val="both"/>
      </w:pPr>
      <w:r w:rsidRPr="00432C85">
        <w:rPr>
          <w:color w:val="000000"/>
        </w:rPr>
        <w:t>2.2.1</w:t>
      </w:r>
      <w:r>
        <w:rPr>
          <w:color w:val="000000"/>
        </w:rPr>
        <w:t>5</w:t>
      </w:r>
      <w:r w:rsidRPr="00432C85">
        <w:rPr>
          <w:color w:val="000000"/>
        </w:rPr>
        <w:t>. Заголовок к тексту документа</w:t>
      </w:r>
      <w:r w:rsidRPr="008D3EE8">
        <w:rPr>
          <w:color w:val="000000"/>
        </w:rPr>
        <w:t>(реквизит 18)</w:t>
      </w:r>
      <w:r w:rsidRPr="00432C85">
        <w:rPr>
          <w:color w:val="000000"/>
        </w:rPr>
        <w:t>должен быть кратким, точно передавать</w:t>
      </w:r>
      <w:r w:rsidRPr="00D96CED">
        <w:t xml:space="preserve"> содержание документа и согласовываться с наименованием вида документа.</w:t>
      </w:r>
    </w:p>
    <w:p w:rsidR="003B5D83" w:rsidRPr="00D96CED" w:rsidRDefault="003B5D83" w:rsidP="009D587B">
      <w:pPr>
        <w:tabs>
          <w:tab w:val="left" w:pos="700"/>
        </w:tabs>
        <w:jc w:val="both"/>
      </w:pPr>
      <w:r w:rsidRPr="00D96CED">
        <w:tab/>
        <w:t>Заголовок должен отвечать на вопросы: «о чем?» («о ком?»).</w:t>
      </w:r>
    </w:p>
    <w:p w:rsidR="003B5D83" w:rsidRPr="00D96CED" w:rsidRDefault="003B5D83" w:rsidP="009D587B">
      <w:pPr>
        <w:tabs>
          <w:tab w:val="left" w:pos="700"/>
        </w:tabs>
        <w:jc w:val="both"/>
      </w:pPr>
      <w:r w:rsidRPr="00D96CED">
        <w:tab/>
      </w:r>
      <w:r w:rsidRPr="00D96CED">
        <w:tab/>
      </w:r>
      <w:r w:rsidRPr="00D96CED">
        <w:rPr>
          <w:i/>
          <w:iCs/>
        </w:rPr>
        <w:t xml:space="preserve">Например: </w:t>
      </w:r>
      <w:r>
        <w:rPr>
          <w:i/>
          <w:iCs/>
        </w:rPr>
        <w:t>«О подготовке проекта муниципального контракта</w:t>
      </w:r>
      <w:r w:rsidRPr="00D96CED">
        <w:rPr>
          <w:i/>
          <w:iCs/>
        </w:rPr>
        <w:t>»; «Об отмене…».</w:t>
      </w:r>
      <w:r w:rsidRPr="00D96CED">
        <w:t xml:space="preserve"> Заголовок составляет исполнитель документа.</w:t>
      </w:r>
    </w:p>
    <w:p w:rsidR="003B5D83" w:rsidRPr="00D96CED" w:rsidRDefault="003B5D83" w:rsidP="009D587B">
      <w:pPr>
        <w:tabs>
          <w:tab w:val="left" w:pos="700"/>
        </w:tabs>
        <w:jc w:val="both"/>
      </w:pPr>
      <w:r w:rsidRPr="00D96CED">
        <w:tab/>
      </w:r>
      <w:r>
        <w:t>Заголовок к тексту может занимать 4-5 строк по 28-30 знаков в строке.</w:t>
      </w:r>
      <w:r w:rsidRPr="00D96CED">
        <w:t xml:space="preserve"> Каждая строка имеет законченный смысл. Строчки заголовка печатаются через 1 интервал, без переноса, без кавычек и знаков препинания в конце строки. Заголовок к тексту письма печатается от левой границы поля в ограничительных отметках.</w:t>
      </w:r>
    </w:p>
    <w:p w:rsidR="003B5D83" w:rsidRPr="00D96CED" w:rsidRDefault="003B5D83" w:rsidP="009D587B">
      <w:pPr>
        <w:tabs>
          <w:tab w:val="left" w:pos="700"/>
        </w:tabs>
        <w:jc w:val="both"/>
      </w:pPr>
      <w:r w:rsidRPr="00D96CED">
        <w:tab/>
        <w:t>Для выделения заголовка может использоваться полужирный шрифт.</w:t>
      </w:r>
    </w:p>
    <w:p w:rsidR="003B5D83" w:rsidRPr="00D96CED" w:rsidRDefault="003B5D83" w:rsidP="009D587B">
      <w:pPr>
        <w:tabs>
          <w:tab w:val="left" w:pos="700"/>
        </w:tabs>
        <w:jc w:val="both"/>
      </w:pPr>
      <w:r w:rsidRPr="00D96CED">
        <w:tab/>
      </w:r>
      <w:r w:rsidRPr="00D96CED">
        <w:tab/>
        <w:t>2.2.1</w:t>
      </w:r>
      <w:r>
        <w:t>6</w:t>
      </w:r>
      <w:r w:rsidRPr="008D3EE8">
        <w:t>. Отметку о контроле (реквизит 19)за исполнением</w:t>
      </w:r>
      <w:r w:rsidRPr="00D96CED">
        <w:t xml:space="preserve"> документа обозначают буквой «К», словом или штампом «Контроль» и датой исполнения поручения.</w:t>
      </w:r>
    </w:p>
    <w:p w:rsidR="003B5D83" w:rsidRPr="00DE291C" w:rsidRDefault="003B5D83" w:rsidP="008D3EE8">
      <w:pPr>
        <w:ind w:firstLine="708"/>
        <w:jc w:val="both"/>
        <w:rPr>
          <w:color w:val="000000"/>
        </w:rPr>
      </w:pPr>
      <w:r w:rsidRPr="00D96CED">
        <w:t>2.2.1</w:t>
      </w:r>
      <w:r>
        <w:t>7</w:t>
      </w:r>
      <w:r w:rsidRPr="00D96CED">
        <w:t xml:space="preserve">. </w:t>
      </w:r>
      <w:r>
        <w:t xml:space="preserve">Текст документа </w:t>
      </w:r>
      <w:r w:rsidRPr="008D3EE8">
        <w:t>(реквизит 20)</w:t>
      </w:r>
      <w:r w:rsidRPr="00D96CED">
        <w:t>, в зависимост</w:t>
      </w:r>
      <w:r>
        <w:t>и от количества затронутых в нем</w:t>
      </w:r>
      <w:r w:rsidRPr="00D96CED">
        <w:t xml:space="preserve"> вопросов,</w:t>
      </w:r>
      <w:r>
        <w:t xml:space="preserve"> може</w:t>
      </w:r>
      <w:r w:rsidRPr="00D96CED">
        <w:t>т быть простым (содержат</w:t>
      </w:r>
      <w:r>
        <w:t>ь один вопрос) и сложным</w:t>
      </w:r>
      <w:r w:rsidRPr="00D96CED">
        <w:t xml:space="preserve"> (касат</w:t>
      </w:r>
      <w:r>
        <w:t>ь</w:t>
      </w:r>
      <w:r w:rsidRPr="00D96CED">
        <w:t xml:space="preserve">ся нескольких </w:t>
      </w:r>
      <w:r w:rsidRPr="00DE291C">
        <w:rPr>
          <w:color w:val="000000"/>
        </w:rPr>
        <w:t>вопросов).</w:t>
      </w:r>
      <w:r>
        <w:rPr>
          <w:color w:val="000000"/>
        </w:rPr>
        <w:t xml:space="preserve"> П</w:t>
      </w:r>
      <w:r w:rsidRPr="00DE291C">
        <w:rPr>
          <w:color w:val="000000"/>
        </w:rPr>
        <w:t xml:space="preserve">о одному вопросу рекомендуется готовить </w:t>
      </w:r>
      <w:r>
        <w:rPr>
          <w:color w:val="000000"/>
        </w:rPr>
        <w:t>с</w:t>
      </w:r>
      <w:r w:rsidRPr="00DE291C">
        <w:rPr>
          <w:color w:val="000000"/>
        </w:rPr>
        <w:t>правочно-информационные документы (письма, служебные записки, справки).</w:t>
      </w:r>
    </w:p>
    <w:p w:rsidR="003B5D83" w:rsidRPr="00DE291C" w:rsidRDefault="003B5D83"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3B5D83" w:rsidRPr="00DE291C" w:rsidRDefault="003B5D83"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3B5D83" w:rsidRPr="00DE291C" w:rsidRDefault="003B5D83" w:rsidP="000B77BC">
      <w:pPr>
        <w:ind w:firstLine="567"/>
        <w:jc w:val="both"/>
        <w:rPr>
          <w:color w:val="000000"/>
        </w:rPr>
      </w:pPr>
      <w:r w:rsidRPr="00DE291C">
        <w:rPr>
          <w:color w:val="000000"/>
        </w:rPr>
        <w:t>Заголовки разделов пишутся с прописной буквы, допускается и</w:t>
      </w:r>
      <w:r>
        <w:rPr>
          <w:color w:val="000000"/>
        </w:rPr>
        <w:t xml:space="preserve">х написание прописными буквами, </w:t>
      </w:r>
      <w:r w:rsidRPr="00DE291C">
        <w:rPr>
          <w:color w:val="000000"/>
        </w:rPr>
        <w:t>подзаголовки – с прописной буквы.</w:t>
      </w:r>
    </w:p>
    <w:p w:rsidR="003B5D83" w:rsidRPr="00D96CED" w:rsidRDefault="003B5D83" w:rsidP="006A21FC">
      <w:pPr>
        <w:jc w:val="both"/>
      </w:pPr>
      <w:r w:rsidRPr="00DE291C">
        <w:rPr>
          <w:color w:val="000000"/>
        </w:rPr>
        <w:tab/>
        <w:t>Точка в конце заголовков и подзаголовков не ставится</w:t>
      </w:r>
      <w:r w:rsidRPr="00D96CED">
        <w:t>. Пункты и подпункты нумеруются арабскими цифрами, разделенными точками и с точкой на конце. (1.1., 1.2.).</w:t>
      </w:r>
    </w:p>
    <w:p w:rsidR="003B5D83" w:rsidRPr="00D96CED" w:rsidRDefault="003B5D83" w:rsidP="006A21FC">
      <w:pPr>
        <w:jc w:val="both"/>
      </w:pPr>
      <w:r w:rsidRPr="00D96CED">
        <w:tab/>
      </w:r>
      <w:r>
        <w:t>Текст документа</w:t>
      </w:r>
      <w:r w:rsidRPr="00D96CED">
        <w:t>, как правило, состоит из двух частей.</w:t>
      </w:r>
      <w:r>
        <w:t xml:space="preserve"> В первой, констатирующей, части</w:t>
      </w:r>
      <w:r w:rsidRPr="00D96CED">
        <w:t xml:space="preserve">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реквизиты их указываются по следующей схеме: название вида документа, автор, дата, регистрационный номер, заголовок. </w:t>
      </w:r>
    </w:p>
    <w:p w:rsidR="003B5D83" w:rsidRPr="00D96CED" w:rsidRDefault="003B5D83" w:rsidP="00E0000F">
      <w:pPr>
        <w:ind w:firstLine="708"/>
        <w:jc w:val="both"/>
        <w:rPr>
          <w:i/>
          <w:iCs/>
        </w:rPr>
      </w:pPr>
      <w:r w:rsidRPr="00D96CED">
        <w:rPr>
          <w:i/>
          <w:iCs/>
        </w:rPr>
        <w:t xml:space="preserve">Например: </w:t>
      </w:r>
    </w:p>
    <w:p w:rsidR="003B5D83" w:rsidRPr="00D96CED" w:rsidRDefault="003B5D83" w:rsidP="006A21FC">
      <w:pPr>
        <w:jc w:val="both"/>
        <w:rPr>
          <w:i/>
          <w:iCs/>
        </w:rPr>
      </w:pPr>
      <w:r w:rsidRPr="00D96CED">
        <w:rPr>
          <w:i/>
          <w:iCs/>
        </w:rPr>
        <w:tab/>
        <w:t>В соответствии с Федеральным законом от 08 авгус</w:t>
      </w:r>
      <w:r>
        <w:rPr>
          <w:i/>
          <w:iCs/>
        </w:rPr>
        <w:t>та 2001 г.</w:t>
      </w:r>
      <w:r w:rsidRPr="00D96CED">
        <w:rPr>
          <w:i/>
          <w:iCs/>
        </w:rPr>
        <w:t xml:space="preserve"> № 129-ФЗ «О государственной регистрации юридических лиц» и постановлением Правительства Росси</w:t>
      </w:r>
      <w:r>
        <w:rPr>
          <w:i/>
          <w:iCs/>
        </w:rPr>
        <w:t xml:space="preserve">йской Федерации от 17 мая 2002г. </w:t>
      </w:r>
      <w:r w:rsidRPr="00D96CED">
        <w:rPr>
          <w:i/>
          <w:iCs/>
        </w:rPr>
        <w:t>№ 319 «Об уполномоченном федеральном органе исполнительной власти, осуществляющем государственную регистрацию юридических лиц»…</w:t>
      </w:r>
    </w:p>
    <w:p w:rsidR="003B5D83" w:rsidRPr="00D96CED" w:rsidRDefault="003B5D83" w:rsidP="006A21FC">
      <w:pPr>
        <w:jc w:val="both"/>
      </w:pPr>
      <w:r w:rsidRPr="00D96CED">
        <w:tab/>
        <w:t>Во второй части излагаются решения, поручения, распоряжения, выводы, просьбы, предложения, рекомендации.</w:t>
      </w:r>
    </w:p>
    <w:p w:rsidR="003B5D83" w:rsidRDefault="003B5D83"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3B5D83" w:rsidRPr="00D96CED" w:rsidRDefault="003B5D83" w:rsidP="00E0000F">
      <w:pPr>
        <w:ind w:firstLine="708"/>
        <w:jc w:val="both"/>
      </w:pPr>
      <w:r w:rsidRPr="00D96CED">
        <w:rPr>
          <w:i/>
          <w:iCs/>
        </w:rPr>
        <w:t>Например: «Приказы, распоряжения – распорядительную часть без констатирующей; письма, заявления – просьбу без пояснения».</w:t>
      </w:r>
    </w:p>
    <w:p w:rsidR="003B5D83" w:rsidRPr="00D96CED" w:rsidRDefault="003B5D83"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3B5D83" w:rsidRPr="00D96CED" w:rsidRDefault="003B5D83" w:rsidP="003E6FBF">
      <w:pPr>
        <w:jc w:val="both"/>
      </w:pPr>
      <w:r w:rsidRPr="00D96CED">
        <w:tab/>
        <w:t>Изложение текста в документах осуществляется по следующим правилам:</w:t>
      </w:r>
    </w:p>
    <w:p w:rsidR="003B5D83" w:rsidRPr="00D96CED" w:rsidRDefault="003B5D83" w:rsidP="006A21FC">
      <w:pPr>
        <w:jc w:val="both"/>
      </w:pPr>
      <w:r w:rsidRPr="00D96CED">
        <w:tab/>
        <w:t>в документах, адресованных руководству (заявление, служебная записка, объяснительная записка)</w:t>
      </w:r>
      <w:r>
        <w:t>,</w:t>
      </w:r>
      <w:r w:rsidRPr="00D96CED">
        <w:t>текст печатается от первого лица единственного числа («предлагаю», «прошу», «считаю»);</w:t>
      </w:r>
    </w:p>
    <w:p w:rsidR="003B5D83" w:rsidRPr="00D96CED" w:rsidRDefault="003B5D83" w:rsidP="006A21FC">
      <w:pPr>
        <w:jc w:val="both"/>
      </w:pPr>
      <w:r w:rsidRPr="00D96CED">
        <w:tab/>
        <w:t>в документах коллегиальных органов текст излагается от третьего лица единственного числа («решил», «решила»);</w:t>
      </w:r>
    </w:p>
    <w:p w:rsidR="003B5D83" w:rsidRPr="00D96CED" w:rsidRDefault="003B5D83" w:rsidP="006A21FC">
      <w:pPr>
        <w:jc w:val="both"/>
      </w:pPr>
      <w:r w:rsidRPr="00D96CED">
        <w:tab/>
        <w:t>в совместных документах текст излагается от первого лица множественного числа («решили», «просим»);</w:t>
      </w:r>
    </w:p>
    <w:p w:rsidR="003B5D83" w:rsidRPr="00D96CED" w:rsidRDefault="003B5D83" w:rsidP="006A21FC">
      <w:pPr>
        <w:jc w:val="both"/>
      </w:pPr>
      <w:r w:rsidRPr="00D96CED">
        <w:tab/>
        <w:t>в протоколах текст излагается от третьего лица множественного числа («слушали», «выступили», «решили»);</w:t>
      </w:r>
    </w:p>
    <w:p w:rsidR="003B5D83" w:rsidRPr="00D96CED" w:rsidRDefault="003B5D83" w:rsidP="006A21FC">
      <w:pPr>
        <w:jc w:val="both"/>
      </w:pPr>
      <w:r w:rsidRPr="00D96CED">
        <w:tab/>
        <w:t>содержание выступлений излагается от третьего лица единственного числа;</w:t>
      </w:r>
    </w:p>
    <w:p w:rsidR="003B5D83" w:rsidRPr="00D96CED" w:rsidRDefault="003B5D83" w:rsidP="006A21FC">
      <w:pPr>
        <w:jc w:val="both"/>
      </w:pPr>
      <w:r w:rsidRPr="00D96CED">
        <w:tab/>
        <w:t>в положениях, инструкциях, правилах, актах, справках текст излагается от третьего лица единственного или множественного числа («отдел осуществляет функции», «начальник отдела имеет право», «комиссия установила»).</w:t>
      </w:r>
    </w:p>
    <w:p w:rsidR="003B5D83" w:rsidRPr="00D96CED" w:rsidRDefault="003B5D83" w:rsidP="006A21FC">
      <w:pPr>
        <w:jc w:val="both"/>
      </w:pPr>
      <w:r w:rsidRPr="00D96CED">
        <w:tab/>
        <w:t>В письмах используют следующие формы изложения:</w:t>
      </w:r>
    </w:p>
    <w:p w:rsidR="003B5D83" w:rsidRPr="00D96CED" w:rsidRDefault="003B5D83" w:rsidP="006A21FC">
      <w:pPr>
        <w:jc w:val="both"/>
      </w:pPr>
      <w:r w:rsidRPr="00D96CED">
        <w:tab/>
        <w:t>от первого лица множественного числа («просим предоставить», «направляем в Ваш адрес», «направляем на рассмотрение», «просим выделить»);</w:t>
      </w:r>
    </w:p>
    <w:p w:rsidR="003B5D83" w:rsidRPr="00D96CED" w:rsidRDefault="003B5D83" w:rsidP="006A21FC">
      <w:pPr>
        <w:jc w:val="both"/>
      </w:pPr>
      <w:r w:rsidRPr="00D96CED">
        <w:tab/>
        <w:t>от первого лица единственного числа («прошу выслать», «считаю необходимым», «направляю», «предлагаю»);</w:t>
      </w:r>
    </w:p>
    <w:p w:rsidR="003B5D83" w:rsidRPr="00D96CED" w:rsidRDefault="003B5D83" w:rsidP="006A21FC">
      <w:pPr>
        <w:jc w:val="both"/>
      </w:pPr>
      <w:r w:rsidRPr="00D96CED">
        <w:tab/>
        <w:t>от третьего лица единственного числа («</w:t>
      </w:r>
      <w:r>
        <w:t>администрация Краснореченского сельского поселения Грибановского муниципального района</w:t>
      </w:r>
      <w:r w:rsidRPr="00D96CED">
        <w:t xml:space="preserve"> считает возможным», «</w:t>
      </w:r>
      <w:r>
        <w:t>администрация сельского поселения</w:t>
      </w:r>
      <w:r w:rsidRPr="00D96CED">
        <w:t xml:space="preserve"> не возражает»).</w:t>
      </w:r>
    </w:p>
    <w:p w:rsidR="003B5D83" w:rsidRPr="00D96CED" w:rsidRDefault="003B5D83" w:rsidP="006A21FC">
      <w:pPr>
        <w:jc w:val="both"/>
      </w:pPr>
      <w:r w:rsidRPr="00D96CED">
        <w:tab/>
        <w:t>Табличные тексты применяются в плановых, отчетно-статистических, финансовых документах и др.</w:t>
      </w:r>
    </w:p>
    <w:p w:rsidR="003B5D83" w:rsidRPr="00D96CED" w:rsidRDefault="003B5D83" w:rsidP="006A21FC">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t xml:space="preserve"> </w:t>
      </w:r>
      <w:r w:rsidRPr="00D96CED">
        <w:t>а на следующих страницах должны быть напечатаны только номера этих граф.</w:t>
      </w:r>
    </w:p>
    <w:p w:rsidR="003B5D83" w:rsidRDefault="003B5D83" w:rsidP="006A21FC">
      <w:pPr>
        <w:jc w:val="both"/>
      </w:pPr>
      <w:r w:rsidRPr="00D96CED">
        <w:tab/>
        <w:t xml:space="preserve">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  </w:t>
      </w:r>
    </w:p>
    <w:p w:rsidR="003B5D83" w:rsidRPr="00D96CED" w:rsidRDefault="003B5D83" w:rsidP="009D587B">
      <w:pPr>
        <w:tabs>
          <w:tab w:val="left" w:pos="700"/>
        </w:tabs>
        <w:jc w:val="both"/>
      </w:pPr>
      <w:r w:rsidRPr="00D96CED">
        <w:tab/>
        <w:t>При оформлении текста документа на двух и более страницах</w:t>
      </w:r>
      <w:r>
        <w:t xml:space="preserve"> 2-</w:t>
      </w:r>
      <w:r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3B5D83" w:rsidRPr="00D96CED" w:rsidRDefault="003B5D83" w:rsidP="009D587B">
      <w:pPr>
        <w:tabs>
          <w:tab w:val="left" w:pos="700"/>
        </w:tabs>
        <w:jc w:val="both"/>
      </w:pPr>
      <w:r w:rsidRPr="00D96CED">
        <w:tab/>
        <w:t>Текст документа печатается в установленных границах полей и отделяется от заголовка 1,5-2 интервала</w:t>
      </w:r>
      <w:r>
        <w:t>ми</w:t>
      </w:r>
      <w:r w:rsidRPr="00D96CED">
        <w:t>.</w:t>
      </w:r>
    </w:p>
    <w:p w:rsidR="003B5D83" w:rsidRPr="00D96CED" w:rsidRDefault="003B5D83" w:rsidP="004D1BB6">
      <w:pPr>
        <w:tabs>
          <w:tab w:val="left" w:pos="700"/>
        </w:tabs>
        <w:jc w:val="both"/>
      </w:pPr>
      <w:r w:rsidRPr="00D96CED">
        <w:tab/>
        <w:t>Первая строка начинается с абзаца (на расстоянии 1,25 см) от левой границы текстового поля.</w:t>
      </w:r>
    </w:p>
    <w:p w:rsidR="003B5D83" w:rsidRPr="00D96CED" w:rsidRDefault="003B5D83" w:rsidP="004D1BB6">
      <w:pPr>
        <w:tabs>
          <w:tab w:val="left" w:pos="700"/>
        </w:tabs>
        <w:jc w:val="both"/>
      </w:pPr>
      <w:r w:rsidRPr="00D96CED">
        <w:tab/>
        <w:t>2.2.1</w:t>
      </w:r>
      <w:r>
        <w:t>8</w:t>
      </w:r>
      <w:r w:rsidRPr="00D96CED">
        <w:t>. Отметка о наличии</w:t>
      </w:r>
      <w:r>
        <w:t xml:space="preserve"> </w:t>
      </w:r>
      <w:r w:rsidRPr="00DE291C">
        <w:rPr>
          <w:color w:val="000000"/>
        </w:rPr>
        <w:t>приложения</w:t>
      </w:r>
      <w:r w:rsidRPr="003E6FBF">
        <w:t>(реквизит 21)</w:t>
      </w:r>
      <w:r w:rsidRPr="00DE291C">
        <w:rPr>
          <w:color w:val="000000"/>
        </w:rPr>
        <w:t xml:space="preserve"> в документе отделяется</w:t>
      </w:r>
      <w:r w:rsidRPr="00D96CED">
        <w:t xml:space="preserve"> от текста 1,5-2 интервалами.</w:t>
      </w:r>
    </w:p>
    <w:p w:rsidR="003B5D83" w:rsidRPr="00D96CED" w:rsidRDefault="003B5D83" w:rsidP="004D1BB6">
      <w:pPr>
        <w:tabs>
          <w:tab w:val="left" w:pos="700"/>
        </w:tabs>
        <w:jc w:val="both"/>
      </w:pPr>
      <w:r w:rsidRPr="00D96CED">
        <w:tab/>
        <w:t>Если письмо имеет приложение, названное в тексте, то отметка о наличии приложения оформляется следующим образом:</w:t>
      </w:r>
    </w:p>
    <w:p w:rsidR="003B5D83" w:rsidRPr="00D96CED" w:rsidRDefault="003B5D83" w:rsidP="004D1BB6">
      <w:pPr>
        <w:tabs>
          <w:tab w:val="left" w:pos="700"/>
        </w:tabs>
        <w:jc w:val="both"/>
        <w:rPr>
          <w:i/>
          <w:iCs/>
        </w:rPr>
      </w:pPr>
      <w:r w:rsidRPr="00D96CED">
        <w:tab/>
      </w:r>
      <w:r w:rsidRPr="00D96CED">
        <w:rPr>
          <w:i/>
          <w:iCs/>
        </w:rPr>
        <w:tab/>
        <w:t>Приложение: на 5 л. в 2 экз.</w:t>
      </w:r>
    </w:p>
    <w:p w:rsidR="003B5D83" w:rsidRPr="00D96CED" w:rsidRDefault="003B5D83" w:rsidP="004D1BB6">
      <w:pPr>
        <w:tabs>
          <w:tab w:val="left" w:pos="700"/>
        </w:tabs>
        <w:jc w:val="both"/>
      </w:pPr>
      <w:r w:rsidRPr="00D96CED">
        <w:tab/>
        <w:t xml:space="preserve">Если письмо имеет приложения, не названные в тексте, то наименования приложений перечисляются после текста с указанием количества листов и  экземпляров каждого документа. </w:t>
      </w:r>
    </w:p>
    <w:p w:rsidR="003B5D83" w:rsidRPr="00D96CED" w:rsidRDefault="003B5D83" w:rsidP="004D1BB6">
      <w:pPr>
        <w:tabs>
          <w:tab w:val="left" w:pos="700"/>
        </w:tabs>
        <w:jc w:val="both"/>
      </w:pPr>
      <w:r w:rsidRPr="00D96CED">
        <w:tab/>
        <w:t>При наличии нескольких приложений их нумеруют.</w:t>
      </w:r>
    </w:p>
    <w:p w:rsidR="003B5D83" w:rsidRPr="00D96CED" w:rsidRDefault="003B5D83" w:rsidP="004D1BB6">
      <w:pPr>
        <w:tabs>
          <w:tab w:val="left" w:pos="700"/>
        </w:tabs>
        <w:jc w:val="both"/>
        <w:rPr>
          <w:i/>
          <w:iCs/>
        </w:rPr>
      </w:pPr>
      <w:r w:rsidRPr="00D96CED">
        <w:tab/>
      </w:r>
      <w:r w:rsidRPr="00D96CED">
        <w:rPr>
          <w:i/>
          <w:iCs/>
        </w:rPr>
        <w:t>Например:</w:t>
      </w:r>
    </w:p>
    <w:p w:rsidR="003B5D83" w:rsidRPr="00D96CED" w:rsidRDefault="003B5D83" w:rsidP="004D1BB6">
      <w:pPr>
        <w:tabs>
          <w:tab w:val="left" w:pos="700"/>
        </w:tabs>
        <w:jc w:val="both"/>
        <w:rPr>
          <w:i/>
          <w:iCs/>
        </w:rPr>
      </w:pPr>
      <w:r w:rsidRPr="00D96CED">
        <w:rPr>
          <w:i/>
          <w:iCs/>
        </w:rPr>
        <w:tab/>
        <w:t>Приложение: 1. Справка о состоянии … на 3л. в 2 экз.</w:t>
      </w:r>
    </w:p>
    <w:p w:rsidR="003B5D83" w:rsidRPr="00D96CED" w:rsidRDefault="003B5D83" w:rsidP="004D1BB6">
      <w:pPr>
        <w:tabs>
          <w:tab w:val="left" w:pos="700"/>
        </w:tabs>
        <w:jc w:val="both"/>
        <w:rPr>
          <w:i/>
          <w:iCs/>
        </w:rPr>
      </w:pPr>
      <w:r w:rsidRPr="00D96CED">
        <w:rPr>
          <w:i/>
          <w:iCs/>
        </w:rPr>
        <w:t xml:space="preserve">                                  2. Проект положения …  на 9л. в 3 экз.</w:t>
      </w:r>
    </w:p>
    <w:p w:rsidR="003B5D83" w:rsidRPr="00D96CED" w:rsidRDefault="003B5D83" w:rsidP="004D1BB6">
      <w:pPr>
        <w:tabs>
          <w:tab w:val="left" w:pos="700"/>
        </w:tabs>
        <w:jc w:val="both"/>
        <w:rPr>
          <w:i/>
          <w:iCs/>
        </w:rPr>
      </w:pPr>
      <w:r w:rsidRPr="00D96CED">
        <w:tab/>
        <w:t>Если приложения сброшюрованы, то число листов не указывают.</w:t>
      </w:r>
      <w:r w:rsidRPr="00D96CED">
        <w:tab/>
      </w:r>
      <w:r w:rsidRPr="00D96CED">
        <w:rPr>
          <w:i/>
          <w:iCs/>
        </w:rPr>
        <w:t>Например:</w:t>
      </w:r>
    </w:p>
    <w:p w:rsidR="003B5D83" w:rsidRPr="00D96CED" w:rsidRDefault="003B5D83" w:rsidP="004D1BB6">
      <w:pPr>
        <w:tabs>
          <w:tab w:val="left" w:pos="700"/>
        </w:tabs>
        <w:jc w:val="both"/>
        <w:rPr>
          <w:i/>
          <w:iCs/>
        </w:rPr>
      </w:pPr>
      <w:r w:rsidRPr="00D96CED">
        <w:rPr>
          <w:i/>
          <w:iCs/>
        </w:rPr>
        <w:tab/>
        <w:t>Приложение: в 3 экз.</w:t>
      </w:r>
    </w:p>
    <w:p w:rsidR="003B5D83" w:rsidRPr="00D96CED" w:rsidRDefault="003B5D83" w:rsidP="004D1BB6">
      <w:pPr>
        <w:tabs>
          <w:tab w:val="left" w:pos="700"/>
        </w:tabs>
        <w:jc w:val="both"/>
        <w:rPr>
          <w:i/>
          <w:iCs/>
        </w:rPr>
      </w:pPr>
      <w:r w:rsidRPr="00D96CED">
        <w:rPr>
          <w:i/>
          <w:iCs/>
        </w:rPr>
        <w:t>или</w:t>
      </w:r>
    </w:p>
    <w:p w:rsidR="003B5D83" w:rsidRPr="00D96CED" w:rsidRDefault="003B5D83" w:rsidP="004D1BB6">
      <w:pPr>
        <w:tabs>
          <w:tab w:val="left" w:pos="700"/>
        </w:tabs>
        <w:jc w:val="both"/>
        <w:rPr>
          <w:i/>
          <w:iCs/>
        </w:rPr>
      </w:pPr>
      <w:r w:rsidRPr="00D96CED">
        <w:rPr>
          <w:i/>
          <w:iCs/>
        </w:rPr>
        <w:tab/>
        <w:t>Приложение: Техническое задание на разработку … в 2 экз.</w:t>
      </w:r>
    </w:p>
    <w:p w:rsidR="003B5D83" w:rsidRPr="00D96CED" w:rsidRDefault="003B5D83" w:rsidP="004D1BB6">
      <w:pPr>
        <w:tabs>
          <w:tab w:val="left" w:pos="700"/>
        </w:tabs>
        <w:jc w:val="both"/>
      </w:pPr>
      <w:r w:rsidRPr="00D96CED">
        <w:tab/>
      </w:r>
      <w:r w:rsidRPr="00D96CED">
        <w:tab/>
        <w:t>Если к документу прилагают другой документ, также имеющий приложение, отметку о наличии приложения оформляют следующим образом:</w:t>
      </w:r>
    </w:p>
    <w:p w:rsidR="003B5D83" w:rsidRPr="00D96CED" w:rsidRDefault="003B5D83" w:rsidP="004D1BB6">
      <w:pPr>
        <w:tabs>
          <w:tab w:val="left" w:pos="700"/>
        </w:tabs>
        <w:jc w:val="both"/>
        <w:rPr>
          <w:i/>
          <w:iCs/>
        </w:rPr>
      </w:pPr>
      <w:r w:rsidRPr="00D96CED">
        <w:tab/>
      </w:r>
      <w:r w:rsidRPr="00D96CED">
        <w:rPr>
          <w:i/>
          <w:iCs/>
        </w:rPr>
        <w:t>Приложение: Письмо налоговой инспекции от 05.06.2008 № 02-08/185и</w:t>
      </w:r>
    </w:p>
    <w:p w:rsidR="003B5D83" w:rsidRPr="00D96CED" w:rsidRDefault="003B5D83" w:rsidP="004D1BB6">
      <w:pPr>
        <w:tabs>
          <w:tab w:val="left" w:pos="700"/>
        </w:tabs>
        <w:jc w:val="both"/>
        <w:rPr>
          <w:i/>
          <w:iCs/>
        </w:rPr>
      </w:pPr>
      <w:r w:rsidRPr="00D96CED">
        <w:rPr>
          <w:i/>
          <w:iCs/>
        </w:rPr>
        <w:t xml:space="preserve">                                  и приложение к нему, всего на 3 л.</w:t>
      </w:r>
    </w:p>
    <w:p w:rsidR="003B5D83" w:rsidRPr="00D96CED" w:rsidRDefault="003B5D83" w:rsidP="004D1BB6">
      <w:pPr>
        <w:tabs>
          <w:tab w:val="left" w:pos="700"/>
        </w:tabs>
        <w:jc w:val="both"/>
        <w:rPr>
          <w:sz w:val="10"/>
          <w:szCs w:val="10"/>
        </w:rPr>
      </w:pPr>
    </w:p>
    <w:p w:rsidR="003B5D83" w:rsidRPr="00D96CED" w:rsidRDefault="003B5D8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3B5D83" w:rsidRPr="00D96CED" w:rsidRDefault="003B5D83" w:rsidP="004D1BB6">
      <w:pPr>
        <w:tabs>
          <w:tab w:val="left" w:pos="700"/>
        </w:tabs>
        <w:jc w:val="both"/>
        <w:rPr>
          <w:i/>
          <w:iCs/>
        </w:rPr>
      </w:pPr>
      <w:r w:rsidRPr="00D96CED">
        <w:tab/>
      </w:r>
      <w:r w:rsidRPr="00D96CED">
        <w:rPr>
          <w:i/>
          <w:iCs/>
        </w:rPr>
        <w:t xml:space="preserve">Приложение: на 3 л. в 2 экз. только </w:t>
      </w:r>
      <w:r>
        <w:rPr>
          <w:i/>
          <w:iCs/>
        </w:rPr>
        <w:t>в первый адрес</w:t>
      </w:r>
      <w:r w:rsidRPr="00D96CED">
        <w:rPr>
          <w:i/>
          <w:iCs/>
        </w:rPr>
        <w:t>.</w:t>
      </w:r>
    </w:p>
    <w:p w:rsidR="003B5D83" w:rsidRPr="00D96CED" w:rsidRDefault="003B5D83" w:rsidP="004D1BB6">
      <w:pPr>
        <w:tabs>
          <w:tab w:val="left" w:pos="700"/>
        </w:tabs>
        <w:jc w:val="both"/>
      </w:pPr>
      <w:r w:rsidRPr="00D96CED">
        <w:tab/>
        <w:t>Слово «Приложение» печатается с абзаца и заканчивается двоеточием</w:t>
      </w:r>
      <w:r>
        <w:t>.</w:t>
      </w:r>
    </w:p>
    <w:p w:rsidR="003B5D83" w:rsidRPr="00D96CED" w:rsidRDefault="003B5D83" w:rsidP="004D1BB6">
      <w:pPr>
        <w:tabs>
          <w:tab w:val="left" w:pos="700"/>
        </w:tabs>
        <w:jc w:val="both"/>
      </w:pPr>
      <w:r w:rsidRPr="00D96CED">
        <w:tab/>
        <w:t xml:space="preserve">Текст о наличии приложения печатается через 1 межстрочный интервал. </w:t>
      </w:r>
    </w:p>
    <w:p w:rsidR="003B5D83" w:rsidRPr="00D96CED" w:rsidRDefault="003B5D83" w:rsidP="004D1BB6">
      <w:pPr>
        <w:tabs>
          <w:tab w:val="left" w:pos="700"/>
        </w:tabs>
        <w:jc w:val="both"/>
      </w:pPr>
      <w:r w:rsidRPr="00D96CED">
        <w:tab/>
      </w:r>
      <w:r w:rsidRPr="00D96CED">
        <w:tab/>
        <w:t>В приложении к распорядительному документу на первом листе в правом верхнем углу печатается «Приложение №» с указанием наименования     распорядительного документа, его даты и регистрационного номера.</w:t>
      </w:r>
    </w:p>
    <w:p w:rsidR="003B5D83" w:rsidRDefault="003B5D83" w:rsidP="004D1BB6">
      <w:pPr>
        <w:tabs>
          <w:tab w:val="left" w:pos="700"/>
        </w:tabs>
        <w:jc w:val="both"/>
      </w:pPr>
      <w:r w:rsidRPr="00D96CED">
        <w:tab/>
      </w:r>
      <w:r w:rsidRPr="00D96CED">
        <w:tab/>
        <w:t>Слово «Приложение №» печатается от границы верхнего поля без кавычек, прописными буквами и отделяется от</w:t>
      </w:r>
      <w:r>
        <w:t xml:space="preserve"> последующих строк реквизита полуторным </w:t>
      </w:r>
      <w:r w:rsidRPr="00D96CED">
        <w:t xml:space="preserve">интервалом. Остальные строки печатаются через 1 межстрочный интервал. </w:t>
      </w:r>
    </w:p>
    <w:p w:rsidR="003B5D83" w:rsidRPr="00D96CED" w:rsidRDefault="003B5D83" w:rsidP="00C3272C">
      <w:pPr>
        <w:tabs>
          <w:tab w:val="left" w:pos="700"/>
        </w:tabs>
        <w:ind w:firstLine="709"/>
        <w:jc w:val="both"/>
      </w:pPr>
      <w:r w:rsidRPr="00D96CED">
        <w:t>Допускается реквизит «Приложение» центрировать относительно самой длинной строки.</w:t>
      </w:r>
    </w:p>
    <w:p w:rsidR="003B5D83" w:rsidRPr="00D96CED" w:rsidRDefault="003B5D83" w:rsidP="004D1BB6">
      <w:pPr>
        <w:tabs>
          <w:tab w:val="left" w:pos="700"/>
        </w:tabs>
        <w:jc w:val="both"/>
        <w:rPr>
          <w:i/>
          <w:iCs/>
        </w:rPr>
      </w:pPr>
      <w:r w:rsidRPr="00D96CED">
        <w:rPr>
          <w:i/>
          <w:iCs/>
        </w:rPr>
        <w:tab/>
        <w:t xml:space="preserve">Например:  </w:t>
      </w:r>
    </w:p>
    <w:tbl>
      <w:tblPr>
        <w:tblW w:w="0" w:type="auto"/>
        <w:tblInd w:w="2" w:type="dxa"/>
        <w:tblLook w:val="01E0"/>
      </w:tblPr>
      <w:tblGrid>
        <w:gridCol w:w="4536"/>
        <w:gridCol w:w="4926"/>
      </w:tblGrid>
      <w:tr w:rsidR="003B5D83" w:rsidRPr="00DB20FA">
        <w:tc>
          <w:tcPr>
            <w:tcW w:w="5124" w:type="dxa"/>
          </w:tcPr>
          <w:p w:rsidR="003B5D83" w:rsidRPr="00DB20FA" w:rsidRDefault="003B5D83" w:rsidP="00DB20FA">
            <w:pPr>
              <w:tabs>
                <w:tab w:val="left" w:pos="700"/>
              </w:tabs>
              <w:jc w:val="both"/>
              <w:rPr>
                <w:i/>
                <w:iCs/>
              </w:rPr>
            </w:pPr>
          </w:p>
        </w:tc>
        <w:tc>
          <w:tcPr>
            <w:tcW w:w="5297" w:type="dxa"/>
          </w:tcPr>
          <w:p w:rsidR="003B5D83" w:rsidRDefault="003B5D83" w:rsidP="002D578C">
            <w:pPr>
              <w:tabs>
                <w:tab w:val="left" w:pos="700"/>
              </w:tabs>
              <w:ind w:left="-65"/>
              <w:jc w:val="center"/>
            </w:pPr>
            <w:r w:rsidRPr="00D96CED">
              <w:t>Приложение № 2</w:t>
            </w:r>
          </w:p>
          <w:p w:rsidR="003B5D83" w:rsidRDefault="003B5D83" w:rsidP="002D578C">
            <w:pPr>
              <w:tabs>
                <w:tab w:val="left" w:pos="700"/>
              </w:tabs>
              <w:ind w:left="-65"/>
              <w:jc w:val="center"/>
            </w:pPr>
            <w:r>
              <w:t>к постановлению администрации сельского поселения</w:t>
            </w:r>
          </w:p>
          <w:p w:rsidR="003B5D83" w:rsidRPr="00BF11DB" w:rsidRDefault="003B5D83" w:rsidP="002D578C">
            <w:pPr>
              <w:tabs>
                <w:tab w:val="left" w:pos="700"/>
              </w:tabs>
              <w:ind w:left="-65"/>
              <w:jc w:val="center"/>
              <w:rPr>
                <w:color w:val="000000"/>
              </w:rPr>
            </w:pPr>
            <w:r>
              <w:t>Грибановского муниципального района</w:t>
            </w:r>
          </w:p>
          <w:p w:rsidR="003B5D83" w:rsidRPr="00D96CED" w:rsidRDefault="003B5D83" w:rsidP="002D578C">
            <w:pPr>
              <w:tabs>
                <w:tab w:val="left" w:pos="700"/>
              </w:tabs>
              <w:ind w:left="-65"/>
              <w:jc w:val="center"/>
            </w:pPr>
            <w:r w:rsidRPr="00BF11DB">
              <w:rPr>
                <w:color w:val="000000"/>
              </w:rPr>
              <w:t xml:space="preserve">от 27 января </w:t>
            </w:r>
            <w:r>
              <w:rPr>
                <w:color w:val="000000"/>
              </w:rPr>
              <w:t>2014</w:t>
            </w:r>
            <w:r w:rsidRPr="00BF11DB">
              <w:rPr>
                <w:color w:val="000000"/>
              </w:rPr>
              <w:t xml:space="preserve"> г.</w:t>
            </w:r>
            <w:r w:rsidRPr="00D96CED">
              <w:t>№ 5</w:t>
            </w:r>
          </w:p>
          <w:p w:rsidR="003B5D83" w:rsidRPr="00DB20FA" w:rsidRDefault="003B5D83" w:rsidP="00DB20FA">
            <w:pPr>
              <w:tabs>
                <w:tab w:val="left" w:pos="700"/>
              </w:tabs>
              <w:jc w:val="center"/>
              <w:rPr>
                <w:i/>
                <w:iCs/>
                <w:sz w:val="20"/>
                <w:szCs w:val="20"/>
              </w:rPr>
            </w:pPr>
          </w:p>
        </w:tc>
      </w:tr>
    </w:tbl>
    <w:p w:rsidR="003B5D83" w:rsidRPr="00D96CED" w:rsidRDefault="003B5D83" w:rsidP="004D1BB6">
      <w:pPr>
        <w:tabs>
          <w:tab w:val="left" w:pos="700"/>
        </w:tabs>
        <w:jc w:val="both"/>
      </w:pPr>
      <w:r w:rsidRPr="00D96CED">
        <w:tab/>
        <w:t>Если приложение к распорядительному документу одно, порядковый номер приложения не указывают.</w:t>
      </w:r>
    </w:p>
    <w:p w:rsidR="003B5D83" w:rsidRPr="00D96CED" w:rsidRDefault="003B5D83" w:rsidP="004D1BB6">
      <w:pPr>
        <w:tabs>
          <w:tab w:val="left" w:pos="700"/>
        </w:tabs>
        <w:jc w:val="both"/>
        <w:rPr>
          <w:i/>
          <w:iCs/>
        </w:rPr>
      </w:pPr>
      <w:r w:rsidRPr="00D96CED">
        <w:tab/>
      </w:r>
      <w:r w:rsidRPr="00D96CED">
        <w:rPr>
          <w:i/>
          <w:iCs/>
        </w:rPr>
        <w:t>Например:</w:t>
      </w:r>
    </w:p>
    <w:tbl>
      <w:tblPr>
        <w:tblW w:w="0" w:type="auto"/>
        <w:tblInd w:w="2" w:type="dxa"/>
        <w:tblLook w:val="01E0"/>
      </w:tblPr>
      <w:tblGrid>
        <w:gridCol w:w="4611"/>
        <w:gridCol w:w="4851"/>
      </w:tblGrid>
      <w:tr w:rsidR="003B5D83" w:rsidRPr="00DB20FA">
        <w:tc>
          <w:tcPr>
            <w:tcW w:w="5210" w:type="dxa"/>
          </w:tcPr>
          <w:p w:rsidR="003B5D83" w:rsidRPr="00DB20FA" w:rsidRDefault="003B5D83" w:rsidP="00DB20FA">
            <w:pPr>
              <w:tabs>
                <w:tab w:val="left" w:pos="700"/>
              </w:tabs>
              <w:jc w:val="both"/>
              <w:rPr>
                <w:i/>
                <w:iCs/>
              </w:rPr>
            </w:pPr>
          </w:p>
        </w:tc>
        <w:tc>
          <w:tcPr>
            <w:tcW w:w="5211" w:type="dxa"/>
          </w:tcPr>
          <w:p w:rsidR="003B5D83" w:rsidRPr="00D96CED" w:rsidRDefault="003B5D83" w:rsidP="00C333C2">
            <w:pPr>
              <w:tabs>
                <w:tab w:val="left" w:pos="700"/>
              </w:tabs>
              <w:jc w:val="center"/>
            </w:pPr>
            <w:r w:rsidRPr="00D96CED">
              <w:t>Приложение</w:t>
            </w:r>
          </w:p>
          <w:p w:rsidR="003B5D83" w:rsidRDefault="003B5D83" w:rsidP="00C333C2">
            <w:pPr>
              <w:tabs>
                <w:tab w:val="left" w:pos="700"/>
              </w:tabs>
              <w:jc w:val="center"/>
            </w:pPr>
            <w:r>
              <w:t>к постановлению администрации сельского поселения</w:t>
            </w:r>
          </w:p>
          <w:p w:rsidR="003B5D83" w:rsidRPr="00BF11DB" w:rsidRDefault="003B5D83" w:rsidP="002D578C">
            <w:pPr>
              <w:tabs>
                <w:tab w:val="left" w:pos="700"/>
              </w:tabs>
              <w:ind w:left="-142"/>
              <w:jc w:val="center"/>
              <w:rPr>
                <w:color w:val="000000"/>
              </w:rPr>
            </w:pPr>
            <w:r>
              <w:t>Грибановского муниципального района</w:t>
            </w:r>
          </w:p>
          <w:p w:rsidR="003B5D83" w:rsidRPr="00DB20FA" w:rsidRDefault="003B5D83" w:rsidP="00C333C2">
            <w:pPr>
              <w:tabs>
                <w:tab w:val="left" w:pos="700"/>
              </w:tabs>
              <w:jc w:val="center"/>
              <w:rPr>
                <w:i/>
                <w:iCs/>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3B5D83" w:rsidRDefault="003B5D83" w:rsidP="004D1BB6">
      <w:pPr>
        <w:tabs>
          <w:tab w:val="left" w:pos="700"/>
        </w:tabs>
        <w:jc w:val="both"/>
      </w:pPr>
      <w:r w:rsidRPr="00D96CED">
        <w:tab/>
      </w:r>
    </w:p>
    <w:p w:rsidR="003B5D83" w:rsidRDefault="003B5D83" w:rsidP="00275D67">
      <w:pPr>
        <w:tabs>
          <w:tab w:val="left" w:pos="700"/>
        </w:tabs>
        <w:jc w:val="both"/>
      </w:pPr>
      <w:r w:rsidRPr="00D96CED">
        <w:tab/>
        <w:t>2.2.</w:t>
      </w:r>
      <w:r>
        <w:t>19</w:t>
      </w:r>
      <w:r w:rsidRPr="00275D67">
        <w:t>.</w:t>
      </w:r>
      <w:r w:rsidRPr="00D96CED">
        <w:t>П</w:t>
      </w:r>
      <w:r>
        <w:t>одпись</w:t>
      </w:r>
      <w:r w:rsidRPr="00275D67">
        <w:t>(реквизит 22)</w:t>
      </w:r>
      <w:r w:rsidRPr="00D96CED">
        <w:t>в</w:t>
      </w:r>
      <w:r>
        <w:t>ключае</w:t>
      </w:r>
      <w:r w:rsidRPr="00D96CED">
        <w:t>т: наименование должности лица, подписавшего документ(</w:t>
      </w:r>
      <w:r>
        <w:t xml:space="preserve">полное, если документ оформлен не на бланке документа, и сокращенное - в документе, оформленном на бланке); </w:t>
      </w:r>
      <w:r w:rsidRPr="00D96CED">
        <w:t>личная подпис</w:t>
      </w:r>
      <w:r>
        <w:t>ь;</w:t>
      </w:r>
      <w:r w:rsidRPr="00D96CED">
        <w:t xml:space="preserve"> расшифровка</w:t>
      </w:r>
      <w:r>
        <w:t xml:space="preserve"> подписи(</w:t>
      </w:r>
      <w:r w:rsidRPr="00D96CED">
        <w:t>инициалы и фамилия</w:t>
      </w:r>
      <w:r>
        <w:t>)</w:t>
      </w:r>
      <w:r w:rsidRPr="00D96CED">
        <w:t>.</w:t>
      </w:r>
    </w:p>
    <w:p w:rsidR="003B5D83" w:rsidRDefault="003B5D83" w:rsidP="009A55C7">
      <w:pPr>
        <w:tabs>
          <w:tab w:val="left" w:pos="700"/>
        </w:tabs>
        <w:ind w:firstLine="684"/>
        <w:jc w:val="both"/>
        <w:rPr>
          <w:i/>
          <w:iCs/>
        </w:rPr>
      </w:pPr>
    </w:p>
    <w:p w:rsidR="003B5D83" w:rsidRDefault="003B5D83" w:rsidP="002D578C">
      <w:pPr>
        <w:tabs>
          <w:tab w:val="left" w:pos="-6804"/>
        </w:tabs>
        <w:jc w:val="both"/>
        <w:rPr>
          <w:i/>
          <w:iCs/>
        </w:rPr>
      </w:pPr>
      <w:r>
        <w:rPr>
          <w:i/>
          <w:iCs/>
        </w:rPr>
        <w:t>Например:</w:t>
      </w:r>
    </w:p>
    <w:p w:rsidR="003B5D83" w:rsidRPr="00AF52C5" w:rsidRDefault="003B5D83" w:rsidP="002D578C">
      <w:pPr>
        <w:tabs>
          <w:tab w:val="left" w:pos="-6804"/>
        </w:tabs>
        <w:rPr>
          <w:i/>
          <w:iCs/>
        </w:rPr>
      </w:pPr>
      <w:r>
        <w:rPr>
          <w:i/>
          <w:iCs/>
        </w:rPr>
        <w:t>Глава</w:t>
      </w:r>
      <w:r w:rsidRPr="004A4EE8">
        <w:rPr>
          <w:i/>
          <w:iCs/>
        </w:rPr>
        <w:t>_________сельского поселения</w:t>
      </w:r>
    </w:p>
    <w:p w:rsidR="003B5D83" w:rsidRPr="00AF52C5" w:rsidRDefault="003B5D83" w:rsidP="002D578C">
      <w:pPr>
        <w:tabs>
          <w:tab w:val="left" w:pos="-6804"/>
        </w:tabs>
        <w:rPr>
          <w:i/>
          <w:iCs/>
        </w:rPr>
      </w:pPr>
      <w:r>
        <w:rPr>
          <w:i/>
          <w:iCs/>
        </w:rPr>
        <w:t xml:space="preserve">Грибановского </w:t>
      </w:r>
      <w:r w:rsidRPr="00AF52C5">
        <w:rPr>
          <w:i/>
          <w:iCs/>
        </w:rPr>
        <w:t>муниципального района</w:t>
      </w:r>
      <w:r>
        <w:rPr>
          <w:i/>
          <w:iCs/>
        </w:rPr>
        <w:tab/>
      </w:r>
      <w:r w:rsidRPr="00AF52C5">
        <w:rPr>
          <w:i/>
          <w:iCs/>
        </w:rPr>
        <w:t>личная подпись          И.О. Фамилия</w:t>
      </w:r>
    </w:p>
    <w:p w:rsidR="003B5D83" w:rsidRPr="00AF52C5" w:rsidRDefault="003B5D83" w:rsidP="002D578C">
      <w:pPr>
        <w:tabs>
          <w:tab w:val="left" w:pos="-6804"/>
        </w:tabs>
        <w:jc w:val="both"/>
        <w:rPr>
          <w:i/>
          <w:iCs/>
        </w:rPr>
      </w:pPr>
    </w:p>
    <w:p w:rsidR="003B5D83" w:rsidRDefault="003B5D83"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Pr>
          <w:color w:val="000000"/>
        </w:rPr>
        <w:t xml:space="preserve"> не указывают (приложения №6, 7).</w:t>
      </w:r>
    </w:p>
    <w:p w:rsidR="003B5D83" w:rsidRPr="00E57FCC" w:rsidRDefault="003B5D83" w:rsidP="00DE291C">
      <w:pPr>
        <w:tabs>
          <w:tab w:val="left" w:pos="700"/>
        </w:tabs>
        <w:ind w:firstLine="709"/>
        <w:jc w:val="both"/>
        <w:rPr>
          <w:color w:val="000000"/>
        </w:rPr>
      </w:pPr>
      <w:r w:rsidRPr="00E57FCC">
        <w:rPr>
          <w:color w:val="000000"/>
        </w:rPr>
        <w:t xml:space="preserve">Если должностное лицо, </w:t>
      </w:r>
      <w:r>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с распределением обязанностей, при этом указывается фактическая должность лица, его </w:t>
      </w:r>
      <w:r>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3B5D83" w:rsidRDefault="003B5D83" w:rsidP="008377A4">
      <w:pPr>
        <w:tabs>
          <w:tab w:val="left" w:pos="700"/>
        </w:tabs>
        <w:ind w:firstLine="709"/>
        <w:jc w:val="both"/>
        <w:rPr>
          <w:color w:val="000000"/>
        </w:rPr>
      </w:pPr>
      <w:r w:rsidRPr="00E57FCC">
        <w:rPr>
          <w:color w:val="000000"/>
        </w:rPr>
        <w:t>При подписании документа лицом, исполняющим обязанности временно отсутствующего руководителя (отпуск, болезнь, командировка), подпись оформляется следующим образом:</w:t>
      </w:r>
    </w:p>
    <w:p w:rsidR="003B5D83" w:rsidRPr="00E57FCC" w:rsidRDefault="003B5D83" w:rsidP="001645A9">
      <w:pPr>
        <w:tabs>
          <w:tab w:val="left" w:pos="700"/>
        </w:tabs>
        <w:ind w:firstLine="709"/>
        <w:jc w:val="both"/>
        <w:rPr>
          <w:i/>
          <w:iCs/>
          <w:color w:val="000000"/>
        </w:rPr>
      </w:pPr>
      <w:r w:rsidRPr="00E57FCC">
        <w:rPr>
          <w:i/>
          <w:iCs/>
          <w:color w:val="000000"/>
        </w:rPr>
        <w:t>Например:</w:t>
      </w:r>
    </w:p>
    <w:p w:rsidR="003B5D83" w:rsidRPr="00AF52C5" w:rsidRDefault="003B5D83" w:rsidP="00E808DE">
      <w:pPr>
        <w:tabs>
          <w:tab w:val="left" w:pos="-6804"/>
        </w:tabs>
        <w:ind w:firstLine="709"/>
        <w:rPr>
          <w:i/>
          <w:iCs/>
        </w:rPr>
      </w:pPr>
      <w:r w:rsidRPr="00E57FCC">
        <w:rPr>
          <w:i/>
          <w:iCs/>
          <w:color w:val="000000"/>
        </w:rPr>
        <w:t xml:space="preserve">И.о. </w:t>
      </w:r>
      <w:r>
        <w:rPr>
          <w:i/>
          <w:iCs/>
          <w:color w:val="000000"/>
        </w:rPr>
        <w:t>г</w:t>
      </w:r>
      <w:r>
        <w:rPr>
          <w:i/>
          <w:iCs/>
        </w:rPr>
        <w:t xml:space="preserve">лавы </w:t>
      </w:r>
      <w:r w:rsidRPr="004A4EE8">
        <w:rPr>
          <w:i/>
          <w:iCs/>
        </w:rPr>
        <w:t>_________сельского поселения</w:t>
      </w:r>
    </w:p>
    <w:p w:rsidR="003B5D83" w:rsidRPr="00E57FCC" w:rsidRDefault="003B5D83" w:rsidP="00E808DE">
      <w:pPr>
        <w:tabs>
          <w:tab w:val="left" w:pos="700"/>
        </w:tabs>
        <w:ind w:firstLine="709"/>
        <w:rPr>
          <w:i/>
          <w:iCs/>
          <w:color w:val="000000"/>
        </w:rPr>
      </w:pPr>
      <w:r>
        <w:rPr>
          <w:i/>
          <w:iCs/>
        </w:rPr>
        <w:t xml:space="preserve">Грибановского </w:t>
      </w:r>
      <w:r w:rsidRPr="00AF52C5">
        <w:rPr>
          <w:i/>
          <w:iCs/>
        </w:rPr>
        <w:t>муниципального района</w:t>
      </w:r>
      <w:r>
        <w:rPr>
          <w:i/>
          <w:iCs/>
        </w:rPr>
        <w:t xml:space="preserve"> </w:t>
      </w:r>
      <w:r w:rsidRPr="00E57FCC">
        <w:rPr>
          <w:i/>
          <w:iCs/>
          <w:color w:val="000000"/>
        </w:rPr>
        <w:t>И.О. Фамилия</w:t>
      </w:r>
    </w:p>
    <w:p w:rsidR="003B5D83" w:rsidRDefault="003B5D83" w:rsidP="001645A9">
      <w:pPr>
        <w:tabs>
          <w:tab w:val="left" w:pos="700"/>
        </w:tabs>
        <w:ind w:firstLine="709"/>
        <w:jc w:val="both"/>
        <w:rPr>
          <w:i/>
          <w:iCs/>
          <w:color w:val="000000"/>
        </w:rPr>
      </w:pPr>
    </w:p>
    <w:p w:rsidR="003B5D83" w:rsidRPr="00E57FCC" w:rsidRDefault="003B5D83" w:rsidP="001645A9">
      <w:pPr>
        <w:tabs>
          <w:tab w:val="left" w:pos="700"/>
        </w:tabs>
        <w:ind w:firstLine="709"/>
        <w:jc w:val="both"/>
        <w:rPr>
          <w:i/>
          <w:iCs/>
          <w:color w:val="000000"/>
        </w:rPr>
      </w:pPr>
      <w:r w:rsidRPr="00E57FCC">
        <w:rPr>
          <w:i/>
          <w:iCs/>
          <w:color w:val="000000"/>
        </w:rPr>
        <w:t>или:</w:t>
      </w:r>
    </w:p>
    <w:tbl>
      <w:tblPr>
        <w:tblW w:w="9747" w:type="dxa"/>
        <w:tblInd w:w="2" w:type="dxa"/>
        <w:tblLook w:val="00A0"/>
      </w:tblPr>
      <w:tblGrid>
        <w:gridCol w:w="4077"/>
        <w:gridCol w:w="3190"/>
        <w:gridCol w:w="2480"/>
      </w:tblGrid>
      <w:tr w:rsidR="003B5D83">
        <w:tc>
          <w:tcPr>
            <w:tcW w:w="4077" w:type="dxa"/>
          </w:tcPr>
          <w:p w:rsidR="003B5D83" w:rsidRPr="00A32C3F" w:rsidRDefault="003B5D83" w:rsidP="00A32C3F">
            <w:pPr>
              <w:tabs>
                <w:tab w:val="left" w:pos="700"/>
              </w:tabs>
              <w:ind w:right="-2"/>
              <w:jc w:val="both"/>
              <w:rPr>
                <w:i/>
                <w:iCs/>
                <w:color w:val="000000"/>
              </w:rPr>
            </w:pPr>
            <w:r w:rsidRPr="00A32C3F">
              <w:rPr>
                <w:i/>
                <w:iCs/>
                <w:color w:val="000000"/>
              </w:rPr>
              <w:t>Исполняющий обязанности г</w:t>
            </w:r>
            <w:r w:rsidRPr="00A32C3F">
              <w:rPr>
                <w:i/>
                <w:iCs/>
              </w:rPr>
              <w:t>лавы _________сельского поселения</w:t>
            </w:r>
            <w:r w:rsidRPr="00A32C3F">
              <w:rPr>
                <w:i/>
                <w:iCs/>
                <w:color w:val="000000"/>
              </w:rPr>
              <w:t xml:space="preserve"> Грибановского муниципального района              </w:t>
            </w:r>
          </w:p>
        </w:tc>
        <w:tc>
          <w:tcPr>
            <w:tcW w:w="3190" w:type="dxa"/>
          </w:tcPr>
          <w:p w:rsidR="003B5D83" w:rsidRPr="00A32C3F" w:rsidRDefault="003B5D83" w:rsidP="00A32C3F">
            <w:pPr>
              <w:tabs>
                <w:tab w:val="left" w:pos="700"/>
              </w:tabs>
              <w:ind w:right="-2"/>
              <w:jc w:val="both"/>
              <w:rPr>
                <w:i/>
                <w:iCs/>
                <w:color w:val="000000"/>
              </w:rPr>
            </w:pPr>
          </w:p>
        </w:tc>
        <w:tc>
          <w:tcPr>
            <w:tcW w:w="2480" w:type="dxa"/>
          </w:tcPr>
          <w:p w:rsidR="003B5D83" w:rsidRPr="00A32C3F" w:rsidRDefault="003B5D83" w:rsidP="00A32C3F">
            <w:pPr>
              <w:tabs>
                <w:tab w:val="left" w:pos="700"/>
              </w:tabs>
              <w:ind w:right="-2" w:firstLine="709"/>
              <w:jc w:val="both"/>
              <w:rPr>
                <w:i/>
                <w:iCs/>
                <w:color w:val="000000"/>
              </w:rPr>
            </w:pPr>
          </w:p>
          <w:p w:rsidR="003B5D83" w:rsidRPr="00A32C3F" w:rsidRDefault="003B5D83" w:rsidP="00A32C3F">
            <w:pPr>
              <w:tabs>
                <w:tab w:val="left" w:pos="700"/>
              </w:tabs>
              <w:ind w:right="-2" w:firstLine="709"/>
              <w:jc w:val="both"/>
              <w:rPr>
                <w:i/>
                <w:iCs/>
                <w:color w:val="000000"/>
              </w:rPr>
            </w:pPr>
          </w:p>
          <w:p w:rsidR="003B5D83" w:rsidRPr="00A32C3F" w:rsidRDefault="003B5D83" w:rsidP="00A32C3F">
            <w:pPr>
              <w:tabs>
                <w:tab w:val="left" w:pos="700"/>
              </w:tabs>
              <w:ind w:right="-2"/>
              <w:jc w:val="both"/>
              <w:rPr>
                <w:i/>
                <w:iCs/>
                <w:color w:val="000000"/>
              </w:rPr>
            </w:pPr>
            <w:r w:rsidRPr="00A32C3F">
              <w:rPr>
                <w:i/>
                <w:iCs/>
                <w:color w:val="000000"/>
              </w:rPr>
              <w:t>И.О. Фамилия</w:t>
            </w:r>
          </w:p>
          <w:p w:rsidR="003B5D83" w:rsidRPr="00A32C3F" w:rsidRDefault="003B5D83" w:rsidP="00A32C3F">
            <w:pPr>
              <w:tabs>
                <w:tab w:val="left" w:pos="700"/>
              </w:tabs>
              <w:ind w:right="-2"/>
              <w:jc w:val="both"/>
              <w:rPr>
                <w:i/>
                <w:iCs/>
                <w:color w:val="000000"/>
              </w:rPr>
            </w:pPr>
          </w:p>
        </w:tc>
      </w:tr>
    </w:tbl>
    <w:p w:rsidR="003B5D83" w:rsidRDefault="003B5D83" w:rsidP="00616CDD">
      <w:pPr>
        <w:tabs>
          <w:tab w:val="left" w:pos="700"/>
        </w:tabs>
        <w:ind w:right="-2" w:firstLine="709"/>
        <w:jc w:val="both"/>
        <w:rPr>
          <w:i/>
          <w:iCs/>
          <w:color w:val="000000"/>
        </w:rPr>
      </w:pPr>
    </w:p>
    <w:p w:rsidR="003B5D83" w:rsidRPr="00E57FCC" w:rsidRDefault="003B5D83"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3B5D83" w:rsidRDefault="003B5D83" w:rsidP="00CC5DDF">
      <w:pPr>
        <w:tabs>
          <w:tab w:val="left" w:pos="700"/>
        </w:tabs>
        <w:jc w:val="both"/>
      </w:pPr>
      <w:r w:rsidRPr="00D96CED">
        <w:tab/>
      </w:r>
      <w:r>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p>
    <w:p w:rsidR="003B5D83" w:rsidRDefault="003B5D83" w:rsidP="001752CF">
      <w:pPr>
        <w:tabs>
          <w:tab w:val="left" w:pos="700"/>
        </w:tabs>
        <w:ind w:firstLine="798"/>
        <w:jc w:val="both"/>
        <w:rPr>
          <w:i/>
          <w:iCs/>
        </w:rPr>
      </w:pPr>
      <w:r>
        <w:rPr>
          <w:i/>
          <w:iCs/>
        </w:rPr>
        <w:t>Например:</w:t>
      </w:r>
    </w:p>
    <w:p w:rsidR="003B5D83" w:rsidRDefault="003B5D83" w:rsidP="001752CF">
      <w:pPr>
        <w:tabs>
          <w:tab w:val="left" w:pos="700"/>
        </w:tabs>
        <w:ind w:firstLine="798"/>
        <w:jc w:val="both"/>
        <w:rPr>
          <w:i/>
          <w:iCs/>
        </w:rPr>
      </w:pPr>
    </w:p>
    <w:p w:rsidR="003B5D83" w:rsidRDefault="003B5D83" w:rsidP="001752CF">
      <w:pPr>
        <w:tabs>
          <w:tab w:val="left" w:pos="700"/>
        </w:tabs>
        <w:ind w:firstLine="798"/>
        <w:jc w:val="both"/>
        <w:rPr>
          <w:i/>
          <w:iCs/>
        </w:rPr>
      </w:pPr>
      <w:r>
        <w:rPr>
          <w:i/>
          <w:iCs/>
        </w:rPr>
        <w:t>Председатель комиссии         личная подпись     И.О. Фамилия</w:t>
      </w:r>
    </w:p>
    <w:p w:rsidR="003B5D83" w:rsidRDefault="003B5D83" w:rsidP="001752CF">
      <w:pPr>
        <w:tabs>
          <w:tab w:val="left" w:pos="700"/>
        </w:tabs>
        <w:ind w:firstLine="798"/>
        <w:jc w:val="both"/>
        <w:rPr>
          <w:i/>
          <w:iCs/>
        </w:rPr>
      </w:pPr>
      <w:r>
        <w:rPr>
          <w:i/>
          <w:iCs/>
        </w:rPr>
        <w:t>Члены комиссии                     личная подпись     И.О. Фамилия</w:t>
      </w:r>
    </w:p>
    <w:p w:rsidR="003B5D83" w:rsidRDefault="003B5D83" w:rsidP="001752CF">
      <w:pPr>
        <w:tabs>
          <w:tab w:val="left" w:pos="700"/>
        </w:tabs>
        <w:ind w:firstLine="798"/>
        <w:jc w:val="both"/>
      </w:pPr>
    </w:p>
    <w:p w:rsidR="003B5D83" w:rsidRDefault="003B5D83" w:rsidP="001752CF">
      <w:pPr>
        <w:tabs>
          <w:tab w:val="left" w:pos="700"/>
        </w:tabs>
        <w:ind w:firstLine="798"/>
        <w:jc w:val="both"/>
      </w:pPr>
      <w:r>
        <w:t>Возможно расположение фамилий подписей в алфавитном порядке.</w:t>
      </w:r>
    </w:p>
    <w:p w:rsidR="003B5D83" w:rsidRPr="000E56CE" w:rsidRDefault="003B5D83" w:rsidP="001752CF">
      <w:pPr>
        <w:tabs>
          <w:tab w:val="left" w:pos="700"/>
        </w:tabs>
        <w:ind w:firstLine="798"/>
        <w:jc w:val="both"/>
        <w:rPr>
          <w:i/>
          <w:iCs/>
        </w:rPr>
      </w:pPr>
      <w:r>
        <w:t>Документы коллегиального органа подписываются председателем этого органа и секретарем.</w:t>
      </w:r>
    </w:p>
    <w:p w:rsidR="003B5D83" w:rsidRPr="00D96CED" w:rsidRDefault="003B5D83" w:rsidP="004D1BB6">
      <w:pPr>
        <w:tabs>
          <w:tab w:val="left" w:pos="700"/>
        </w:tabs>
        <w:jc w:val="both"/>
      </w:pPr>
      <w:r w:rsidRPr="00D96CED">
        <w:tab/>
      </w:r>
      <w:r w:rsidRPr="00D96CED">
        <w:tab/>
        <w:t>Подпись отделяют от последней строки текста 2-3 интервалами.</w:t>
      </w:r>
    </w:p>
    <w:p w:rsidR="003B5D83" w:rsidRPr="00D96CED" w:rsidRDefault="003B5D83" w:rsidP="004D1BB6">
      <w:pPr>
        <w:tabs>
          <w:tab w:val="left" w:pos="700"/>
        </w:tabs>
        <w:jc w:val="both"/>
      </w:pPr>
      <w:r w:rsidRPr="00D96CED">
        <w:tab/>
        <w:t>Наиме</w:t>
      </w:r>
      <w:r>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3B5D83" w:rsidRDefault="003B5D83" w:rsidP="004D1BB6">
      <w:pPr>
        <w:tabs>
          <w:tab w:val="left" w:pos="700"/>
        </w:tabs>
        <w:jc w:val="both"/>
      </w:pPr>
      <w:r w:rsidRPr="00D96CED">
        <w:tab/>
        <w:t>Расшифровка подписи в реквизите «</w:t>
      </w:r>
      <w:r>
        <w:t>П</w:t>
      </w:r>
      <w:r w:rsidRPr="00D96CED">
        <w:t>одпись» располагается на уровне последней строки наименования должности,</w:t>
      </w:r>
      <w:r>
        <w:t xml:space="preserve"> </w:t>
      </w:r>
      <w:r w:rsidRPr="00D96CED">
        <w:t>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3B5D83" w:rsidRDefault="003B5D83" w:rsidP="00F53554">
      <w:pPr>
        <w:ind w:firstLine="708"/>
        <w:jc w:val="both"/>
        <w:rPr>
          <w:i/>
          <w:iCs/>
        </w:rPr>
      </w:pPr>
    </w:p>
    <w:p w:rsidR="003B5D83" w:rsidRPr="00F53554" w:rsidRDefault="003B5D83" w:rsidP="00F53554">
      <w:pPr>
        <w:ind w:firstLine="708"/>
        <w:jc w:val="both"/>
        <w:rPr>
          <w:i/>
          <w:iCs/>
        </w:rPr>
      </w:pPr>
      <w:r w:rsidRPr="00F53554">
        <w:rPr>
          <w:i/>
          <w:iCs/>
        </w:rPr>
        <w:t>Примечание: подпись исполняется чернилами или шариковой ручкой фиолетовым (синим) цветом.</w:t>
      </w:r>
    </w:p>
    <w:p w:rsidR="003B5D83" w:rsidRDefault="003B5D83" w:rsidP="00275D67">
      <w:pPr>
        <w:tabs>
          <w:tab w:val="left" w:pos="700"/>
        </w:tabs>
        <w:jc w:val="both"/>
      </w:pPr>
      <w:r w:rsidRPr="00D96CED">
        <w:tab/>
      </w:r>
    </w:p>
    <w:p w:rsidR="003B5D83" w:rsidRPr="00D96CED" w:rsidRDefault="003B5D83" w:rsidP="00736A32">
      <w:pPr>
        <w:tabs>
          <w:tab w:val="left" w:pos="700"/>
        </w:tabs>
        <w:ind w:firstLine="709"/>
        <w:jc w:val="both"/>
      </w:pPr>
      <w:r w:rsidRPr="00D96CED">
        <w:t>2.2.2</w:t>
      </w:r>
      <w:r>
        <w:t>0</w:t>
      </w:r>
      <w:r w:rsidRPr="00275D67">
        <w:t xml:space="preserve">. </w:t>
      </w:r>
      <w:r w:rsidRPr="00D96CED">
        <w:t>Согласование проекта документа</w:t>
      </w:r>
      <w:r>
        <w:t xml:space="preserve"> оформляется визой</w:t>
      </w:r>
      <w:r w:rsidRPr="00D96CED">
        <w:t xml:space="preserve"> на документе или грифом согласования </w:t>
      </w:r>
      <w:r w:rsidRPr="00275D67">
        <w:t>(реквизит 23)</w:t>
      </w:r>
      <w:r w:rsidRPr="00D96CED">
        <w:t>.</w:t>
      </w:r>
    </w:p>
    <w:p w:rsidR="003B5D83" w:rsidRPr="00D96CED" w:rsidRDefault="003B5D83" w:rsidP="004D1BB6">
      <w:pPr>
        <w:tabs>
          <w:tab w:val="left" w:pos="700"/>
        </w:tabs>
        <w:jc w:val="both"/>
      </w:pPr>
      <w:r w:rsidRPr="00D96CED">
        <w:tab/>
        <w:t>Согласование проекта документа с органами государственной власти, учреждениями, организациями, интересы которых в нем затрагиваются - внешнее согласование.</w:t>
      </w:r>
    </w:p>
    <w:p w:rsidR="003B5D83" w:rsidRDefault="003B5D83" w:rsidP="004D1BB6">
      <w:pPr>
        <w:tabs>
          <w:tab w:val="left" w:pos="700"/>
        </w:tabs>
        <w:jc w:val="both"/>
      </w:pPr>
      <w:r w:rsidRPr="00D96CED">
        <w:tab/>
        <w:t>Внешнее согласование документа оформляется грифом согласования, который включает в себя:</w:t>
      </w:r>
      <w:r>
        <w:t xml:space="preserve"> </w:t>
      </w:r>
      <w:r w:rsidRPr="00D96CED">
        <w:t>слово «СОГЛАСОВАНО»(печатается прописными буквами без кавычек и знаков препинания в конце),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w:t>
      </w:r>
    </w:p>
    <w:p w:rsidR="003B5D83" w:rsidRDefault="003B5D83" w:rsidP="004D1BB6">
      <w:pPr>
        <w:tabs>
          <w:tab w:val="left" w:pos="700"/>
        </w:tabs>
        <w:jc w:val="both"/>
      </w:pPr>
    </w:p>
    <w:p w:rsidR="003B5D83" w:rsidRPr="00D96CED" w:rsidRDefault="003B5D83" w:rsidP="004D1BB6">
      <w:pPr>
        <w:tabs>
          <w:tab w:val="left" w:pos="700"/>
        </w:tabs>
        <w:jc w:val="both"/>
        <w:rPr>
          <w:i/>
          <w:iCs/>
        </w:rPr>
      </w:pPr>
      <w:r w:rsidRPr="00D96CED">
        <w:rPr>
          <w:i/>
          <w:iCs/>
        </w:rPr>
        <w:t>Например:</w:t>
      </w:r>
    </w:p>
    <w:p w:rsidR="003B5D83" w:rsidRPr="00D96CED" w:rsidRDefault="003B5D83" w:rsidP="004D1BB6">
      <w:pPr>
        <w:tabs>
          <w:tab w:val="left" w:pos="700"/>
        </w:tabs>
        <w:jc w:val="both"/>
      </w:pPr>
      <w:r w:rsidRPr="00D96CED">
        <w:t xml:space="preserve">СОГЛАСОВАНО </w:t>
      </w:r>
    </w:p>
    <w:p w:rsidR="003B5D83" w:rsidRPr="00BF11DB" w:rsidRDefault="003B5D83" w:rsidP="004D1BB6">
      <w:pPr>
        <w:tabs>
          <w:tab w:val="left" w:pos="700"/>
        </w:tabs>
        <w:jc w:val="both"/>
        <w:rPr>
          <w:color w:val="000000"/>
        </w:rPr>
      </w:pPr>
      <w:r w:rsidRPr="00BF11DB">
        <w:rPr>
          <w:color w:val="000000"/>
        </w:rPr>
        <w:t>Финансовый директор</w:t>
      </w:r>
    </w:p>
    <w:p w:rsidR="003B5D83" w:rsidRPr="00BF11DB" w:rsidRDefault="003B5D83" w:rsidP="004D1BB6">
      <w:pPr>
        <w:tabs>
          <w:tab w:val="left" w:pos="700"/>
        </w:tabs>
        <w:jc w:val="both"/>
        <w:rPr>
          <w:color w:val="000000"/>
        </w:rPr>
      </w:pPr>
      <w:r>
        <w:rPr>
          <w:color w:val="000000"/>
        </w:rPr>
        <w:t>ООО «Ритм</w:t>
      </w:r>
      <w:r w:rsidRPr="00BF11DB">
        <w:rPr>
          <w:color w:val="000000"/>
        </w:rPr>
        <w:t>»</w:t>
      </w:r>
    </w:p>
    <w:p w:rsidR="003B5D83" w:rsidRPr="00BF11DB" w:rsidRDefault="003B5D83" w:rsidP="004D1BB6">
      <w:pPr>
        <w:tabs>
          <w:tab w:val="left" w:pos="700"/>
        </w:tabs>
        <w:jc w:val="both"/>
        <w:rPr>
          <w:color w:val="000000"/>
        </w:rPr>
      </w:pPr>
      <w:r w:rsidRPr="00BF11DB">
        <w:rPr>
          <w:color w:val="000000"/>
        </w:rPr>
        <w:t>Личная подпись</w:t>
      </w:r>
      <w:r w:rsidRPr="00BF11DB">
        <w:rPr>
          <w:color w:val="000000"/>
        </w:rPr>
        <w:tab/>
        <w:t>И.О. Фамилия</w:t>
      </w:r>
    </w:p>
    <w:p w:rsidR="003B5D83" w:rsidRDefault="003B5D83" w:rsidP="004D1BB6">
      <w:pPr>
        <w:tabs>
          <w:tab w:val="left" w:pos="700"/>
        </w:tabs>
        <w:jc w:val="both"/>
        <w:rPr>
          <w:color w:val="000000"/>
        </w:rPr>
      </w:pPr>
      <w:r w:rsidRPr="00BF11DB">
        <w:rPr>
          <w:color w:val="000000"/>
        </w:rPr>
        <w:t>20.01.</w:t>
      </w:r>
      <w:r>
        <w:rPr>
          <w:color w:val="000000"/>
        </w:rPr>
        <w:t>2014</w:t>
      </w:r>
    </w:p>
    <w:p w:rsidR="003B5D83" w:rsidRPr="00BF11DB" w:rsidRDefault="003B5D83" w:rsidP="004D1BB6">
      <w:pPr>
        <w:tabs>
          <w:tab w:val="left" w:pos="700"/>
        </w:tabs>
        <w:jc w:val="both"/>
        <w:rPr>
          <w:color w:val="000000"/>
        </w:rPr>
      </w:pPr>
    </w:p>
    <w:p w:rsidR="003B5D83" w:rsidRDefault="003B5D83"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3B5D83" w:rsidRPr="00BF11DB" w:rsidRDefault="003B5D83" w:rsidP="004D1BB6">
      <w:pPr>
        <w:tabs>
          <w:tab w:val="left" w:pos="700"/>
        </w:tabs>
        <w:jc w:val="both"/>
        <w:rPr>
          <w:color w:val="000000"/>
        </w:rPr>
      </w:pPr>
    </w:p>
    <w:p w:rsidR="003B5D83" w:rsidRPr="00BF11DB" w:rsidRDefault="003B5D83" w:rsidP="004D1BB6">
      <w:pPr>
        <w:tabs>
          <w:tab w:val="left" w:pos="700"/>
        </w:tabs>
        <w:jc w:val="both"/>
        <w:rPr>
          <w:color w:val="000000"/>
        </w:rPr>
      </w:pPr>
      <w:r w:rsidRPr="00BF11DB">
        <w:rPr>
          <w:color w:val="000000"/>
        </w:rPr>
        <w:t xml:space="preserve">СОГЛАСОВАНО </w:t>
      </w:r>
    </w:p>
    <w:p w:rsidR="003B5D83" w:rsidRPr="00BF11DB" w:rsidRDefault="003B5D83" w:rsidP="004D1BB6">
      <w:pPr>
        <w:tabs>
          <w:tab w:val="left" w:pos="700"/>
        </w:tabs>
        <w:jc w:val="both"/>
        <w:rPr>
          <w:color w:val="000000"/>
        </w:rPr>
      </w:pPr>
      <w:r w:rsidRPr="00BF11DB">
        <w:rPr>
          <w:color w:val="000000"/>
        </w:rPr>
        <w:t xml:space="preserve">Письмо Министерства </w:t>
      </w:r>
    </w:p>
    <w:p w:rsidR="003B5D83" w:rsidRPr="00BF11DB" w:rsidRDefault="003B5D83" w:rsidP="004D1BB6">
      <w:pPr>
        <w:tabs>
          <w:tab w:val="left" w:pos="700"/>
        </w:tabs>
        <w:jc w:val="both"/>
        <w:rPr>
          <w:color w:val="000000"/>
        </w:rPr>
      </w:pPr>
      <w:r w:rsidRPr="00BF11DB">
        <w:rPr>
          <w:color w:val="000000"/>
        </w:rPr>
        <w:t>образования и науки</w:t>
      </w:r>
    </w:p>
    <w:p w:rsidR="003B5D83" w:rsidRPr="00BF11DB" w:rsidRDefault="003B5D83" w:rsidP="004D1BB6">
      <w:pPr>
        <w:tabs>
          <w:tab w:val="left" w:pos="700"/>
        </w:tabs>
        <w:jc w:val="both"/>
        <w:rPr>
          <w:color w:val="000000"/>
        </w:rPr>
      </w:pPr>
      <w:r w:rsidRPr="00BF11DB">
        <w:rPr>
          <w:color w:val="000000"/>
        </w:rPr>
        <w:t>Российской Федерации</w:t>
      </w:r>
    </w:p>
    <w:p w:rsidR="003B5D83" w:rsidRPr="00BF11DB" w:rsidRDefault="003B5D83" w:rsidP="00E11845">
      <w:pPr>
        <w:tabs>
          <w:tab w:val="left" w:pos="700"/>
        </w:tabs>
        <w:jc w:val="both"/>
        <w:rPr>
          <w:color w:val="000000"/>
        </w:rPr>
      </w:pPr>
      <w:r w:rsidRPr="00BF11DB">
        <w:rPr>
          <w:color w:val="000000"/>
        </w:rPr>
        <w:t>«О реализации приоритетного</w:t>
      </w:r>
    </w:p>
    <w:p w:rsidR="003B5D83" w:rsidRPr="00BF11DB" w:rsidRDefault="003B5D83" w:rsidP="00E11845">
      <w:pPr>
        <w:tabs>
          <w:tab w:val="left" w:pos="700"/>
        </w:tabs>
        <w:jc w:val="both"/>
        <w:rPr>
          <w:color w:val="000000"/>
        </w:rPr>
      </w:pPr>
      <w:r w:rsidRPr="00BF11DB">
        <w:rPr>
          <w:color w:val="000000"/>
        </w:rPr>
        <w:t>национального проекта</w:t>
      </w:r>
    </w:p>
    <w:p w:rsidR="003B5D83" w:rsidRPr="00BF11DB" w:rsidRDefault="003B5D83" w:rsidP="00E11845">
      <w:pPr>
        <w:tabs>
          <w:tab w:val="left" w:pos="700"/>
        </w:tabs>
        <w:jc w:val="both"/>
        <w:rPr>
          <w:color w:val="000000"/>
        </w:rPr>
      </w:pPr>
      <w:r w:rsidRPr="00BF11DB">
        <w:rPr>
          <w:color w:val="000000"/>
        </w:rPr>
        <w:t>«Образование» в 2013 году»</w:t>
      </w:r>
    </w:p>
    <w:p w:rsidR="003B5D83" w:rsidRPr="00BF11DB" w:rsidRDefault="003B5D83" w:rsidP="004D1BB6">
      <w:pPr>
        <w:tabs>
          <w:tab w:val="left" w:pos="700"/>
        </w:tabs>
        <w:jc w:val="both"/>
        <w:rPr>
          <w:color w:val="000000"/>
        </w:rPr>
      </w:pPr>
      <w:r w:rsidRPr="00BF11DB">
        <w:rPr>
          <w:color w:val="000000"/>
        </w:rPr>
        <w:t>от 20.02.2013№ 430-162</w:t>
      </w:r>
    </w:p>
    <w:p w:rsidR="003B5D83" w:rsidRPr="00BF11DB" w:rsidRDefault="003B5D83" w:rsidP="00BD68EC">
      <w:pPr>
        <w:tabs>
          <w:tab w:val="left" w:pos="700"/>
        </w:tabs>
        <w:jc w:val="center"/>
        <w:rPr>
          <w:i/>
          <w:iCs/>
          <w:color w:val="000000"/>
        </w:rPr>
      </w:pPr>
      <w:r w:rsidRPr="00BF11DB">
        <w:rPr>
          <w:i/>
          <w:iCs/>
          <w:color w:val="000000"/>
        </w:rPr>
        <w:t>или</w:t>
      </w:r>
    </w:p>
    <w:p w:rsidR="003B5D83" w:rsidRPr="00BF11DB" w:rsidRDefault="003B5D83" w:rsidP="004D1BB6">
      <w:pPr>
        <w:tabs>
          <w:tab w:val="left" w:pos="700"/>
        </w:tabs>
        <w:jc w:val="both"/>
        <w:rPr>
          <w:color w:val="000000"/>
        </w:rPr>
      </w:pPr>
      <w:r w:rsidRPr="00BF11DB">
        <w:rPr>
          <w:color w:val="000000"/>
        </w:rPr>
        <w:t xml:space="preserve">СОГЛАСОВАНО </w:t>
      </w:r>
    </w:p>
    <w:p w:rsidR="003B5D83" w:rsidRPr="00BF11DB" w:rsidRDefault="003B5D83" w:rsidP="004D1BB6">
      <w:pPr>
        <w:tabs>
          <w:tab w:val="left" w:pos="700"/>
        </w:tabs>
        <w:jc w:val="both"/>
        <w:rPr>
          <w:color w:val="000000"/>
        </w:rPr>
      </w:pPr>
      <w:r w:rsidRPr="00BF11DB">
        <w:rPr>
          <w:color w:val="000000"/>
        </w:rPr>
        <w:t>Протокол заседания</w:t>
      </w:r>
    </w:p>
    <w:p w:rsidR="003B5D83" w:rsidRDefault="003B5D83" w:rsidP="004D1BB6">
      <w:pPr>
        <w:tabs>
          <w:tab w:val="left" w:pos="700"/>
        </w:tabs>
        <w:jc w:val="both"/>
        <w:rPr>
          <w:color w:val="000000"/>
        </w:rPr>
      </w:pPr>
      <w:r w:rsidRPr="00BF11DB">
        <w:rPr>
          <w:color w:val="000000"/>
        </w:rPr>
        <w:t>аттестационной комиссии</w:t>
      </w:r>
    </w:p>
    <w:p w:rsidR="003B5D83" w:rsidRDefault="003B5D83" w:rsidP="004D1BB6">
      <w:pPr>
        <w:tabs>
          <w:tab w:val="left" w:pos="700"/>
        </w:tabs>
        <w:jc w:val="both"/>
      </w:pPr>
      <w:r w:rsidRPr="00DD56EF">
        <w:t xml:space="preserve">администрации </w:t>
      </w:r>
      <w:r>
        <w:t xml:space="preserve">Краснореченского сельского поселения </w:t>
      </w:r>
    </w:p>
    <w:p w:rsidR="003B5D83" w:rsidRDefault="003B5D83" w:rsidP="004D1BB6">
      <w:pPr>
        <w:tabs>
          <w:tab w:val="left" w:pos="700"/>
        </w:tabs>
        <w:jc w:val="both"/>
      </w:pPr>
      <w:r>
        <w:t>Грибановского</w:t>
      </w:r>
    </w:p>
    <w:p w:rsidR="003B5D83" w:rsidRPr="00BF11DB" w:rsidRDefault="003B5D83" w:rsidP="004D1BB6">
      <w:pPr>
        <w:tabs>
          <w:tab w:val="left" w:pos="700"/>
        </w:tabs>
        <w:jc w:val="both"/>
        <w:rPr>
          <w:color w:val="000000"/>
        </w:rPr>
      </w:pPr>
      <w:r w:rsidRPr="00DD56EF">
        <w:t>муниципального района</w:t>
      </w:r>
    </w:p>
    <w:p w:rsidR="003B5D83" w:rsidRDefault="003B5D83" w:rsidP="004D1BB6">
      <w:pPr>
        <w:tabs>
          <w:tab w:val="left" w:pos="700"/>
        </w:tabs>
        <w:jc w:val="both"/>
        <w:rPr>
          <w:color w:val="000000"/>
        </w:rPr>
      </w:pPr>
      <w:r w:rsidRPr="00BF11DB">
        <w:rPr>
          <w:color w:val="000000"/>
        </w:rPr>
        <w:t>от 13марта2013г. № 2</w:t>
      </w:r>
    </w:p>
    <w:p w:rsidR="003B5D83" w:rsidRPr="00BF11DB" w:rsidRDefault="003B5D83" w:rsidP="004D1BB6">
      <w:pPr>
        <w:tabs>
          <w:tab w:val="left" w:pos="700"/>
        </w:tabs>
        <w:jc w:val="both"/>
        <w:rPr>
          <w:color w:val="000000"/>
        </w:rPr>
      </w:pPr>
    </w:p>
    <w:p w:rsidR="003B5D83" w:rsidRPr="00BF11DB" w:rsidRDefault="003B5D83" w:rsidP="004D1BB6">
      <w:pPr>
        <w:tabs>
          <w:tab w:val="left" w:pos="700"/>
        </w:tabs>
        <w:jc w:val="both"/>
        <w:rPr>
          <w:color w:val="000000"/>
        </w:rPr>
      </w:pPr>
      <w:r w:rsidRPr="00BF11DB">
        <w:rPr>
          <w:color w:val="000000"/>
        </w:rPr>
        <w:tab/>
        <w:t>Если грифов согласования несколько, их оформляют параллельно от левого поля.</w:t>
      </w:r>
    </w:p>
    <w:p w:rsidR="003B5D83" w:rsidRDefault="003B5D83" w:rsidP="001632EC">
      <w:pPr>
        <w:tabs>
          <w:tab w:val="left" w:pos="700"/>
        </w:tabs>
        <w:jc w:val="center"/>
        <w:rPr>
          <w:i/>
          <w:iCs/>
          <w:color w:val="000000"/>
        </w:rPr>
      </w:pPr>
    </w:p>
    <w:p w:rsidR="003B5D83" w:rsidRDefault="003B5D83" w:rsidP="001632EC">
      <w:pPr>
        <w:tabs>
          <w:tab w:val="left" w:pos="700"/>
        </w:tabs>
        <w:jc w:val="center"/>
        <w:rPr>
          <w:i/>
          <w:iCs/>
          <w:color w:val="000000"/>
        </w:rPr>
      </w:pPr>
      <w:r w:rsidRPr="00BF11DB">
        <w:rPr>
          <w:i/>
          <w:iCs/>
          <w:color w:val="000000"/>
        </w:rPr>
        <w:t>Например:</w:t>
      </w:r>
    </w:p>
    <w:p w:rsidR="003B5D83" w:rsidRPr="00BF11DB" w:rsidRDefault="003B5D83" w:rsidP="00BD68EC">
      <w:pPr>
        <w:tabs>
          <w:tab w:val="left" w:pos="700"/>
        </w:tabs>
        <w:jc w:val="center"/>
        <w:rPr>
          <w:i/>
          <w:iCs/>
          <w:color w:val="000000"/>
        </w:rPr>
      </w:pPr>
    </w:p>
    <w:tbl>
      <w:tblPr>
        <w:tblW w:w="0" w:type="auto"/>
        <w:tblInd w:w="2" w:type="dxa"/>
        <w:tblLook w:val="01E0"/>
      </w:tblPr>
      <w:tblGrid>
        <w:gridCol w:w="4731"/>
        <w:gridCol w:w="4731"/>
      </w:tblGrid>
      <w:tr w:rsidR="003B5D83" w:rsidRPr="00BF11DB">
        <w:trPr>
          <w:trHeight w:val="1685"/>
        </w:trPr>
        <w:tc>
          <w:tcPr>
            <w:tcW w:w="5207" w:type="dxa"/>
          </w:tcPr>
          <w:p w:rsidR="003B5D83" w:rsidRPr="00BF11DB" w:rsidRDefault="003B5D83" w:rsidP="00DB20FA">
            <w:pPr>
              <w:tabs>
                <w:tab w:val="left" w:pos="700"/>
              </w:tabs>
              <w:jc w:val="both"/>
              <w:rPr>
                <w:color w:val="000000"/>
              </w:rPr>
            </w:pPr>
            <w:r w:rsidRPr="00BF11DB">
              <w:rPr>
                <w:color w:val="000000"/>
              </w:rPr>
              <w:t xml:space="preserve">СОГЛАСОВАНО </w:t>
            </w:r>
          </w:p>
          <w:p w:rsidR="003B5D83" w:rsidRPr="00BF11DB" w:rsidRDefault="003B5D83" w:rsidP="00DB20FA">
            <w:pPr>
              <w:tabs>
                <w:tab w:val="left" w:pos="700"/>
              </w:tabs>
              <w:jc w:val="both"/>
              <w:rPr>
                <w:color w:val="000000"/>
                <w:sz w:val="16"/>
                <w:szCs w:val="16"/>
              </w:rPr>
            </w:pPr>
          </w:p>
          <w:p w:rsidR="003B5D83" w:rsidRPr="00BF11DB" w:rsidRDefault="003B5D83" w:rsidP="00DB20FA">
            <w:pPr>
              <w:tabs>
                <w:tab w:val="left" w:pos="700"/>
              </w:tabs>
              <w:rPr>
                <w:color w:val="000000"/>
              </w:rPr>
            </w:pPr>
            <w:r w:rsidRPr="00BF11DB">
              <w:rPr>
                <w:color w:val="000000"/>
              </w:rPr>
              <w:t>Наименование должности</w:t>
            </w:r>
          </w:p>
          <w:p w:rsidR="003B5D83" w:rsidRPr="00BF11DB" w:rsidRDefault="003B5D83" w:rsidP="00DB20FA">
            <w:pPr>
              <w:tabs>
                <w:tab w:val="left" w:pos="700"/>
              </w:tabs>
              <w:jc w:val="both"/>
              <w:rPr>
                <w:color w:val="000000"/>
                <w:sz w:val="16"/>
                <w:szCs w:val="16"/>
              </w:rPr>
            </w:pPr>
          </w:p>
          <w:p w:rsidR="003B5D83" w:rsidRDefault="003B5D83" w:rsidP="00DB20FA">
            <w:pPr>
              <w:tabs>
                <w:tab w:val="left" w:pos="700"/>
              </w:tabs>
              <w:jc w:val="both"/>
              <w:rPr>
                <w:color w:val="000000"/>
              </w:rPr>
            </w:pPr>
            <w:r w:rsidRPr="00BF11DB">
              <w:rPr>
                <w:color w:val="000000"/>
              </w:rPr>
              <w:t xml:space="preserve">Личная подпись               </w:t>
            </w:r>
          </w:p>
          <w:p w:rsidR="003B5D83" w:rsidRPr="00BF11DB" w:rsidRDefault="003B5D83" w:rsidP="00DB20FA">
            <w:pPr>
              <w:tabs>
                <w:tab w:val="left" w:pos="700"/>
              </w:tabs>
              <w:jc w:val="both"/>
              <w:rPr>
                <w:color w:val="000000"/>
              </w:rPr>
            </w:pPr>
            <w:r w:rsidRPr="00BF11DB">
              <w:rPr>
                <w:color w:val="000000"/>
              </w:rPr>
              <w:t>И.О. Фамилия</w:t>
            </w:r>
          </w:p>
          <w:p w:rsidR="003B5D83" w:rsidRPr="00BF11DB" w:rsidRDefault="003B5D83" w:rsidP="00E30B36">
            <w:pPr>
              <w:tabs>
                <w:tab w:val="left" w:pos="700"/>
              </w:tabs>
              <w:jc w:val="both"/>
              <w:rPr>
                <w:color w:val="000000"/>
              </w:rPr>
            </w:pPr>
            <w:r w:rsidRPr="00BF11DB">
              <w:rPr>
                <w:color w:val="000000"/>
              </w:rPr>
              <w:t>02.02.201</w:t>
            </w:r>
            <w:r>
              <w:rPr>
                <w:color w:val="000000"/>
              </w:rPr>
              <w:t>4</w:t>
            </w:r>
          </w:p>
        </w:tc>
        <w:tc>
          <w:tcPr>
            <w:tcW w:w="5208" w:type="dxa"/>
          </w:tcPr>
          <w:p w:rsidR="003B5D83" w:rsidRPr="00BF11DB" w:rsidRDefault="003B5D83" w:rsidP="00DB20FA">
            <w:pPr>
              <w:tabs>
                <w:tab w:val="left" w:pos="700"/>
              </w:tabs>
              <w:jc w:val="both"/>
              <w:rPr>
                <w:color w:val="000000"/>
              </w:rPr>
            </w:pPr>
            <w:r w:rsidRPr="00BF11DB">
              <w:rPr>
                <w:color w:val="000000"/>
              </w:rPr>
              <w:t xml:space="preserve">СОГЛАСОВАНО </w:t>
            </w:r>
          </w:p>
          <w:p w:rsidR="003B5D83" w:rsidRPr="00BF11DB" w:rsidRDefault="003B5D83" w:rsidP="00DB20FA">
            <w:pPr>
              <w:tabs>
                <w:tab w:val="left" w:pos="700"/>
              </w:tabs>
              <w:jc w:val="both"/>
              <w:rPr>
                <w:color w:val="000000"/>
                <w:sz w:val="16"/>
                <w:szCs w:val="16"/>
              </w:rPr>
            </w:pPr>
          </w:p>
          <w:p w:rsidR="003B5D83" w:rsidRPr="00BF11DB" w:rsidRDefault="003B5D83" w:rsidP="00DB20FA">
            <w:pPr>
              <w:tabs>
                <w:tab w:val="left" w:pos="700"/>
              </w:tabs>
              <w:jc w:val="both"/>
              <w:rPr>
                <w:color w:val="000000"/>
              </w:rPr>
            </w:pPr>
            <w:r w:rsidRPr="00BF11DB">
              <w:rPr>
                <w:color w:val="000000"/>
              </w:rPr>
              <w:t>Наименование должности</w:t>
            </w:r>
          </w:p>
          <w:p w:rsidR="003B5D83" w:rsidRPr="00BF11DB" w:rsidRDefault="003B5D83" w:rsidP="00DB20FA">
            <w:pPr>
              <w:tabs>
                <w:tab w:val="left" w:pos="700"/>
              </w:tabs>
              <w:jc w:val="both"/>
              <w:rPr>
                <w:color w:val="000000"/>
                <w:sz w:val="16"/>
                <w:szCs w:val="16"/>
              </w:rPr>
            </w:pPr>
          </w:p>
          <w:p w:rsidR="003B5D83" w:rsidRDefault="003B5D83" w:rsidP="00DB20FA">
            <w:pPr>
              <w:tabs>
                <w:tab w:val="left" w:pos="700"/>
              </w:tabs>
              <w:jc w:val="both"/>
              <w:rPr>
                <w:color w:val="000000"/>
              </w:rPr>
            </w:pPr>
            <w:r w:rsidRPr="00BF11DB">
              <w:rPr>
                <w:color w:val="000000"/>
              </w:rPr>
              <w:t xml:space="preserve">Личная подпись               </w:t>
            </w:r>
          </w:p>
          <w:p w:rsidR="003B5D83" w:rsidRPr="00BF11DB" w:rsidRDefault="003B5D83" w:rsidP="00DB20FA">
            <w:pPr>
              <w:tabs>
                <w:tab w:val="left" w:pos="700"/>
              </w:tabs>
              <w:jc w:val="both"/>
              <w:rPr>
                <w:color w:val="000000"/>
              </w:rPr>
            </w:pPr>
            <w:r w:rsidRPr="00BF11DB">
              <w:rPr>
                <w:color w:val="000000"/>
              </w:rPr>
              <w:t>И.О. Фамилия</w:t>
            </w:r>
          </w:p>
          <w:p w:rsidR="003B5D83" w:rsidRPr="00BF11DB" w:rsidRDefault="003B5D83" w:rsidP="00E30B36">
            <w:pPr>
              <w:tabs>
                <w:tab w:val="left" w:pos="700"/>
              </w:tabs>
              <w:jc w:val="both"/>
              <w:rPr>
                <w:color w:val="000000"/>
              </w:rPr>
            </w:pPr>
            <w:r w:rsidRPr="00BF11DB">
              <w:rPr>
                <w:color w:val="000000"/>
              </w:rPr>
              <w:t>02.02.201</w:t>
            </w:r>
            <w:r>
              <w:rPr>
                <w:color w:val="000000"/>
              </w:rPr>
              <w:t>4</w:t>
            </w:r>
          </w:p>
        </w:tc>
      </w:tr>
    </w:tbl>
    <w:p w:rsidR="003B5D83" w:rsidRDefault="003B5D83" w:rsidP="004D1BB6">
      <w:pPr>
        <w:tabs>
          <w:tab w:val="left" w:pos="700"/>
        </w:tabs>
        <w:jc w:val="both"/>
        <w:rPr>
          <w:color w:val="000000"/>
        </w:rPr>
      </w:pPr>
      <w:r w:rsidRPr="00BF11DB">
        <w:rPr>
          <w:color w:val="000000"/>
        </w:rPr>
        <w:tab/>
      </w:r>
    </w:p>
    <w:p w:rsidR="003B5D83" w:rsidRDefault="003B5D83" w:rsidP="004D1BB6">
      <w:pPr>
        <w:tabs>
          <w:tab w:val="left" w:pos="700"/>
        </w:tabs>
        <w:jc w:val="both"/>
        <w:rPr>
          <w:color w:val="000000"/>
        </w:rPr>
      </w:pPr>
      <w:r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3B5D83" w:rsidRPr="00BF11DB" w:rsidRDefault="003B5D83" w:rsidP="004D1BB6">
      <w:pPr>
        <w:tabs>
          <w:tab w:val="left" w:pos="700"/>
        </w:tabs>
        <w:jc w:val="both"/>
        <w:rPr>
          <w:color w:val="000000"/>
        </w:rPr>
      </w:pPr>
    </w:p>
    <w:p w:rsidR="003B5D83" w:rsidRPr="00BF11DB" w:rsidRDefault="003B5D83" w:rsidP="004D1BB6">
      <w:pPr>
        <w:tabs>
          <w:tab w:val="left" w:pos="700"/>
        </w:tabs>
        <w:jc w:val="both"/>
        <w:rPr>
          <w:color w:val="000000"/>
        </w:rPr>
      </w:pPr>
      <w:r w:rsidRPr="00BF11DB">
        <w:rPr>
          <w:i/>
          <w:iCs/>
          <w:color w:val="000000"/>
        </w:rPr>
        <w:tab/>
      </w:r>
      <w:r w:rsidRPr="00BF11DB">
        <w:rPr>
          <w:color w:val="000000"/>
        </w:rPr>
        <w:t xml:space="preserve">Грифы согласования могут располагаться на отдельном «Листе согласования», в этом случае в документе перед подписью делается отметка: «Лист согласования прилагается». </w:t>
      </w:r>
    </w:p>
    <w:p w:rsidR="003B5D83" w:rsidRPr="006340A3" w:rsidRDefault="003B5D83" w:rsidP="00490488">
      <w:pPr>
        <w:tabs>
          <w:tab w:val="left" w:pos="700"/>
        </w:tabs>
        <w:rPr>
          <w:color w:val="000000"/>
        </w:rPr>
      </w:pPr>
      <w:r w:rsidRPr="006340A3">
        <w:rPr>
          <w:color w:val="000000"/>
        </w:rPr>
        <w:tab/>
        <w:t>Лист согласования оформляется следующим образом:</w:t>
      </w:r>
    </w:p>
    <w:p w:rsidR="003B5D83" w:rsidRDefault="003B5D83" w:rsidP="000B66CC">
      <w:pPr>
        <w:tabs>
          <w:tab w:val="left" w:pos="700"/>
        </w:tabs>
        <w:jc w:val="center"/>
        <w:rPr>
          <w:color w:val="000000"/>
        </w:rPr>
      </w:pPr>
    </w:p>
    <w:p w:rsidR="003B5D83" w:rsidRPr="00BF11DB" w:rsidRDefault="003B5D83" w:rsidP="000B66CC">
      <w:pPr>
        <w:tabs>
          <w:tab w:val="left" w:pos="700"/>
        </w:tabs>
        <w:jc w:val="center"/>
        <w:rPr>
          <w:color w:val="000000"/>
        </w:rPr>
      </w:pPr>
      <w:r w:rsidRPr="00BF11DB">
        <w:rPr>
          <w:color w:val="000000"/>
        </w:rPr>
        <w:t>ЛИСТ СОГЛАСОВАНИЯ</w:t>
      </w:r>
    </w:p>
    <w:p w:rsidR="003B5D83" w:rsidRPr="00BF11DB" w:rsidRDefault="003B5D83" w:rsidP="000168FE">
      <w:pPr>
        <w:tabs>
          <w:tab w:val="left" w:pos="700"/>
        </w:tabs>
        <w:jc w:val="center"/>
        <w:rPr>
          <w:color w:val="000000"/>
        </w:rPr>
      </w:pPr>
      <w:r w:rsidRPr="00BF11DB">
        <w:rPr>
          <w:color w:val="000000"/>
        </w:rPr>
        <w:t>проекта Положения об общих принципах сотрудничества</w:t>
      </w:r>
    </w:p>
    <w:p w:rsidR="003B5D83" w:rsidRPr="00BF11DB" w:rsidRDefault="003B5D83" w:rsidP="000168FE">
      <w:pPr>
        <w:tabs>
          <w:tab w:val="left" w:pos="700"/>
        </w:tabs>
        <w:jc w:val="center"/>
        <w:rPr>
          <w:i/>
          <w:iCs/>
          <w:color w:val="000000"/>
          <w:sz w:val="16"/>
          <w:szCs w:val="16"/>
        </w:rPr>
      </w:pPr>
    </w:p>
    <w:tbl>
      <w:tblPr>
        <w:tblW w:w="0" w:type="auto"/>
        <w:tblInd w:w="2" w:type="dxa"/>
        <w:tblLook w:val="01E0"/>
      </w:tblPr>
      <w:tblGrid>
        <w:gridCol w:w="4731"/>
        <w:gridCol w:w="4731"/>
      </w:tblGrid>
      <w:tr w:rsidR="003B5D83" w:rsidRPr="00BF11DB">
        <w:tc>
          <w:tcPr>
            <w:tcW w:w="5210" w:type="dxa"/>
          </w:tcPr>
          <w:p w:rsidR="003B5D83" w:rsidRPr="00BF11DB" w:rsidRDefault="003B5D83" w:rsidP="00DB20FA">
            <w:pPr>
              <w:tabs>
                <w:tab w:val="left" w:pos="700"/>
              </w:tabs>
              <w:rPr>
                <w:color w:val="000000"/>
              </w:rPr>
            </w:pPr>
            <w:r w:rsidRPr="00BF11DB">
              <w:rPr>
                <w:color w:val="000000"/>
              </w:rPr>
              <w:t>СОГЛАСОВАНО</w:t>
            </w: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rPr>
            </w:pPr>
            <w:r w:rsidRPr="00BF11DB">
              <w:rPr>
                <w:color w:val="000000"/>
              </w:rPr>
              <w:t>Генеральный директор ОАО «РИК»</w:t>
            </w: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rPr>
            </w:pPr>
            <w:r w:rsidRPr="00BF11DB">
              <w:rPr>
                <w:color w:val="000000"/>
              </w:rPr>
              <w:t>Личная подпись     И.О. Фамилия</w:t>
            </w:r>
          </w:p>
          <w:p w:rsidR="003B5D83" w:rsidRPr="00BF11DB" w:rsidRDefault="003B5D83" w:rsidP="00E30B36">
            <w:pPr>
              <w:tabs>
                <w:tab w:val="left" w:pos="700"/>
              </w:tabs>
              <w:rPr>
                <w:color w:val="000000"/>
              </w:rPr>
            </w:pPr>
            <w:r w:rsidRPr="00BF11DB">
              <w:rPr>
                <w:color w:val="000000"/>
              </w:rPr>
              <w:t>03.02.2013</w:t>
            </w:r>
          </w:p>
        </w:tc>
        <w:tc>
          <w:tcPr>
            <w:tcW w:w="5211" w:type="dxa"/>
          </w:tcPr>
          <w:p w:rsidR="003B5D83" w:rsidRPr="00BF11DB" w:rsidRDefault="003B5D83" w:rsidP="00DB20FA">
            <w:pPr>
              <w:tabs>
                <w:tab w:val="left" w:pos="700"/>
              </w:tabs>
              <w:rPr>
                <w:color w:val="000000"/>
              </w:rPr>
            </w:pPr>
            <w:r w:rsidRPr="00BF11DB">
              <w:rPr>
                <w:color w:val="000000"/>
              </w:rPr>
              <w:t>СОГЛАСОВАНО</w:t>
            </w: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rPr>
            </w:pPr>
            <w:r w:rsidRPr="00BF11DB">
              <w:rPr>
                <w:color w:val="000000"/>
              </w:rPr>
              <w:t xml:space="preserve">Генеральный директор </w:t>
            </w:r>
          </w:p>
          <w:p w:rsidR="003B5D83" w:rsidRPr="00BF11DB" w:rsidRDefault="003B5D83" w:rsidP="00DB20FA">
            <w:pPr>
              <w:tabs>
                <w:tab w:val="left" w:pos="700"/>
              </w:tabs>
              <w:rPr>
                <w:color w:val="000000"/>
              </w:rPr>
            </w:pPr>
            <w:r w:rsidRPr="00BF11DB">
              <w:rPr>
                <w:color w:val="000000"/>
              </w:rPr>
              <w:t>АОЗТ «Торговый дом»</w:t>
            </w: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rPr>
            </w:pPr>
            <w:r w:rsidRPr="00BF11DB">
              <w:rPr>
                <w:color w:val="000000"/>
              </w:rPr>
              <w:t>Личная подпись     И.О. Фамилия</w:t>
            </w:r>
          </w:p>
          <w:p w:rsidR="003B5D83" w:rsidRPr="00BF11DB" w:rsidRDefault="003B5D83" w:rsidP="00E30B36">
            <w:pPr>
              <w:tabs>
                <w:tab w:val="left" w:pos="700"/>
              </w:tabs>
              <w:rPr>
                <w:color w:val="000000"/>
              </w:rPr>
            </w:pPr>
            <w:r w:rsidRPr="00BF11DB">
              <w:rPr>
                <w:color w:val="000000"/>
              </w:rPr>
              <w:t>03.02.2013</w:t>
            </w:r>
          </w:p>
          <w:p w:rsidR="003B5D83" w:rsidRPr="00BF11DB" w:rsidRDefault="003B5D83" w:rsidP="00E30B36">
            <w:pPr>
              <w:tabs>
                <w:tab w:val="left" w:pos="700"/>
              </w:tabs>
              <w:rPr>
                <w:color w:val="000000"/>
              </w:rPr>
            </w:pPr>
          </w:p>
        </w:tc>
      </w:tr>
      <w:tr w:rsidR="003B5D83" w:rsidRPr="00BF1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3B5D83" w:rsidRPr="00BF11DB" w:rsidRDefault="003B5D83" w:rsidP="00DB20FA">
            <w:pPr>
              <w:tabs>
                <w:tab w:val="left" w:pos="700"/>
              </w:tabs>
              <w:rPr>
                <w:color w:val="000000"/>
              </w:rPr>
            </w:pPr>
            <w:r w:rsidRPr="00BF11DB">
              <w:rPr>
                <w:color w:val="000000"/>
              </w:rPr>
              <w:t>СОГЛАСОВАНО</w:t>
            </w:r>
          </w:p>
          <w:p w:rsidR="003B5D83" w:rsidRPr="00BF11DB" w:rsidRDefault="003B5D83" w:rsidP="00DB20FA">
            <w:pPr>
              <w:tabs>
                <w:tab w:val="left" w:pos="700"/>
              </w:tabs>
              <w:rPr>
                <w:color w:val="000000"/>
                <w:sz w:val="16"/>
                <w:szCs w:val="16"/>
              </w:rPr>
            </w:pPr>
          </w:p>
          <w:p w:rsidR="003B5D83" w:rsidRPr="00BF11DB" w:rsidRDefault="003B5D83" w:rsidP="00DB20FA">
            <w:pPr>
              <w:tabs>
                <w:tab w:val="left" w:pos="700"/>
              </w:tabs>
              <w:rPr>
                <w:color w:val="000000"/>
              </w:rPr>
            </w:pPr>
            <w:r w:rsidRPr="00BF11DB">
              <w:rPr>
                <w:color w:val="000000"/>
              </w:rPr>
              <w:t>Генеральный директор</w:t>
            </w:r>
          </w:p>
          <w:p w:rsidR="003B5D83" w:rsidRPr="00BF11DB" w:rsidRDefault="003B5D83" w:rsidP="00DB20FA">
            <w:pPr>
              <w:tabs>
                <w:tab w:val="left" w:pos="700"/>
              </w:tabs>
              <w:rPr>
                <w:color w:val="000000"/>
              </w:rPr>
            </w:pPr>
            <w:r w:rsidRPr="00BF11DB">
              <w:rPr>
                <w:color w:val="000000"/>
              </w:rPr>
              <w:t>ООО «Гарант-Сервис»</w:t>
            </w:r>
          </w:p>
          <w:p w:rsidR="003B5D83" w:rsidRPr="00BF11DB" w:rsidRDefault="003B5D83" w:rsidP="00DB20FA">
            <w:pPr>
              <w:tabs>
                <w:tab w:val="left" w:pos="700"/>
              </w:tabs>
              <w:rPr>
                <w:color w:val="000000"/>
                <w:sz w:val="20"/>
                <w:szCs w:val="20"/>
              </w:rPr>
            </w:pPr>
          </w:p>
          <w:p w:rsidR="003B5D83" w:rsidRPr="00BF11DB" w:rsidRDefault="003B5D83" w:rsidP="00DB20FA">
            <w:pPr>
              <w:tabs>
                <w:tab w:val="left" w:pos="700"/>
              </w:tabs>
              <w:rPr>
                <w:color w:val="000000"/>
              </w:rPr>
            </w:pPr>
          </w:p>
          <w:p w:rsidR="003B5D83" w:rsidRPr="00BF11DB" w:rsidRDefault="003B5D83" w:rsidP="00DB20FA">
            <w:pPr>
              <w:tabs>
                <w:tab w:val="left" w:pos="700"/>
              </w:tabs>
              <w:rPr>
                <w:color w:val="000000"/>
              </w:rPr>
            </w:pPr>
            <w:r w:rsidRPr="00BF11DB">
              <w:rPr>
                <w:color w:val="000000"/>
              </w:rPr>
              <w:t>Личная подпись           И.О.Фамилия</w:t>
            </w:r>
          </w:p>
          <w:p w:rsidR="003B5D83" w:rsidRPr="00BF11DB" w:rsidRDefault="003B5D83" w:rsidP="00DB20FA">
            <w:pPr>
              <w:tabs>
                <w:tab w:val="left" w:pos="700"/>
              </w:tabs>
              <w:rPr>
                <w:color w:val="000000"/>
                <w:sz w:val="20"/>
                <w:szCs w:val="20"/>
              </w:rPr>
            </w:pPr>
          </w:p>
          <w:p w:rsidR="003B5D83" w:rsidRPr="00BF11DB" w:rsidRDefault="003B5D83" w:rsidP="00DB20FA">
            <w:pPr>
              <w:tabs>
                <w:tab w:val="left" w:pos="700"/>
              </w:tabs>
              <w:rPr>
                <w:color w:val="000000"/>
              </w:rPr>
            </w:pPr>
            <w:r w:rsidRPr="00BF11DB">
              <w:rPr>
                <w:color w:val="000000"/>
              </w:rPr>
              <w:t>06.02.201</w:t>
            </w:r>
            <w:r>
              <w:rPr>
                <w:color w:val="000000"/>
              </w:rPr>
              <w:t>4</w:t>
            </w:r>
          </w:p>
        </w:tc>
        <w:tc>
          <w:tcPr>
            <w:tcW w:w="5211" w:type="dxa"/>
            <w:tcBorders>
              <w:top w:val="nil"/>
              <w:left w:val="nil"/>
              <w:bottom w:val="nil"/>
              <w:right w:val="nil"/>
            </w:tcBorders>
          </w:tcPr>
          <w:p w:rsidR="003B5D83" w:rsidRPr="00BF11DB" w:rsidRDefault="003B5D83" w:rsidP="00DB20FA">
            <w:pPr>
              <w:tabs>
                <w:tab w:val="left" w:pos="700"/>
              </w:tabs>
              <w:rPr>
                <w:color w:val="000000"/>
              </w:rPr>
            </w:pPr>
            <w:r w:rsidRPr="00BF11DB">
              <w:rPr>
                <w:color w:val="000000"/>
              </w:rPr>
              <w:t>СОГЛАСОВАНО</w:t>
            </w:r>
          </w:p>
          <w:p w:rsidR="003B5D83" w:rsidRPr="00BF11DB" w:rsidRDefault="003B5D83" w:rsidP="00DB20FA">
            <w:pPr>
              <w:tabs>
                <w:tab w:val="left" w:pos="700"/>
              </w:tabs>
              <w:rPr>
                <w:color w:val="000000"/>
                <w:sz w:val="16"/>
                <w:szCs w:val="16"/>
              </w:rPr>
            </w:pPr>
          </w:p>
          <w:p w:rsidR="003B5D83" w:rsidRDefault="003B5D83" w:rsidP="001645A9">
            <w:pPr>
              <w:tabs>
                <w:tab w:val="left" w:pos="700"/>
              </w:tabs>
              <w:rPr>
                <w:color w:val="000000"/>
              </w:rPr>
            </w:pPr>
            <w:r>
              <w:rPr>
                <w:color w:val="000000"/>
              </w:rPr>
              <w:t xml:space="preserve">Глава </w:t>
            </w:r>
            <w:r>
              <w:t>________</w:t>
            </w:r>
            <w:r>
              <w:rPr>
                <w:color w:val="000000"/>
              </w:rPr>
              <w:t xml:space="preserve"> сельского поселения</w:t>
            </w:r>
          </w:p>
          <w:p w:rsidR="003B5D83" w:rsidRPr="00BF11DB" w:rsidRDefault="003B5D83" w:rsidP="001645A9">
            <w:pPr>
              <w:tabs>
                <w:tab w:val="left" w:pos="700"/>
              </w:tabs>
              <w:rPr>
                <w:color w:val="000000"/>
              </w:rPr>
            </w:pPr>
            <w:r>
              <w:t xml:space="preserve">Грибановского </w:t>
            </w:r>
            <w:r w:rsidRPr="00DD56EF">
              <w:t>муниципального района</w:t>
            </w:r>
          </w:p>
          <w:p w:rsidR="003B5D83" w:rsidRPr="00BF11DB" w:rsidRDefault="003B5D83" w:rsidP="00DB20FA">
            <w:pPr>
              <w:tabs>
                <w:tab w:val="left" w:pos="700"/>
              </w:tabs>
              <w:rPr>
                <w:color w:val="000000"/>
                <w:sz w:val="20"/>
                <w:szCs w:val="20"/>
              </w:rPr>
            </w:pPr>
          </w:p>
          <w:p w:rsidR="003B5D83" w:rsidRPr="00BF11DB" w:rsidRDefault="003B5D83" w:rsidP="00DB20FA">
            <w:pPr>
              <w:tabs>
                <w:tab w:val="left" w:pos="700"/>
              </w:tabs>
              <w:rPr>
                <w:color w:val="000000"/>
              </w:rPr>
            </w:pPr>
            <w:r w:rsidRPr="00BF11DB">
              <w:rPr>
                <w:color w:val="000000"/>
              </w:rPr>
              <w:t>Личная подпись     И.О. Фамилия</w:t>
            </w:r>
          </w:p>
          <w:p w:rsidR="003B5D83" w:rsidRPr="00BF11DB" w:rsidRDefault="003B5D83" w:rsidP="00DB20FA">
            <w:pPr>
              <w:tabs>
                <w:tab w:val="left" w:pos="700"/>
              </w:tabs>
              <w:rPr>
                <w:color w:val="000000"/>
                <w:sz w:val="20"/>
                <w:szCs w:val="20"/>
              </w:rPr>
            </w:pPr>
          </w:p>
          <w:p w:rsidR="003B5D83" w:rsidRPr="00BF11DB" w:rsidRDefault="003B5D83" w:rsidP="00DB20FA">
            <w:pPr>
              <w:tabs>
                <w:tab w:val="left" w:pos="700"/>
              </w:tabs>
              <w:rPr>
                <w:color w:val="000000"/>
              </w:rPr>
            </w:pPr>
            <w:r w:rsidRPr="00BF11DB">
              <w:rPr>
                <w:color w:val="000000"/>
              </w:rPr>
              <w:t>06.02.201</w:t>
            </w:r>
            <w:r>
              <w:rPr>
                <w:color w:val="000000"/>
              </w:rPr>
              <w:t>4</w:t>
            </w:r>
          </w:p>
        </w:tc>
      </w:tr>
    </w:tbl>
    <w:p w:rsidR="003B5D83" w:rsidRDefault="003B5D83" w:rsidP="00BE1DC4">
      <w:pPr>
        <w:tabs>
          <w:tab w:val="left" w:pos="700"/>
        </w:tabs>
        <w:jc w:val="both"/>
        <w:rPr>
          <w:color w:val="000000"/>
        </w:rPr>
      </w:pPr>
      <w:r w:rsidRPr="00BF11DB">
        <w:rPr>
          <w:color w:val="000000"/>
        </w:rPr>
        <w:tab/>
      </w:r>
    </w:p>
    <w:p w:rsidR="003B5D83" w:rsidRPr="00D96CED" w:rsidRDefault="003B5D83" w:rsidP="00BE1DC4">
      <w:pPr>
        <w:tabs>
          <w:tab w:val="left" w:pos="700"/>
        </w:tabs>
        <w:jc w:val="both"/>
      </w:pPr>
      <w:r w:rsidRPr="00BF11DB">
        <w:rPr>
          <w:color w:val="000000"/>
        </w:rPr>
        <w:tab/>
        <w:t>Заполненный лист согласования</w:t>
      </w:r>
      <w:r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3B5D83" w:rsidRPr="00085CF2" w:rsidRDefault="003B5D83" w:rsidP="004D1BB6">
      <w:pPr>
        <w:tabs>
          <w:tab w:val="left" w:pos="700"/>
        </w:tabs>
        <w:jc w:val="both"/>
      </w:pPr>
      <w:r w:rsidRPr="00D96CED">
        <w:tab/>
      </w:r>
      <w:r w:rsidRPr="00D96CED">
        <w:tab/>
      </w:r>
      <w:r w:rsidRPr="00085CF2">
        <w:t>2.2.2</w:t>
      </w:r>
      <w:r>
        <w:t>1</w:t>
      </w:r>
      <w:r w:rsidRPr="00085CF2">
        <w:t>. Визы согласования документа (реквизит 24)-внутреннее согласование.</w:t>
      </w:r>
    </w:p>
    <w:p w:rsidR="003B5D83" w:rsidRPr="00085CF2" w:rsidRDefault="003B5D83" w:rsidP="004D1BB6">
      <w:pPr>
        <w:tabs>
          <w:tab w:val="left" w:pos="700"/>
        </w:tabs>
        <w:jc w:val="both"/>
      </w:pPr>
      <w:r w:rsidRPr="00085CF2">
        <w:tab/>
        <w:t>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3B5D83" w:rsidRPr="00085CF2" w:rsidRDefault="003B5D83" w:rsidP="004D1BB6">
      <w:pPr>
        <w:tabs>
          <w:tab w:val="left" w:pos="700"/>
        </w:tabs>
        <w:jc w:val="both"/>
      </w:pPr>
      <w:r w:rsidRPr="00085CF2">
        <w:tab/>
        <w:t>Представляемые на подпись документы визируются исполнителем.</w:t>
      </w:r>
    </w:p>
    <w:p w:rsidR="003B5D83" w:rsidRPr="00085CF2" w:rsidRDefault="003B5D83" w:rsidP="004D1BB6">
      <w:pPr>
        <w:tabs>
          <w:tab w:val="left" w:pos="700"/>
        </w:tabs>
        <w:jc w:val="both"/>
      </w:pPr>
      <w:r w:rsidRPr="00085CF2">
        <w:tab/>
      </w:r>
      <w:r w:rsidRPr="00085CF2">
        <w:tab/>
        <w:t>Согласование проекта документа оформляют визой на документе.</w:t>
      </w:r>
    </w:p>
    <w:p w:rsidR="003B5D83" w:rsidRPr="00085CF2" w:rsidRDefault="003B5D83" w:rsidP="004D1BB6">
      <w:pPr>
        <w:tabs>
          <w:tab w:val="left" w:pos="700"/>
        </w:tabs>
        <w:jc w:val="both"/>
      </w:pPr>
      <w:r w:rsidRPr="00085CF2">
        <w:tab/>
        <w:t>Виза включает в себя должность визирующего документ, личную подпись, расшифровку подписи (инициалы, фамилия) и дату подписания.</w:t>
      </w:r>
    </w:p>
    <w:p w:rsidR="003B5D83" w:rsidRPr="00085CF2" w:rsidRDefault="003B5D83" w:rsidP="004D1BB6">
      <w:pPr>
        <w:tabs>
          <w:tab w:val="left" w:pos="700"/>
        </w:tabs>
        <w:jc w:val="both"/>
      </w:pPr>
      <w:r w:rsidRPr="00085CF2">
        <w:tab/>
      </w:r>
    </w:p>
    <w:p w:rsidR="003B5D83" w:rsidRPr="00CB5400" w:rsidRDefault="003B5D83" w:rsidP="004D1BB6">
      <w:pPr>
        <w:tabs>
          <w:tab w:val="left" w:pos="700"/>
        </w:tabs>
        <w:jc w:val="both"/>
        <w:rPr>
          <w:i/>
          <w:iCs/>
        </w:rPr>
      </w:pPr>
      <w:r w:rsidRPr="00CB5400">
        <w:rPr>
          <w:i/>
          <w:iCs/>
        </w:rPr>
        <w:t>Например:</w:t>
      </w:r>
    </w:p>
    <w:p w:rsidR="003B5D83" w:rsidRPr="00CB5400" w:rsidRDefault="003B5D83" w:rsidP="004D1BB6">
      <w:pPr>
        <w:tabs>
          <w:tab w:val="left" w:pos="700"/>
        </w:tabs>
        <w:jc w:val="both"/>
        <w:rPr>
          <w:i/>
          <w:iCs/>
          <w:sz w:val="18"/>
          <w:szCs w:val="18"/>
        </w:rPr>
      </w:pPr>
    </w:p>
    <w:p w:rsidR="003B5D83" w:rsidRPr="00CB5400" w:rsidRDefault="003B5D83" w:rsidP="00D441AA">
      <w:pPr>
        <w:tabs>
          <w:tab w:val="left" w:pos="700"/>
        </w:tabs>
        <w:jc w:val="both"/>
        <w:rPr>
          <w:i/>
          <w:iCs/>
        </w:rPr>
      </w:pPr>
      <w:r>
        <w:rPr>
          <w:i/>
          <w:iCs/>
        </w:rPr>
        <w:t>Главный специалист</w:t>
      </w:r>
    </w:p>
    <w:p w:rsidR="003B5D83" w:rsidRDefault="003B5D83" w:rsidP="00D441AA">
      <w:pPr>
        <w:tabs>
          <w:tab w:val="left" w:pos="700"/>
        </w:tabs>
        <w:jc w:val="both"/>
        <w:rPr>
          <w:i/>
          <w:iCs/>
        </w:rPr>
      </w:pPr>
      <w:r w:rsidRPr="00CB5400">
        <w:rPr>
          <w:i/>
          <w:iCs/>
        </w:rPr>
        <w:t xml:space="preserve">администрации </w:t>
      </w:r>
      <w:r>
        <w:rPr>
          <w:i/>
          <w:iCs/>
        </w:rPr>
        <w:t xml:space="preserve">_________ сельского поселения </w:t>
      </w:r>
    </w:p>
    <w:p w:rsidR="003B5D83" w:rsidRPr="00CB5400" w:rsidRDefault="003B5D83" w:rsidP="00D441AA">
      <w:pPr>
        <w:tabs>
          <w:tab w:val="left" w:pos="700"/>
        </w:tabs>
        <w:jc w:val="both"/>
        <w:rPr>
          <w:i/>
          <w:iCs/>
        </w:rPr>
      </w:pPr>
      <w:r w:rsidRPr="00CB5400">
        <w:rPr>
          <w:i/>
          <w:iCs/>
        </w:rPr>
        <w:t>Грибановского</w:t>
      </w:r>
    </w:p>
    <w:p w:rsidR="003B5D83" w:rsidRDefault="003B5D83" w:rsidP="004D1BB6">
      <w:pPr>
        <w:tabs>
          <w:tab w:val="left" w:pos="700"/>
        </w:tabs>
        <w:jc w:val="both"/>
        <w:rPr>
          <w:i/>
          <w:iCs/>
        </w:rPr>
      </w:pPr>
      <w:r w:rsidRPr="00CB5400">
        <w:rPr>
          <w:i/>
          <w:iCs/>
        </w:rPr>
        <w:t>муниципального района</w:t>
      </w:r>
      <w:r w:rsidRPr="00CB5400">
        <w:rPr>
          <w:i/>
          <w:iCs/>
        </w:rPr>
        <w:tab/>
      </w:r>
      <w:r w:rsidRPr="00CB5400">
        <w:rPr>
          <w:i/>
          <w:iCs/>
        </w:rPr>
        <w:tab/>
      </w:r>
      <w:r w:rsidRPr="00CB5400">
        <w:rPr>
          <w:i/>
          <w:iCs/>
        </w:rPr>
        <w:tab/>
      </w:r>
    </w:p>
    <w:p w:rsidR="003B5D83" w:rsidRPr="00CB5400" w:rsidRDefault="003B5D83" w:rsidP="004D1BB6">
      <w:pPr>
        <w:tabs>
          <w:tab w:val="left" w:pos="700"/>
        </w:tabs>
        <w:jc w:val="both"/>
        <w:rPr>
          <w:i/>
          <w:iCs/>
        </w:rPr>
      </w:pPr>
      <w:r w:rsidRPr="00CB5400">
        <w:rPr>
          <w:i/>
          <w:iCs/>
        </w:rPr>
        <w:t>личная подписьИ.О. Фамилия</w:t>
      </w:r>
    </w:p>
    <w:p w:rsidR="003B5D83" w:rsidRPr="00CB5400" w:rsidRDefault="003B5D83" w:rsidP="004D1BB6">
      <w:pPr>
        <w:tabs>
          <w:tab w:val="left" w:pos="700"/>
        </w:tabs>
        <w:jc w:val="both"/>
        <w:rPr>
          <w:i/>
          <w:iCs/>
          <w:color w:val="000000"/>
        </w:rPr>
      </w:pPr>
      <w:r w:rsidRPr="00CB5400">
        <w:rPr>
          <w:i/>
          <w:iCs/>
        </w:rPr>
        <w:t>06.02.</w:t>
      </w:r>
      <w:r w:rsidRPr="00CB5400">
        <w:rPr>
          <w:i/>
          <w:iCs/>
          <w:color w:val="000000"/>
        </w:rPr>
        <w:t>2014</w:t>
      </w:r>
    </w:p>
    <w:p w:rsidR="003B5D83" w:rsidRPr="00CB5400" w:rsidRDefault="003B5D83" w:rsidP="004D1BB6">
      <w:pPr>
        <w:tabs>
          <w:tab w:val="left" w:pos="700"/>
        </w:tabs>
        <w:jc w:val="both"/>
        <w:rPr>
          <w:color w:val="000000"/>
        </w:rPr>
      </w:pPr>
      <w:r w:rsidRPr="00CB5400">
        <w:rPr>
          <w:color w:val="000000"/>
        </w:rPr>
        <w:tab/>
      </w:r>
    </w:p>
    <w:p w:rsidR="003B5D83" w:rsidRPr="00CB5400" w:rsidRDefault="003B5D83" w:rsidP="004D1BB6">
      <w:pPr>
        <w:tabs>
          <w:tab w:val="left" w:pos="700"/>
        </w:tabs>
        <w:jc w:val="both"/>
      </w:pPr>
      <w:r w:rsidRPr="00CB5400">
        <w:rPr>
          <w:color w:val="000000"/>
        </w:rPr>
        <w:t>Оформленная</w:t>
      </w:r>
      <w:r w:rsidRPr="00CB5400">
        <w:t xml:space="preserve"> таким образом виза означает согласие должностного лица с содержанием документа.</w:t>
      </w:r>
    </w:p>
    <w:p w:rsidR="003B5D83" w:rsidRPr="00CB5400" w:rsidRDefault="003B5D83" w:rsidP="00CF4F9B">
      <w:pPr>
        <w:tabs>
          <w:tab w:val="left" w:pos="700"/>
        </w:tabs>
        <w:ind w:firstLine="709"/>
        <w:jc w:val="both"/>
        <w:rPr>
          <w:color w:val="000000"/>
        </w:rPr>
      </w:pPr>
      <w:r w:rsidRPr="00CB5400">
        <w:t>При наличии замечаний по документу</w:t>
      </w:r>
      <w:r w:rsidRPr="00CB5400">
        <w:rPr>
          <w:color w:val="000000"/>
        </w:rPr>
        <w:t xml:space="preserve"> визу оформляют следующим образом.</w:t>
      </w:r>
    </w:p>
    <w:p w:rsidR="003B5D83" w:rsidRPr="00CB5400" w:rsidRDefault="003B5D83" w:rsidP="004D1BB6">
      <w:pPr>
        <w:tabs>
          <w:tab w:val="left" w:pos="700"/>
        </w:tabs>
        <w:jc w:val="both"/>
        <w:rPr>
          <w:i/>
          <w:iCs/>
          <w:color w:val="000000"/>
        </w:rPr>
      </w:pPr>
    </w:p>
    <w:p w:rsidR="003B5D83" w:rsidRPr="00CB5400" w:rsidRDefault="003B5D83" w:rsidP="004D1BB6">
      <w:pPr>
        <w:tabs>
          <w:tab w:val="left" w:pos="700"/>
        </w:tabs>
        <w:jc w:val="both"/>
        <w:rPr>
          <w:i/>
          <w:iCs/>
          <w:color w:val="000000"/>
        </w:rPr>
      </w:pPr>
      <w:r w:rsidRPr="00CB5400">
        <w:rPr>
          <w:i/>
          <w:iCs/>
          <w:color w:val="000000"/>
        </w:rPr>
        <w:t>Например:</w:t>
      </w:r>
    </w:p>
    <w:p w:rsidR="003B5D83" w:rsidRPr="00CB5400" w:rsidRDefault="003B5D83" w:rsidP="004D1BB6">
      <w:pPr>
        <w:tabs>
          <w:tab w:val="left" w:pos="700"/>
        </w:tabs>
        <w:jc w:val="both"/>
        <w:rPr>
          <w:i/>
          <w:iCs/>
          <w:color w:val="000000"/>
        </w:rPr>
      </w:pPr>
      <w:r w:rsidRPr="00CB5400">
        <w:rPr>
          <w:i/>
          <w:iCs/>
          <w:color w:val="000000"/>
        </w:rPr>
        <w:t>С проектом не согласен, замечания прилагаются.</w:t>
      </w:r>
    </w:p>
    <w:p w:rsidR="003B5D83" w:rsidRPr="00CB5400" w:rsidRDefault="003B5D83" w:rsidP="00FB040D">
      <w:pPr>
        <w:tabs>
          <w:tab w:val="left" w:pos="700"/>
        </w:tabs>
        <w:jc w:val="both"/>
        <w:rPr>
          <w:i/>
          <w:iCs/>
        </w:rPr>
      </w:pPr>
      <w:r>
        <w:rPr>
          <w:i/>
          <w:iCs/>
        </w:rPr>
        <w:t>Глава _______ сельского поселения</w:t>
      </w:r>
    </w:p>
    <w:p w:rsidR="003B5D83" w:rsidRPr="00CB5400" w:rsidRDefault="003B5D83" w:rsidP="00FB040D">
      <w:pPr>
        <w:tabs>
          <w:tab w:val="left" w:pos="700"/>
        </w:tabs>
        <w:jc w:val="both"/>
        <w:rPr>
          <w:i/>
          <w:iCs/>
        </w:rPr>
      </w:pPr>
      <w:r w:rsidRPr="00CB5400">
        <w:rPr>
          <w:i/>
          <w:iCs/>
        </w:rPr>
        <w:t>Грибановского</w:t>
      </w:r>
    </w:p>
    <w:p w:rsidR="003B5D83" w:rsidRPr="00CB5400" w:rsidRDefault="003B5D83" w:rsidP="00FB040D">
      <w:pPr>
        <w:tabs>
          <w:tab w:val="left" w:pos="700"/>
        </w:tabs>
        <w:jc w:val="both"/>
        <w:rPr>
          <w:i/>
          <w:iCs/>
        </w:rPr>
      </w:pPr>
      <w:r w:rsidRPr="00CB5400">
        <w:rPr>
          <w:i/>
          <w:iCs/>
        </w:rPr>
        <w:t xml:space="preserve">муниципального района                </w:t>
      </w:r>
      <w:r w:rsidRPr="00CB5400">
        <w:rPr>
          <w:i/>
          <w:iCs/>
        </w:rPr>
        <w:tab/>
      </w:r>
      <w:r w:rsidRPr="00CB5400">
        <w:rPr>
          <w:i/>
          <w:iCs/>
        </w:rPr>
        <w:tab/>
        <w:t>личная подпись            И.О. Фамилия</w:t>
      </w:r>
    </w:p>
    <w:p w:rsidR="003B5D83" w:rsidRPr="00CB5400" w:rsidRDefault="003B5D83" w:rsidP="00FB040D">
      <w:pPr>
        <w:tabs>
          <w:tab w:val="left" w:pos="700"/>
        </w:tabs>
        <w:jc w:val="both"/>
        <w:rPr>
          <w:i/>
          <w:iCs/>
          <w:color w:val="000000"/>
        </w:rPr>
      </w:pPr>
      <w:r w:rsidRPr="00CB5400">
        <w:rPr>
          <w:i/>
          <w:iCs/>
        </w:rPr>
        <w:t>06.02.</w:t>
      </w:r>
      <w:r w:rsidRPr="00CB5400">
        <w:rPr>
          <w:i/>
          <w:iCs/>
          <w:color w:val="000000"/>
        </w:rPr>
        <w:t>2014</w:t>
      </w:r>
    </w:p>
    <w:p w:rsidR="003B5D83" w:rsidRPr="00CB5400" w:rsidRDefault="003B5D83" w:rsidP="00FB040D">
      <w:pPr>
        <w:tabs>
          <w:tab w:val="left" w:pos="700"/>
        </w:tabs>
        <w:jc w:val="both"/>
        <w:rPr>
          <w:i/>
          <w:iCs/>
          <w:color w:val="000000"/>
        </w:rPr>
      </w:pPr>
    </w:p>
    <w:p w:rsidR="003B5D83" w:rsidRPr="00F95963" w:rsidRDefault="003B5D83" w:rsidP="004D1BB6">
      <w:pPr>
        <w:tabs>
          <w:tab w:val="left" w:pos="700"/>
        </w:tabs>
        <w:jc w:val="both"/>
        <w:rPr>
          <w:i/>
          <w:iCs/>
          <w:color w:val="000000"/>
        </w:rPr>
      </w:pPr>
      <w:r w:rsidRPr="00F95963">
        <w:rPr>
          <w:i/>
          <w:iCs/>
          <w:color w:val="000000"/>
        </w:rPr>
        <w:t xml:space="preserve">      или</w:t>
      </w:r>
    </w:p>
    <w:p w:rsidR="003B5D83" w:rsidRPr="00F95963" w:rsidRDefault="003B5D83" w:rsidP="004D1BB6">
      <w:pPr>
        <w:tabs>
          <w:tab w:val="left" w:pos="700"/>
        </w:tabs>
        <w:jc w:val="both"/>
        <w:rPr>
          <w:i/>
          <w:iCs/>
          <w:color w:val="000000"/>
        </w:rPr>
      </w:pPr>
      <w:r w:rsidRPr="00F95963">
        <w:rPr>
          <w:i/>
          <w:iCs/>
          <w:color w:val="000000"/>
        </w:rPr>
        <w:t>С п. 7 проекта не согласен.</w:t>
      </w:r>
    </w:p>
    <w:p w:rsidR="003B5D83" w:rsidRPr="00CB5400" w:rsidRDefault="003B5D83" w:rsidP="00F95963">
      <w:pPr>
        <w:tabs>
          <w:tab w:val="left" w:pos="700"/>
        </w:tabs>
        <w:jc w:val="both"/>
        <w:rPr>
          <w:i/>
          <w:iCs/>
        </w:rPr>
      </w:pPr>
      <w:r>
        <w:rPr>
          <w:i/>
          <w:iCs/>
        </w:rPr>
        <w:t>Глава _______ сельского поселения</w:t>
      </w:r>
    </w:p>
    <w:p w:rsidR="003B5D83" w:rsidRPr="00F95963" w:rsidRDefault="003B5D83" w:rsidP="00FB040D">
      <w:pPr>
        <w:tabs>
          <w:tab w:val="left" w:pos="700"/>
        </w:tabs>
        <w:jc w:val="both"/>
        <w:rPr>
          <w:i/>
          <w:iCs/>
        </w:rPr>
      </w:pPr>
      <w:r w:rsidRPr="00F95963">
        <w:rPr>
          <w:i/>
          <w:iCs/>
        </w:rPr>
        <w:t>Грибановского</w:t>
      </w:r>
    </w:p>
    <w:p w:rsidR="003B5D83" w:rsidRPr="00F95963" w:rsidRDefault="003B5D83" w:rsidP="00FB040D">
      <w:pPr>
        <w:tabs>
          <w:tab w:val="left" w:pos="700"/>
        </w:tabs>
        <w:jc w:val="both"/>
        <w:rPr>
          <w:i/>
          <w:iCs/>
        </w:rPr>
      </w:pPr>
      <w:r w:rsidRPr="00F95963">
        <w:rPr>
          <w:i/>
          <w:iCs/>
        </w:rPr>
        <w:t xml:space="preserve">муниципального района            </w:t>
      </w:r>
      <w:r w:rsidRPr="00F95963">
        <w:rPr>
          <w:i/>
          <w:iCs/>
        </w:rPr>
        <w:tab/>
      </w:r>
      <w:r w:rsidRPr="00F95963">
        <w:rPr>
          <w:i/>
          <w:iCs/>
        </w:rPr>
        <w:tab/>
        <w:t>личная подпись          И.О. Фамилия</w:t>
      </w:r>
    </w:p>
    <w:p w:rsidR="003B5D83" w:rsidRPr="00F95963" w:rsidRDefault="003B5D83" w:rsidP="00FB040D">
      <w:pPr>
        <w:tabs>
          <w:tab w:val="left" w:pos="700"/>
        </w:tabs>
        <w:jc w:val="both"/>
        <w:rPr>
          <w:i/>
          <w:iCs/>
          <w:color w:val="000000"/>
        </w:rPr>
      </w:pPr>
      <w:r w:rsidRPr="00F95963">
        <w:rPr>
          <w:i/>
          <w:iCs/>
        </w:rPr>
        <w:t>06.02.</w:t>
      </w:r>
      <w:r w:rsidRPr="00F95963">
        <w:rPr>
          <w:i/>
          <w:iCs/>
          <w:color w:val="000000"/>
        </w:rPr>
        <w:t>2014</w:t>
      </w:r>
    </w:p>
    <w:p w:rsidR="003B5D83" w:rsidRPr="00F95963" w:rsidRDefault="003B5D83" w:rsidP="009D587B">
      <w:pPr>
        <w:tabs>
          <w:tab w:val="left" w:pos="700"/>
        </w:tabs>
        <w:jc w:val="both"/>
        <w:rPr>
          <w:color w:val="000000"/>
        </w:rPr>
      </w:pPr>
      <w:r w:rsidRPr="00F95963">
        <w:rPr>
          <w:color w:val="000000"/>
        </w:rPr>
        <w:tab/>
        <w:t>Замечания могут быть представлены на отдельном листе, который подписывают, датируют и прилагают к проекту документа.</w:t>
      </w:r>
    </w:p>
    <w:p w:rsidR="003B5D83" w:rsidRPr="00F95963" w:rsidRDefault="003B5D83" w:rsidP="009D587B">
      <w:pPr>
        <w:tabs>
          <w:tab w:val="left" w:pos="700"/>
        </w:tabs>
        <w:jc w:val="both"/>
        <w:rPr>
          <w:color w:val="000000"/>
        </w:rPr>
      </w:pPr>
      <w:r w:rsidRPr="00F95963">
        <w:rPr>
          <w:color w:val="000000"/>
        </w:rPr>
        <w:tab/>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3B5D83" w:rsidRPr="00F95963" w:rsidRDefault="003B5D83" w:rsidP="009D587B">
      <w:pPr>
        <w:tabs>
          <w:tab w:val="left" w:pos="700"/>
        </w:tabs>
        <w:jc w:val="both"/>
        <w:rPr>
          <w:color w:val="000000"/>
        </w:rPr>
      </w:pPr>
      <w:r w:rsidRPr="00F95963">
        <w:rPr>
          <w:color w:val="000000"/>
        </w:rPr>
        <w:tab/>
        <w:t xml:space="preserve">Замечания докладывают </w:t>
      </w:r>
      <w:r w:rsidRPr="00544890">
        <w:rPr>
          <w:color w:val="000000"/>
        </w:rPr>
        <w:t>г</w:t>
      </w:r>
      <w:r w:rsidRPr="00544890">
        <w:t>лаве  сельского поселения</w:t>
      </w:r>
      <w:r w:rsidRPr="00F95963">
        <w:rPr>
          <w:color w:val="000000"/>
        </w:rPr>
        <w:t>,</w:t>
      </w:r>
      <w:r>
        <w:rPr>
          <w:color w:val="000000"/>
        </w:rPr>
        <w:t xml:space="preserve"> </w:t>
      </w:r>
      <w:r w:rsidRPr="00F95963">
        <w:rPr>
          <w:color w:val="000000"/>
        </w:rPr>
        <w:t>подписывающему документ.</w:t>
      </w:r>
      <w:r w:rsidRPr="00F95963">
        <w:rPr>
          <w:color w:val="000000"/>
        </w:rPr>
        <w:tab/>
      </w:r>
    </w:p>
    <w:p w:rsidR="003B5D83" w:rsidRPr="00F95963" w:rsidRDefault="003B5D83" w:rsidP="009D587B">
      <w:pPr>
        <w:tabs>
          <w:tab w:val="left" w:pos="700"/>
        </w:tabs>
        <w:jc w:val="both"/>
        <w:rPr>
          <w:color w:val="000000"/>
        </w:rPr>
      </w:pPr>
      <w:r w:rsidRPr="00F95963">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3B5D83" w:rsidRPr="00F95963" w:rsidRDefault="003B5D83" w:rsidP="009D587B">
      <w:pPr>
        <w:tabs>
          <w:tab w:val="left" w:pos="700"/>
        </w:tabs>
        <w:jc w:val="both"/>
        <w:rPr>
          <w:color w:val="000000"/>
        </w:rPr>
      </w:pPr>
      <w:r w:rsidRPr="00F95963">
        <w:rPr>
          <w:color w:val="000000"/>
        </w:rPr>
        <w:tab/>
        <w:t>На документе, подлинник которого отправляют из организации, визы проставляются</w:t>
      </w:r>
      <w:r>
        <w:rPr>
          <w:color w:val="000000"/>
        </w:rPr>
        <w:t xml:space="preserve"> </w:t>
      </w:r>
      <w:r w:rsidRPr="00F95963">
        <w:rPr>
          <w:color w:val="000000"/>
        </w:rPr>
        <w:t>на лицевой стороне</w:t>
      </w:r>
      <w:r>
        <w:rPr>
          <w:color w:val="000000"/>
        </w:rPr>
        <w:t xml:space="preserve"> </w:t>
      </w:r>
      <w:r w:rsidRPr="00F95963">
        <w:rPr>
          <w:color w:val="000000"/>
        </w:rPr>
        <w:t>в правом нижнем углу второго экземпляра документа (остается в организации на правах подлинника)и состоят из наименования должности, подписи и расшифровки подписи, даты. Печатается 10-12 шрифтом. В левом нижнем углу документа проставляется реквизит «Отметка об исполнителе» (приложения</w:t>
      </w:r>
      <w:r>
        <w:rPr>
          <w:color w:val="000000"/>
        </w:rPr>
        <w:t xml:space="preserve"> </w:t>
      </w:r>
      <w:r w:rsidRPr="00F95963">
        <w:rPr>
          <w:color w:val="000000"/>
        </w:rPr>
        <w:t>№ 7, 8).</w:t>
      </w:r>
    </w:p>
    <w:p w:rsidR="003B5D83" w:rsidRDefault="003B5D83" w:rsidP="008D6152">
      <w:pPr>
        <w:tabs>
          <w:tab w:val="left" w:pos="700"/>
        </w:tabs>
        <w:jc w:val="both"/>
        <w:rPr>
          <w:color w:val="000000"/>
        </w:rPr>
      </w:pPr>
      <w:r w:rsidRPr="00F95963">
        <w:rPr>
          <w:color w:val="000000"/>
        </w:rPr>
        <w:tab/>
        <w:t>2.2.2</w:t>
      </w:r>
      <w:r>
        <w:rPr>
          <w:color w:val="000000"/>
        </w:rPr>
        <w:t>2</w:t>
      </w:r>
      <w:r w:rsidRPr="00F95963">
        <w:rPr>
          <w:color w:val="000000"/>
        </w:rPr>
        <w:t>. Оттиск печати (реквизит 25).</w:t>
      </w:r>
    </w:p>
    <w:p w:rsidR="003B5D83" w:rsidRPr="00290B8C" w:rsidRDefault="003B5D83" w:rsidP="008D6152">
      <w:pPr>
        <w:tabs>
          <w:tab w:val="left" w:pos="700"/>
        </w:tabs>
        <w:jc w:val="both"/>
        <w:rPr>
          <w:color w:val="000000"/>
        </w:rPr>
      </w:pPr>
    </w:p>
    <w:p w:rsidR="003B5D83" w:rsidRPr="00834DB5" w:rsidRDefault="003B5D83" w:rsidP="008D6152">
      <w:pPr>
        <w:tabs>
          <w:tab w:val="left" w:pos="700"/>
        </w:tabs>
        <w:jc w:val="both"/>
        <w:rPr>
          <w:color w:val="000000"/>
        </w:rPr>
      </w:pPr>
      <w:r w:rsidRPr="00834DB5">
        <w:rPr>
          <w:color w:val="000000"/>
        </w:rPr>
        <w:tab/>
        <w:t>Оттиск гербовой печати ставится на документах</w:t>
      </w:r>
      <w:r>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3B5D83" w:rsidRPr="00834DB5" w:rsidRDefault="003B5D83" w:rsidP="008D6152">
      <w:pPr>
        <w:tabs>
          <w:tab w:val="left" w:pos="700"/>
        </w:tabs>
        <w:jc w:val="both"/>
        <w:rPr>
          <w:i/>
          <w:iCs/>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разделе8.2.5Инструкции).</w:t>
      </w:r>
    </w:p>
    <w:p w:rsidR="003B5D83" w:rsidRDefault="003B5D83" w:rsidP="00BE16A6">
      <w:pPr>
        <w:tabs>
          <w:tab w:val="left" w:pos="700"/>
        </w:tabs>
        <w:jc w:val="both"/>
      </w:pPr>
      <w:r w:rsidRPr="00834DB5">
        <w:rPr>
          <w:color w:val="000000"/>
        </w:rPr>
        <w:tab/>
        <w:t>2.2.2</w:t>
      </w:r>
      <w:r>
        <w:rPr>
          <w:color w:val="000000"/>
        </w:rPr>
        <w:t>3</w:t>
      </w:r>
      <w:r w:rsidRPr="00290B8C">
        <w:rPr>
          <w:color w:val="000000"/>
        </w:rPr>
        <w:t>. Отметка о заверении копии(реквизит 26)</w:t>
      </w:r>
      <w:r>
        <w:rPr>
          <w:color w:val="000000"/>
        </w:rPr>
        <w:t xml:space="preserve"> оформляется д</w:t>
      </w:r>
      <w:r w:rsidRPr="00834DB5">
        <w:rPr>
          <w:color w:val="000000"/>
        </w:rPr>
        <w:t>ля свидетельствования верности копии (выписки из документа) подлиннику документа</w:t>
      </w:r>
      <w:r>
        <w:rPr>
          <w:color w:val="000000"/>
        </w:rPr>
        <w:t xml:space="preserve">. </w:t>
      </w:r>
      <w:r>
        <w:t>Ниже реквизита «подпись»</w:t>
      </w:r>
      <w:r w:rsidRPr="00D96CED">
        <w:t xml:space="preserve"> проставляют заверительную надпись</w:t>
      </w:r>
      <w:r>
        <w:t xml:space="preserve"> или штамп </w:t>
      </w:r>
      <w:r w:rsidRPr="00D96CED">
        <w:t xml:space="preserve"> «</w:t>
      </w:r>
      <w:r>
        <w:t>Копия в</w:t>
      </w:r>
      <w:r w:rsidRPr="00D96CED">
        <w:t>ерн</w:t>
      </w:r>
      <w:r>
        <w:t>а</w:t>
      </w:r>
      <w:r w:rsidRPr="00D96CED">
        <w:t>», должность лица, заверившего копию, личную подпись, расшифровку подписи (инициалы, фамилию), дату заверения.</w:t>
      </w:r>
    </w:p>
    <w:p w:rsidR="003B5D83" w:rsidRPr="00D96CED" w:rsidRDefault="003B5D83" w:rsidP="00BE16A6">
      <w:pPr>
        <w:tabs>
          <w:tab w:val="left" w:pos="700"/>
        </w:tabs>
        <w:jc w:val="both"/>
      </w:pPr>
    </w:p>
    <w:p w:rsidR="003B5D83" w:rsidRPr="00D96CED" w:rsidRDefault="003B5D83" w:rsidP="00BE16A6">
      <w:pPr>
        <w:tabs>
          <w:tab w:val="left" w:pos="700"/>
        </w:tabs>
        <w:jc w:val="both"/>
        <w:rPr>
          <w:i/>
          <w:iCs/>
        </w:rPr>
      </w:pPr>
      <w:r w:rsidRPr="00D96CED">
        <w:rPr>
          <w:i/>
          <w:iCs/>
        </w:rPr>
        <w:t xml:space="preserve">Например:  </w:t>
      </w:r>
    </w:p>
    <w:p w:rsidR="003B5D83" w:rsidRPr="00D96CED" w:rsidRDefault="003B5D83" w:rsidP="00BE16A6">
      <w:pPr>
        <w:tabs>
          <w:tab w:val="left" w:pos="700"/>
        </w:tabs>
        <w:jc w:val="both"/>
        <w:rPr>
          <w:i/>
          <w:iCs/>
        </w:rPr>
      </w:pPr>
      <w:r>
        <w:rPr>
          <w:i/>
          <w:iCs/>
        </w:rPr>
        <w:t>Копия  в</w:t>
      </w:r>
      <w:r w:rsidRPr="00D96CED">
        <w:rPr>
          <w:i/>
          <w:iCs/>
        </w:rPr>
        <w:t>ерн</w:t>
      </w:r>
      <w:r>
        <w:rPr>
          <w:i/>
          <w:iCs/>
        </w:rPr>
        <w:t>а</w:t>
      </w:r>
    </w:p>
    <w:p w:rsidR="003B5D83" w:rsidRDefault="003B5D83" w:rsidP="00833999">
      <w:pPr>
        <w:tabs>
          <w:tab w:val="left" w:pos="700"/>
        </w:tabs>
        <w:rPr>
          <w:i/>
          <w:iCs/>
        </w:rPr>
      </w:pPr>
      <w:r>
        <w:rPr>
          <w:color w:val="000000"/>
        </w:rPr>
        <w:t>Глава ________ сельского поселения</w:t>
      </w:r>
      <w:r>
        <w:rPr>
          <w:i/>
          <w:iCs/>
        </w:rPr>
        <w:tab/>
      </w:r>
      <w:r w:rsidRPr="00D96CED">
        <w:rPr>
          <w:i/>
          <w:iCs/>
        </w:rPr>
        <w:tab/>
      </w:r>
    </w:p>
    <w:p w:rsidR="003B5D83" w:rsidRDefault="003B5D83" w:rsidP="00833999">
      <w:pPr>
        <w:tabs>
          <w:tab w:val="left" w:pos="700"/>
        </w:tabs>
        <w:rPr>
          <w:i/>
          <w:iCs/>
        </w:rPr>
      </w:pPr>
    </w:p>
    <w:p w:rsidR="003B5D83" w:rsidRPr="00D96CED" w:rsidRDefault="003B5D83" w:rsidP="00833999">
      <w:pPr>
        <w:tabs>
          <w:tab w:val="left" w:pos="700"/>
        </w:tabs>
        <w:rPr>
          <w:i/>
          <w:iCs/>
        </w:rPr>
      </w:pPr>
      <w:r>
        <w:rPr>
          <w:i/>
          <w:iCs/>
        </w:rPr>
        <w:t>л</w:t>
      </w:r>
      <w:r w:rsidRPr="00D96CED">
        <w:rPr>
          <w:i/>
          <w:iCs/>
        </w:rPr>
        <w:t>ичная подпись</w:t>
      </w:r>
      <w:r w:rsidRPr="00D96CED">
        <w:rPr>
          <w:i/>
          <w:iCs/>
        </w:rPr>
        <w:tab/>
      </w:r>
      <w:r>
        <w:rPr>
          <w:i/>
          <w:iCs/>
        </w:rPr>
        <w:tab/>
      </w:r>
      <w:r w:rsidRPr="00D96CED">
        <w:rPr>
          <w:i/>
          <w:iCs/>
        </w:rPr>
        <w:t>Т.С. Левченко</w:t>
      </w:r>
    </w:p>
    <w:p w:rsidR="003B5D83" w:rsidRPr="00D96CED" w:rsidRDefault="003B5D83" w:rsidP="00BE16A6">
      <w:pPr>
        <w:tabs>
          <w:tab w:val="left" w:pos="700"/>
        </w:tabs>
        <w:jc w:val="both"/>
        <w:rPr>
          <w:i/>
          <w:iCs/>
        </w:rPr>
      </w:pPr>
      <w:r w:rsidRPr="00D96CED">
        <w:rPr>
          <w:i/>
          <w:iCs/>
        </w:rPr>
        <w:t>Дата</w:t>
      </w:r>
    </w:p>
    <w:p w:rsidR="003B5D83" w:rsidRPr="00BF11DB" w:rsidRDefault="003B5D83" w:rsidP="00BE16A6">
      <w:pPr>
        <w:tabs>
          <w:tab w:val="left" w:pos="700"/>
        </w:tabs>
        <w:jc w:val="both"/>
        <w:rPr>
          <w:i/>
          <w:iCs/>
          <w:color w:val="000000"/>
        </w:rPr>
      </w:pPr>
    </w:p>
    <w:p w:rsidR="003B5D83" w:rsidRPr="00BF11DB" w:rsidRDefault="003B5D83" w:rsidP="009D587B">
      <w:pPr>
        <w:tabs>
          <w:tab w:val="left" w:pos="700"/>
        </w:tabs>
        <w:jc w:val="both"/>
        <w:rPr>
          <w:color w:val="000000"/>
        </w:rPr>
      </w:pPr>
      <w:r w:rsidRPr="00BF11DB">
        <w:rPr>
          <w:color w:val="000000"/>
        </w:rPr>
        <w:tab/>
        <w:t>2.2.2</w:t>
      </w:r>
      <w:r>
        <w:rPr>
          <w:color w:val="000000"/>
        </w:rPr>
        <w:t>4</w:t>
      </w:r>
      <w:r w:rsidRPr="00391D19">
        <w:rPr>
          <w:color w:val="000000"/>
        </w:rPr>
        <w:t xml:space="preserve">. </w:t>
      </w:r>
      <w:r w:rsidRPr="00BF11DB">
        <w:rPr>
          <w:color w:val="000000"/>
        </w:rPr>
        <w:t>В левом нижнем углу лицевой или оборотной стороны последнего листа подлинника документа проставляют отметку об исполнителе документа</w:t>
      </w:r>
      <w:r w:rsidRPr="00391D19">
        <w:rPr>
          <w:color w:val="000000"/>
        </w:rPr>
        <w:t>(реквизит 27)</w:t>
      </w:r>
      <w:r w:rsidRPr="00BF11DB">
        <w:rPr>
          <w:color w:val="000000"/>
        </w:rPr>
        <w:t>. Отметка включает инициалы, фамилию исполнителя и номер его телефона или фамилию и номер его телефона.</w:t>
      </w:r>
    </w:p>
    <w:p w:rsidR="003B5D83" w:rsidRPr="00BF11DB" w:rsidRDefault="003B5D83" w:rsidP="009D587B">
      <w:pPr>
        <w:tabs>
          <w:tab w:val="left" w:pos="700"/>
        </w:tabs>
        <w:jc w:val="both"/>
        <w:rPr>
          <w:i/>
          <w:iCs/>
          <w:color w:val="000000"/>
        </w:rPr>
      </w:pPr>
      <w:r w:rsidRPr="00BF11DB">
        <w:rPr>
          <w:color w:val="000000"/>
        </w:rPr>
        <w:tab/>
      </w:r>
      <w:r w:rsidRPr="00BF11DB">
        <w:rPr>
          <w:i/>
          <w:iCs/>
          <w:color w:val="000000"/>
        </w:rPr>
        <w:t>Например:</w:t>
      </w:r>
    </w:p>
    <w:p w:rsidR="003B5D83" w:rsidRPr="00BF11DB" w:rsidRDefault="003B5D83" w:rsidP="009D587B">
      <w:pPr>
        <w:tabs>
          <w:tab w:val="left" w:pos="700"/>
        </w:tabs>
        <w:jc w:val="both"/>
        <w:rPr>
          <w:i/>
          <w:iCs/>
          <w:color w:val="000000"/>
        </w:rPr>
      </w:pPr>
      <w:r w:rsidRPr="00BF11DB">
        <w:rPr>
          <w:i/>
          <w:iCs/>
          <w:color w:val="000000"/>
        </w:rPr>
        <w:tab/>
        <w:t xml:space="preserve">А.М. Максимова                        или                                Максимова </w:t>
      </w:r>
    </w:p>
    <w:p w:rsidR="003B5D83" w:rsidRDefault="003B5D83" w:rsidP="00BF11DB">
      <w:pPr>
        <w:tabs>
          <w:tab w:val="left" w:pos="700"/>
        </w:tabs>
        <w:jc w:val="both"/>
        <w:rPr>
          <w:i/>
          <w:iCs/>
          <w:color w:val="000000"/>
        </w:rPr>
      </w:pPr>
      <w:r>
        <w:rPr>
          <w:i/>
          <w:iCs/>
          <w:color w:val="000000"/>
        </w:rPr>
        <w:tab/>
        <w:t>2-46-51</w:t>
      </w:r>
      <w:r w:rsidRPr="00BF11DB">
        <w:rPr>
          <w:i/>
          <w:iCs/>
          <w:color w:val="000000"/>
        </w:rPr>
        <w:t xml:space="preserve">2-46-51  </w:t>
      </w:r>
    </w:p>
    <w:p w:rsidR="003B5D83" w:rsidRPr="00BF11DB" w:rsidRDefault="003B5D83" w:rsidP="00BF11DB">
      <w:pPr>
        <w:tabs>
          <w:tab w:val="left" w:pos="700"/>
        </w:tabs>
        <w:jc w:val="both"/>
        <w:rPr>
          <w:color w:val="000000"/>
        </w:rPr>
      </w:pPr>
    </w:p>
    <w:p w:rsidR="003B5D83" w:rsidRPr="00752B15" w:rsidRDefault="003B5D83" w:rsidP="00FB040D">
      <w:pPr>
        <w:tabs>
          <w:tab w:val="left" w:pos="700"/>
        </w:tabs>
        <w:jc w:val="both"/>
        <w:rPr>
          <w:i/>
          <w:iCs/>
          <w:color w:val="000000"/>
        </w:rPr>
      </w:pPr>
      <w:r w:rsidRPr="00BF11DB">
        <w:rPr>
          <w:color w:val="000000"/>
        </w:rPr>
        <w:tab/>
      </w:r>
      <w:r w:rsidRPr="00752B15">
        <w:rPr>
          <w:i/>
          <w:iCs/>
          <w:color w:val="000000"/>
        </w:rPr>
        <w:t xml:space="preserve">Примечание: Отметка об исполнителе может дополняться указанием </w:t>
      </w:r>
      <w:r w:rsidRPr="00A70FEF">
        <w:rPr>
          <w:i/>
          <w:iCs/>
          <w:color w:val="000000"/>
        </w:rPr>
        <w:t>должности</w:t>
      </w:r>
      <w:r w:rsidRPr="00A70FEF">
        <w:rPr>
          <w:i/>
          <w:iCs/>
        </w:rPr>
        <w:t>.</w:t>
      </w:r>
    </w:p>
    <w:p w:rsidR="003B5D83" w:rsidRDefault="003B5D83" w:rsidP="00AF69A5">
      <w:pPr>
        <w:tabs>
          <w:tab w:val="left" w:pos="700"/>
        </w:tabs>
        <w:jc w:val="both"/>
        <w:rPr>
          <w:color w:val="000000"/>
        </w:rPr>
      </w:pPr>
      <w:r w:rsidRPr="00834DB5">
        <w:rPr>
          <w:color w:val="000000"/>
        </w:rPr>
        <w:tab/>
        <w:t>Реквизит печатается</w:t>
      </w:r>
      <w:r>
        <w:rPr>
          <w:color w:val="000000"/>
        </w:rPr>
        <w:t xml:space="preserve"> </w:t>
      </w:r>
      <w:r w:rsidRPr="00834DB5">
        <w:rPr>
          <w:color w:val="000000"/>
        </w:rPr>
        <w:t>размером шрифта № 8-10 от границы левого поля.</w:t>
      </w:r>
    </w:p>
    <w:p w:rsidR="003B5D83" w:rsidRDefault="003B5D83" w:rsidP="00AF69A5">
      <w:pPr>
        <w:tabs>
          <w:tab w:val="left" w:pos="700"/>
        </w:tabs>
        <w:jc w:val="both"/>
        <w:rPr>
          <w:color w:val="000000"/>
        </w:rPr>
      </w:pPr>
      <w:r w:rsidRPr="00834DB5">
        <w:rPr>
          <w:color w:val="000000"/>
        </w:rPr>
        <w:tab/>
        <w:t>2.2.</w:t>
      </w:r>
      <w:r w:rsidRPr="00391D19">
        <w:rPr>
          <w:color w:val="000000"/>
        </w:rPr>
        <w:t>2</w:t>
      </w:r>
      <w:r>
        <w:rPr>
          <w:color w:val="000000"/>
        </w:rPr>
        <w:t>5</w:t>
      </w:r>
      <w:r w:rsidRPr="00391D19">
        <w:rPr>
          <w:color w:val="000000"/>
        </w:rPr>
        <w:t xml:space="preserve">. </w:t>
      </w:r>
      <w:r w:rsidRPr="00834DB5">
        <w:rPr>
          <w:color w:val="000000"/>
        </w:rPr>
        <w:t>Отметка об исполнении документа и направлении его в дело</w:t>
      </w:r>
      <w:r w:rsidRPr="00391D19">
        <w:rPr>
          <w:color w:val="000000"/>
        </w:rPr>
        <w:t>(реквизит 28)</w:t>
      </w:r>
      <w:r w:rsidRPr="00834DB5">
        <w:rPr>
          <w:color w:val="000000"/>
        </w:rPr>
        <w:t xml:space="preserve">включает в себя следующие данные: ссылку на дату и номер документа, свидетельствующего о его исполнении, или </w:t>
      </w:r>
      <w:r>
        <w:rPr>
          <w:color w:val="000000"/>
        </w:rPr>
        <w:t>(</w:t>
      </w:r>
      <w:r w:rsidRPr="00834DB5">
        <w:rPr>
          <w:color w:val="000000"/>
        </w:rPr>
        <w:t>при отсутствии такового документа</w:t>
      </w:r>
      <w:r>
        <w:rPr>
          <w:color w:val="000000"/>
        </w:rPr>
        <w:t>)</w:t>
      </w:r>
      <w:r w:rsidRPr="00834DB5">
        <w:rPr>
          <w:color w:val="000000"/>
        </w:rPr>
        <w:t>краткие сведения об исполнении</w:t>
      </w:r>
      <w:r>
        <w:rPr>
          <w:color w:val="000000"/>
        </w:rPr>
        <w:t>,</w:t>
      </w:r>
      <w:r w:rsidRPr="00834DB5">
        <w:rPr>
          <w:color w:val="000000"/>
        </w:rPr>
        <w:t xml:space="preserve"> слова «В дело» и</w:t>
      </w:r>
      <w:r>
        <w:rPr>
          <w:color w:val="000000"/>
        </w:rPr>
        <w:t xml:space="preserve"> </w:t>
      </w:r>
      <w:r w:rsidRPr="00834DB5">
        <w:rPr>
          <w:color w:val="000000"/>
        </w:rPr>
        <w:t>номер дела, в котором будет храниться документ. Отметка об исполнении документа и направлении его в дело подписывается и датируется</w:t>
      </w:r>
      <w:r>
        <w:rPr>
          <w:color w:val="000000"/>
        </w:rPr>
        <w:t xml:space="preserve"> </w:t>
      </w:r>
      <w:r w:rsidRPr="007C6700">
        <w:rPr>
          <w:color w:val="000000"/>
        </w:rPr>
        <w:t>исполнителем документа.</w:t>
      </w:r>
    </w:p>
    <w:p w:rsidR="003B5D83" w:rsidRDefault="003B5D83" w:rsidP="00AF69A5">
      <w:pPr>
        <w:tabs>
          <w:tab w:val="left" w:pos="700"/>
        </w:tabs>
        <w:jc w:val="both"/>
        <w:rPr>
          <w:color w:val="000000"/>
        </w:rPr>
      </w:pPr>
    </w:p>
    <w:p w:rsidR="003B5D83" w:rsidRPr="00834DB5" w:rsidRDefault="003B5D83" w:rsidP="00AF69A5">
      <w:pPr>
        <w:tabs>
          <w:tab w:val="left" w:pos="700"/>
        </w:tabs>
        <w:jc w:val="both"/>
        <w:rPr>
          <w:i/>
          <w:iCs/>
          <w:color w:val="000000"/>
        </w:rPr>
      </w:pPr>
      <w:r w:rsidRPr="00834DB5">
        <w:rPr>
          <w:color w:val="000000"/>
        </w:rPr>
        <w:tab/>
      </w:r>
      <w:r w:rsidRPr="00834DB5">
        <w:rPr>
          <w:i/>
          <w:iCs/>
          <w:color w:val="000000"/>
        </w:rPr>
        <w:t xml:space="preserve">Например: </w:t>
      </w:r>
    </w:p>
    <w:p w:rsidR="003B5D83" w:rsidRPr="004C6AD1" w:rsidRDefault="003B5D83" w:rsidP="00AF69A5">
      <w:pPr>
        <w:tabs>
          <w:tab w:val="left" w:pos="700"/>
        </w:tabs>
        <w:jc w:val="both"/>
        <w:rPr>
          <w:color w:val="000000"/>
        </w:rPr>
      </w:pPr>
      <w:r w:rsidRPr="00834DB5">
        <w:rPr>
          <w:i/>
          <w:iCs/>
          <w:color w:val="000000"/>
        </w:rPr>
        <w:tab/>
      </w:r>
      <w:r w:rsidRPr="004C6AD1">
        <w:rPr>
          <w:color w:val="000000"/>
        </w:rPr>
        <w:t>Направлен ответ</w:t>
      </w:r>
    </w:p>
    <w:p w:rsidR="003B5D83" w:rsidRPr="004C6AD1" w:rsidRDefault="003B5D83" w:rsidP="00AF69A5">
      <w:pPr>
        <w:tabs>
          <w:tab w:val="left" w:pos="700"/>
        </w:tabs>
        <w:jc w:val="both"/>
        <w:rPr>
          <w:color w:val="000000"/>
        </w:rPr>
      </w:pPr>
      <w:r w:rsidRPr="004C6AD1">
        <w:rPr>
          <w:color w:val="000000"/>
        </w:rPr>
        <w:tab/>
        <w:t>30.05.2013</w:t>
      </w:r>
    </w:p>
    <w:p w:rsidR="003B5D83" w:rsidRPr="004C6AD1" w:rsidRDefault="003B5D83" w:rsidP="00AF69A5">
      <w:pPr>
        <w:tabs>
          <w:tab w:val="left" w:pos="700"/>
        </w:tabs>
        <w:jc w:val="both"/>
        <w:rPr>
          <w:color w:val="000000"/>
        </w:rPr>
      </w:pPr>
      <w:r w:rsidRPr="004C6AD1">
        <w:rPr>
          <w:color w:val="000000"/>
        </w:rPr>
        <w:tab/>
        <w:t>№ 17-01-5/И-103</w:t>
      </w:r>
    </w:p>
    <w:p w:rsidR="003B5D83" w:rsidRPr="004C6AD1" w:rsidRDefault="003B5D83" w:rsidP="00AF69A5">
      <w:pPr>
        <w:tabs>
          <w:tab w:val="left" w:pos="700"/>
        </w:tabs>
        <w:jc w:val="both"/>
        <w:rPr>
          <w:color w:val="000000"/>
        </w:rPr>
      </w:pPr>
      <w:r w:rsidRPr="004C6AD1">
        <w:rPr>
          <w:color w:val="000000"/>
        </w:rPr>
        <w:tab/>
        <w:t>«В дело» №17-5/И</w:t>
      </w:r>
    </w:p>
    <w:p w:rsidR="003B5D83" w:rsidRPr="004C6AD1" w:rsidRDefault="003B5D83" w:rsidP="00AF69A5">
      <w:pPr>
        <w:tabs>
          <w:tab w:val="left" w:pos="700"/>
        </w:tabs>
        <w:jc w:val="both"/>
        <w:rPr>
          <w:color w:val="000000"/>
        </w:rPr>
      </w:pPr>
      <w:r w:rsidRPr="004C6AD1">
        <w:rPr>
          <w:color w:val="000000"/>
        </w:rPr>
        <w:tab/>
        <w:t>Личная подпись</w:t>
      </w:r>
    </w:p>
    <w:p w:rsidR="003B5D83" w:rsidRPr="00834DB5" w:rsidRDefault="003B5D83" w:rsidP="00AF69A5">
      <w:pPr>
        <w:tabs>
          <w:tab w:val="left" w:pos="700"/>
        </w:tabs>
        <w:jc w:val="both"/>
        <w:rPr>
          <w:color w:val="000000"/>
        </w:rPr>
      </w:pPr>
      <w:r w:rsidRPr="00834DB5">
        <w:rPr>
          <w:color w:val="000000"/>
        </w:rPr>
        <w:tab/>
        <w:t>Дата</w:t>
      </w:r>
      <w:r w:rsidRPr="00834DB5">
        <w:rPr>
          <w:i/>
          <w:iCs/>
          <w:color w:val="000000"/>
        </w:rPr>
        <w:tab/>
      </w:r>
      <w:r w:rsidRPr="00834DB5">
        <w:rPr>
          <w:i/>
          <w:iCs/>
          <w:color w:val="000000"/>
        </w:rPr>
        <w:tab/>
      </w:r>
      <w:r w:rsidRPr="00834DB5">
        <w:rPr>
          <w:i/>
          <w:iCs/>
          <w:color w:val="000000"/>
        </w:rPr>
        <w:tab/>
      </w:r>
      <w:r w:rsidRPr="00834DB5">
        <w:rPr>
          <w:i/>
          <w:iCs/>
          <w:color w:val="000000"/>
        </w:rPr>
        <w:tab/>
      </w:r>
      <w:r w:rsidRPr="00834DB5">
        <w:rPr>
          <w:i/>
          <w:iCs/>
          <w:color w:val="000000"/>
        </w:rPr>
        <w:tab/>
      </w:r>
      <w:r w:rsidRPr="00834DB5">
        <w:rPr>
          <w:i/>
          <w:iCs/>
          <w:color w:val="000000"/>
        </w:rPr>
        <w:tab/>
      </w:r>
      <w:r w:rsidRPr="00834DB5">
        <w:rPr>
          <w:i/>
          <w:iCs/>
          <w:color w:val="000000"/>
        </w:rPr>
        <w:tab/>
      </w:r>
      <w:r w:rsidRPr="00834DB5">
        <w:rPr>
          <w:i/>
          <w:iCs/>
          <w:color w:val="000000"/>
        </w:rPr>
        <w:tab/>
      </w:r>
      <w:r w:rsidRPr="00834DB5">
        <w:rPr>
          <w:i/>
          <w:iCs/>
          <w:color w:val="000000"/>
        </w:rPr>
        <w:tab/>
      </w:r>
      <w:r w:rsidRPr="00834DB5">
        <w:rPr>
          <w:i/>
          <w:iCs/>
          <w:color w:val="000000"/>
        </w:rPr>
        <w:tab/>
      </w:r>
    </w:p>
    <w:p w:rsidR="003B5D83" w:rsidRPr="00834DB5" w:rsidRDefault="003B5D83" w:rsidP="00AF69A5">
      <w:pPr>
        <w:tabs>
          <w:tab w:val="left" w:pos="700"/>
        </w:tabs>
        <w:jc w:val="both"/>
        <w:rPr>
          <w:color w:val="000000"/>
        </w:rPr>
      </w:pPr>
      <w:r w:rsidRPr="00834DB5">
        <w:rPr>
          <w:color w:val="000000"/>
        </w:rPr>
        <w:tab/>
      </w:r>
      <w:r w:rsidRPr="00834DB5">
        <w:rPr>
          <w:color w:val="000000"/>
        </w:rPr>
        <w:tab/>
        <w:t>2.2.2</w:t>
      </w:r>
      <w:r>
        <w:rPr>
          <w:color w:val="000000"/>
        </w:rPr>
        <w:t>6</w:t>
      </w:r>
      <w:r w:rsidRPr="00391D19">
        <w:rPr>
          <w:color w:val="000000"/>
        </w:rPr>
        <w:t>. Отметка о поступлении документа (реквизит 29)</w:t>
      </w:r>
      <w:r w:rsidRPr="00834DB5">
        <w:rPr>
          <w:color w:val="000000"/>
        </w:rPr>
        <w:t xml:space="preserve">содержит очередной порядковый номер и дату поступления документа. Допускается проставлять отметку о поступлении документа в виде штампа в правом нижнем углу лицевой стороны первого листа документа и штрих-код. </w:t>
      </w:r>
    </w:p>
    <w:p w:rsidR="003B5D83" w:rsidRDefault="003B5D83" w:rsidP="00AF69A5">
      <w:pPr>
        <w:tabs>
          <w:tab w:val="left" w:pos="700"/>
        </w:tabs>
        <w:jc w:val="both"/>
        <w:rPr>
          <w:color w:val="000000"/>
        </w:rPr>
      </w:pPr>
      <w:r w:rsidRPr="00834DB5">
        <w:rPr>
          <w:color w:val="000000"/>
        </w:rPr>
        <w:tab/>
      </w:r>
      <w:r w:rsidRPr="00834DB5">
        <w:rPr>
          <w:color w:val="000000"/>
        </w:rPr>
        <w:tab/>
        <w:t>2.2.2</w:t>
      </w:r>
      <w:r>
        <w:rPr>
          <w:color w:val="000000"/>
        </w:rPr>
        <w:t>7</w:t>
      </w:r>
      <w:r w:rsidRPr="00391D19">
        <w:rPr>
          <w:color w:val="000000"/>
        </w:rPr>
        <w:t>. Идентификатором электронной копии документа (реквизит 30) является отметка (колонтитул), проставляемая в левом нижнем углу</w:t>
      </w:r>
      <w:r w:rsidRPr="00834DB5">
        <w:rPr>
          <w:color w:val="000000"/>
        </w:rPr>
        <w:t xml:space="preserve"> каждой страницы документа и содержащая наименование файла на машинном носителе, дату и другие поисковые данные, устанавливаемые в организациях.</w:t>
      </w:r>
    </w:p>
    <w:p w:rsidR="003B5D83" w:rsidRDefault="003B5D83" w:rsidP="00416F5C">
      <w:pPr>
        <w:tabs>
          <w:tab w:val="left" w:pos="700"/>
        </w:tabs>
        <w:jc w:val="both"/>
        <w:rPr>
          <w:color w:val="000000"/>
        </w:rPr>
      </w:pPr>
    </w:p>
    <w:p w:rsidR="003B5D83" w:rsidRDefault="003B5D83" w:rsidP="00416F5C">
      <w:pPr>
        <w:tabs>
          <w:tab w:val="left" w:pos="700"/>
        </w:tabs>
        <w:jc w:val="both"/>
        <w:rPr>
          <w:color w:val="000000"/>
        </w:rPr>
      </w:pPr>
    </w:p>
    <w:p w:rsidR="003B5D83" w:rsidRPr="00AF35CB" w:rsidRDefault="003B5D83" w:rsidP="00416F5C">
      <w:pPr>
        <w:tabs>
          <w:tab w:val="left" w:pos="700"/>
        </w:tabs>
        <w:jc w:val="both"/>
        <w:rPr>
          <w:b/>
          <w:bCs/>
          <w:caps/>
          <w:color w:val="000000"/>
        </w:rPr>
      </w:pPr>
      <w:r w:rsidRPr="00AF35CB">
        <w:rPr>
          <w:b/>
          <w:bCs/>
          <w:caps/>
          <w:color w:val="000000"/>
        </w:rPr>
        <w:t>3. Правила подготовки и оформления отдельных видов документов</w:t>
      </w:r>
    </w:p>
    <w:p w:rsidR="003B5D83" w:rsidRDefault="003B5D83" w:rsidP="007041C9">
      <w:pPr>
        <w:jc w:val="center"/>
        <w:rPr>
          <w:b/>
          <w:bCs/>
        </w:rPr>
      </w:pPr>
    </w:p>
    <w:p w:rsidR="003B5D83" w:rsidRDefault="003B5D83" w:rsidP="007041C9">
      <w:pPr>
        <w:jc w:val="center"/>
        <w:rPr>
          <w:b/>
          <w:bCs/>
        </w:rPr>
      </w:pPr>
    </w:p>
    <w:p w:rsidR="003B5D83" w:rsidRDefault="003B5D83" w:rsidP="007041C9">
      <w:pPr>
        <w:jc w:val="center"/>
        <w:rPr>
          <w:b/>
          <w:bCs/>
        </w:rPr>
      </w:pPr>
      <w:r>
        <w:rPr>
          <w:b/>
          <w:bCs/>
        </w:rPr>
        <w:t>3.1. Подготовка и оформление проектов постановлений и распоряжений администрации сельского поселения</w:t>
      </w:r>
    </w:p>
    <w:p w:rsidR="003B5D83" w:rsidRDefault="003B5D83" w:rsidP="007041C9">
      <w:pPr>
        <w:jc w:val="center"/>
        <w:rPr>
          <w:b/>
          <w:bCs/>
        </w:rPr>
      </w:pPr>
    </w:p>
    <w:p w:rsidR="003B5D83" w:rsidRDefault="003B5D83" w:rsidP="006E22E6">
      <w:pPr>
        <w:jc w:val="both"/>
      </w:pPr>
      <w:r w:rsidRPr="00D96CED">
        <w:tab/>
        <w:t xml:space="preserve">3.1.1. </w:t>
      </w:r>
      <w:r>
        <w:t>При подготовке проектов постановлений и распоряжений администрации сельского поселения должностные лица администрации сельского поселения руководствуются настоящей Инструкцией.</w:t>
      </w:r>
    </w:p>
    <w:p w:rsidR="003B5D83" w:rsidRPr="00D96CED" w:rsidRDefault="003B5D83" w:rsidP="006E22E6">
      <w:pPr>
        <w:jc w:val="both"/>
      </w:pPr>
      <w:r w:rsidRPr="00D96CED">
        <w:tab/>
        <w:t xml:space="preserve">3.1.2. </w:t>
      </w:r>
      <w:r>
        <w:t xml:space="preserve">Проекты постановлений и распоряжений администрации сельского поселения </w:t>
      </w:r>
      <w:r w:rsidRPr="00D96CED">
        <w:t>печатаются на бланк</w:t>
      </w:r>
      <w:r>
        <w:t>ах установленного образца</w:t>
      </w:r>
      <w:r w:rsidRPr="00D96CED">
        <w:t xml:space="preserve">. Текст печатается шрифтом </w:t>
      </w:r>
      <w:r w:rsidRPr="00D96CED">
        <w:rPr>
          <w:lang w:val="en-US"/>
        </w:rPr>
        <w:t>TimesNewRoman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20 мм.</w:t>
      </w:r>
    </w:p>
    <w:p w:rsidR="003B5D83" w:rsidRPr="00861C18" w:rsidRDefault="003B5D83" w:rsidP="006E22E6">
      <w:pPr>
        <w:jc w:val="both"/>
      </w:pPr>
      <w:r w:rsidRPr="00E64B9F">
        <w:tab/>
      </w:r>
      <w:r w:rsidRPr="00861C18">
        <w:t>3.1.3. Правовые акты имеют следующие реквизиты:</w:t>
      </w:r>
    </w:p>
    <w:p w:rsidR="003B5D83" w:rsidRPr="00861C18" w:rsidRDefault="003B5D83" w:rsidP="006E22E6">
      <w:pPr>
        <w:jc w:val="both"/>
      </w:pPr>
      <w:r w:rsidRPr="00861C18">
        <w:tab/>
        <w:t xml:space="preserve">-наименование вида документа (постановление, распоряжение администрации </w:t>
      </w:r>
      <w:r>
        <w:t>сельского поселения</w:t>
      </w:r>
      <w:r w:rsidRPr="00861C18">
        <w:t>);</w:t>
      </w:r>
    </w:p>
    <w:p w:rsidR="003B5D83" w:rsidRPr="00D96CED" w:rsidRDefault="003B5D83"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3B5D83" w:rsidRPr="00D96CED" w:rsidRDefault="003B5D83"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3B5D83" w:rsidRDefault="003B5D83" w:rsidP="006E22E6">
      <w:pPr>
        <w:ind w:firstLine="708"/>
        <w:jc w:val="both"/>
        <w:rPr>
          <w:i/>
          <w:iCs/>
        </w:rPr>
      </w:pPr>
      <w:r>
        <w:rPr>
          <w:i/>
          <w:iCs/>
        </w:rPr>
        <w:t>Например: № 159</w:t>
      </w:r>
      <w:r w:rsidRPr="00D96CED">
        <w:rPr>
          <w:i/>
          <w:iCs/>
        </w:rPr>
        <w:t xml:space="preserve">. </w:t>
      </w:r>
    </w:p>
    <w:p w:rsidR="003B5D83" w:rsidRDefault="003B5D83" w:rsidP="006E22E6">
      <w:pPr>
        <w:ind w:firstLine="708"/>
        <w:jc w:val="both"/>
        <w:rPr>
          <w:i/>
          <w:iCs/>
        </w:rPr>
      </w:pPr>
    </w:p>
    <w:p w:rsidR="003B5D83" w:rsidRPr="00D96CED" w:rsidRDefault="003B5D83" w:rsidP="006E22E6">
      <w:pPr>
        <w:ind w:firstLine="708"/>
        <w:jc w:val="both"/>
      </w:pPr>
      <w:r w:rsidRPr="00D96CED">
        <w:t>К порядковому номеру распоряжения через дефис добавляется буква «р».</w:t>
      </w:r>
    </w:p>
    <w:p w:rsidR="003B5D83" w:rsidRPr="00D96CED" w:rsidRDefault="003B5D83" w:rsidP="006E22E6">
      <w:pPr>
        <w:ind w:firstLine="708"/>
        <w:jc w:val="both"/>
        <w:rPr>
          <w:i/>
          <w:iCs/>
        </w:rPr>
      </w:pPr>
      <w:r>
        <w:rPr>
          <w:i/>
          <w:iCs/>
        </w:rPr>
        <w:t>Например: № 159</w:t>
      </w:r>
      <w:r w:rsidRPr="00D96CED">
        <w:rPr>
          <w:i/>
          <w:iCs/>
        </w:rPr>
        <w:t>-р;</w:t>
      </w:r>
    </w:p>
    <w:p w:rsidR="003B5D83" w:rsidRPr="00D96CED" w:rsidRDefault="003B5D83" w:rsidP="006E22E6">
      <w:pPr>
        <w:jc w:val="both"/>
      </w:pPr>
      <w:r w:rsidRPr="00D96CED">
        <w:tab/>
      </w:r>
      <w:r>
        <w:t>-</w:t>
      </w:r>
      <w:r w:rsidRPr="00D96CED">
        <w:t xml:space="preserve">место издания – </w:t>
      </w:r>
      <w:r>
        <w:t>с. __________</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3B5D83" w:rsidRPr="00D96CED" w:rsidRDefault="003B5D83" w:rsidP="006E22E6">
      <w:pPr>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3B5D83" w:rsidRPr="00D96CED" w:rsidRDefault="003B5D83"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3B5D83" w:rsidRPr="00D96CED" w:rsidRDefault="003B5D83"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3B5D83" w:rsidRPr="00D96CED" w:rsidRDefault="003B5D83" w:rsidP="006E22E6">
      <w:pPr>
        <w:jc w:val="both"/>
      </w:pPr>
      <w:r w:rsidRPr="00D96CED">
        <w:tab/>
        <w:t xml:space="preserve">Преамбула в проектах постановлений </w:t>
      </w:r>
      <w:r>
        <w:t>администрации сельского поселения</w:t>
      </w:r>
      <w:r w:rsidRPr="00D96CED">
        <w:t xml:space="preserve"> завершается словами: «</w:t>
      </w:r>
      <w:r>
        <w:t>администрация сельского поселения постановляе</w:t>
      </w:r>
      <w:r w:rsidRPr="00D96CED">
        <w:t>т:», слов</w:t>
      </w:r>
      <w:r>
        <w:t xml:space="preserve">о «постановляет» печатается </w:t>
      </w:r>
      <w:r w:rsidRPr="00D96CED">
        <w:t>жирным шрифтом, строчными буквами.</w:t>
      </w:r>
    </w:p>
    <w:p w:rsidR="003B5D83" w:rsidRPr="00D96CED" w:rsidRDefault="003B5D83" w:rsidP="006E22E6">
      <w:pPr>
        <w:jc w:val="both"/>
      </w:pPr>
      <w:r w:rsidRPr="00D96CED">
        <w:tab/>
        <w:t>Преамбула может отсутствовать, если предписываемые действия не нуждаются в разъяснении.</w:t>
      </w:r>
    </w:p>
    <w:p w:rsidR="003B5D83" w:rsidRPr="00D96CED" w:rsidRDefault="003B5D83" w:rsidP="006E22E6">
      <w:pPr>
        <w:jc w:val="both"/>
      </w:pPr>
      <w:r w:rsidRPr="00D96CED">
        <w:tab/>
        <w:t xml:space="preserve">Постановляющая (распорядительная) часть проектов постановлений (распоряжений) </w:t>
      </w:r>
      <w:r>
        <w:t>администрации сельского поселения</w:t>
      </w:r>
      <w:r w:rsidRPr="00D96CED">
        <w:t>, как правило, подразделяется на пункты.</w:t>
      </w:r>
    </w:p>
    <w:p w:rsidR="003B5D83" w:rsidRPr="00D96CED" w:rsidRDefault="003B5D83" w:rsidP="006E22E6">
      <w:pPr>
        <w:jc w:val="both"/>
      </w:pPr>
      <w:r w:rsidRPr="00D96CED">
        <w:tab/>
        <w:t xml:space="preserve">Пункты нумеруются арабскими цифрами с точкой и заголовков не имеют. </w:t>
      </w:r>
    </w:p>
    <w:p w:rsidR="003B5D83" w:rsidRPr="00D96CED" w:rsidRDefault="003B5D83" w:rsidP="006E22E6">
      <w:pPr>
        <w:jc w:val="both"/>
      </w:pPr>
      <w:r w:rsidRPr="00D96CED">
        <w:tab/>
        <w:t>Тексты пункта и его самостоятельных подпунктов пишутся с прописной буквы и заканчиваются точкой.</w:t>
      </w:r>
    </w:p>
    <w:p w:rsidR="003B5D83" w:rsidRPr="00D96CED" w:rsidRDefault="003B5D83"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3B5D83" w:rsidRPr="00D96CED" w:rsidRDefault="003B5D83"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3B5D83" w:rsidRPr="00D96CED" w:rsidRDefault="003B5D83" w:rsidP="006E22E6">
      <w:pPr>
        <w:jc w:val="both"/>
      </w:pPr>
      <w:r w:rsidRPr="00D96CED">
        <w:tab/>
        <w:t>Абзацы в пределах подпункта не нумеруются.</w:t>
      </w:r>
    </w:p>
    <w:p w:rsidR="003B5D83" w:rsidRPr="00D96CED" w:rsidRDefault="003B5D83"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tab/>
        <w:t>Содержащиеся даты в тексте допускается оформлять двумя способами: цифровым и словесно-цифровым.</w:t>
      </w:r>
    </w:p>
    <w:p w:rsidR="003B5D83" w:rsidRDefault="003B5D83"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3B5D83" w:rsidRPr="00D96CED" w:rsidRDefault="003B5D83" w:rsidP="006E22E6">
      <w:pPr>
        <w:jc w:val="both"/>
      </w:pPr>
      <w:r w:rsidRPr="00D96CED">
        <w:tab/>
        <w:t>Если порядковый номер месяца или числа состоит из одной цифры, то перед ними проставляется ноль.</w:t>
      </w:r>
    </w:p>
    <w:p w:rsidR="003B5D83" w:rsidRPr="00D96CED" w:rsidRDefault="003B5D83" w:rsidP="006E22E6">
      <w:pPr>
        <w:ind w:firstLine="708"/>
        <w:jc w:val="both"/>
        <w:rPr>
          <w:i/>
          <w:iCs/>
        </w:rPr>
      </w:pPr>
      <w:r w:rsidRPr="00D96CED">
        <w:rPr>
          <w:i/>
          <w:iCs/>
        </w:rPr>
        <w:t>Например: дату 9 февраля 20</w:t>
      </w:r>
      <w:r>
        <w:rPr>
          <w:i/>
          <w:iCs/>
        </w:rPr>
        <w:t>12</w:t>
      </w:r>
      <w:r w:rsidRPr="00D96CED">
        <w:rPr>
          <w:i/>
          <w:iCs/>
        </w:rPr>
        <w:t xml:space="preserve"> года следует оформлять: 09.02.20</w:t>
      </w:r>
      <w:r>
        <w:rPr>
          <w:i/>
          <w:iCs/>
        </w:rPr>
        <w:t>12</w:t>
      </w:r>
      <w:r w:rsidRPr="00D96CED">
        <w:rPr>
          <w:i/>
          <w:iCs/>
        </w:rPr>
        <w:t>.</w:t>
      </w:r>
    </w:p>
    <w:p w:rsidR="003B5D83" w:rsidRPr="00D96CED" w:rsidRDefault="003B5D83" w:rsidP="006E22E6">
      <w:pPr>
        <w:jc w:val="both"/>
      </w:pPr>
      <w:r w:rsidRPr="00D96CED">
        <w:tab/>
        <w:t xml:space="preserve">Календарные сроки в текстах проектов актов рекомендуется оформлять следующим образом: </w:t>
      </w:r>
      <w:r w:rsidRPr="00D96CED">
        <w:rPr>
          <w:i/>
          <w:iCs/>
        </w:rPr>
        <w:t>в первом полугодии 20</w:t>
      </w:r>
      <w:r>
        <w:rPr>
          <w:i/>
          <w:iCs/>
        </w:rPr>
        <w:t>12</w:t>
      </w:r>
      <w:r w:rsidRPr="00D96CED">
        <w:rPr>
          <w:i/>
          <w:iCs/>
        </w:rPr>
        <w:t xml:space="preserve">г., в </w:t>
      </w:r>
      <w:r w:rsidRPr="00D96CED">
        <w:rPr>
          <w:i/>
          <w:iCs/>
          <w:lang w:val="en-US"/>
        </w:rPr>
        <w:t>III</w:t>
      </w:r>
      <w:r w:rsidRPr="00D96CED">
        <w:rPr>
          <w:i/>
          <w:iCs/>
        </w:rPr>
        <w:t xml:space="preserve"> квартале 20</w:t>
      </w:r>
      <w:r>
        <w:rPr>
          <w:i/>
          <w:iCs/>
        </w:rPr>
        <w:t>12</w:t>
      </w:r>
      <w:r w:rsidRPr="00D96CED">
        <w:rPr>
          <w:i/>
          <w:iCs/>
        </w:rPr>
        <w:t xml:space="preserve"> г., за 9 месяцев 20</w:t>
      </w:r>
      <w:r>
        <w:rPr>
          <w:i/>
          <w:iCs/>
        </w:rPr>
        <w:t>12</w:t>
      </w:r>
      <w:r w:rsidRPr="00D96CED">
        <w:rPr>
          <w:i/>
          <w:iCs/>
        </w:rPr>
        <w:t xml:space="preserve"> года, в 20</w:t>
      </w:r>
      <w:r>
        <w:rPr>
          <w:i/>
          <w:iCs/>
        </w:rPr>
        <w:t>12</w:t>
      </w:r>
      <w:r w:rsidRPr="00D96CED">
        <w:rPr>
          <w:i/>
          <w:iCs/>
        </w:rPr>
        <w:t xml:space="preserve"> году, бюджет на 20</w:t>
      </w:r>
      <w:r>
        <w:rPr>
          <w:i/>
          <w:iCs/>
        </w:rPr>
        <w:t>12</w:t>
      </w:r>
      <w:r w:rsidRPr="00D96CED">
        <w:rPr>
          <w:i/>
          <w:iCs/>
        </w:rPr>
        <w:t xml:space="preserve"> год.</w:t>
      </w:r>
    </w:p>
    <w:p w:rsidR="003B5D83" w:rsidRPr="00D96CED" w:rsidRDefault="003B5D83" w:rsidP="006E22E6">
      <w:pPr>
        <w:jc w:val="both"/>
        <w:rPr>
          <w:i/>
          <w:iCs/>
        </w:rPr>
      </w:pPr>
      <w:r w:rsidRPr="00D96CED">
        <w:tab/>
        <w:t>3.</w:t>
      </w:r>
      <w:r>
        <w:t>1</w:t>
      </w:r>
      <w:r w:rsidRPr="00D96CED">
        <w:t xml:space="preserve">.6. </w:t>
      </w:r>
      <w:r w:rsidRPr="00D96CED">
        <w:rPr>
          <w:i/>
          <w:iCs/>
        </w:rPr>
        <w:t>Подпись правового акта (постановление, распоряжение).</w:t>
      </w:r>
    </w:p>
    <w:p w:rsidR="003B5D83" w:rsidRPr="00D96CED" w:rsidRDefault="003B5D83" w:rsidP="00F04989">
      <w:pPr>
        <w:tabs>
          <w:tab w:val="left" w:pos="5670"/>
        </w:tabs>
        <w:jc w:val="both"/>
      </w:pPr>
      <w:r w:rsidRPr="00D96CED">
        <w:t xml:space="preserve"> Подпись отделяется от текста 3 интервалами и состоит из слов «Г</w:t>
      </w:r>
      <w:r>
        <w:t>лава сельского поселения</w:t>
      </w:r>
      <w:r w:rsidRPr="00D96CED">
        <w:t>». Слова «</w:t>
      </w:r>
      <w:r>
        <w:t>сельского поселения</w:t>
      </w:r>
      <w:r w:rsidRPr="00D96CED">
        <w:t xml:space="preserve">» печатаются в </w:t>
      </w:r>
      <w:r>
        <w:t>одну</w:t>
      </w:r>
      <w:r w:rsidRPr="00D96CED">
        <w:t xml:space="preserve"> строк</w:t>
      </w:r>
      <w:r>
        <w:t>у</w:t>
      </w:r>
      <w:r w:rsidRPr="00D96CED">
        <w:t xml:space="preserve"> от левой гран</w:t>
      </w:r>
      <w:r>
        <w:t>ицы текстового поля</w:t>
      </w:r>
      <w:r w:rsidRPr="00D96CED">
        <w:t>. Инициалы и фамилия печатаются у правой границы текстового поля.</w:t>
      </w:r>
    </w:p>
    <w:p w:rsidR="003B5D83" w:rsidRDefault="003B5D83" w:rsidP="006E22E6">
      <w:pPr>
        <w:ind w:firstLine="684"/>
        <w:jc w:val="both"/>
        <w:rPr>
          <w:i/>
          <w:iCs/>
        </w:rPr>
      </w:pPr>
    </w:p>
    <w:p w:rsidR="003B5D83" w:rsidRDefault="003B5D83" w:rsidP="006E22E6">
      <w:pPr>
        <w:ind w:firstLine="684"/>
        <w:jc w:val="both"/>
        <w:rPr>
          <w:i/>
          <w:iCs/>
        </w:rPr>
      </w:pPr>
      <w:r w:rsidRPr="00D96CED">
        <w:rPr>
          <w:i/>
          <w:iCs/>
        </w:rPr>
        <w:t xml:space="preserve">Например: </w:t>
      </w:r>
    </w:p>
    <w:p w:rsidR="003B5D83" w:rsidRPr="00D96CED" w:rsidRDefault="003B5D83" w:rsidP="006E22E6">
      <w:pPr>
        <w:ind w:firstLine="684"/>
        <w:jc w:val="both"/>
        <w:rPr>
          <w:i/>
          <w:iCs/>
        </w:rPr>
      </w:pPr>
    </w:p>
    <w:p w:rsidR="003B5D83" w:rsidRPr="00D96CED" w:rsidRDefault="003B5D83" w:rsidP="00151896">
      <w:pPr>
        <w:jc w:val="both"/>
        <w:rPr>
          <w:i/>
          <w:iCs/>
        </w:rPr>
      </w:pPr>
      <w:r w:rsidRPr="00D96CED">
        <w:rPr>
          <w:i/>
          <w:iCs/>
        </w:rPr>
        <w:t xml:space="preserve"> Г</w:t>
      </w:r>
      <w:r>
        <w:rPr>
          <w:i/>
          <w:iCs/>
        </w:rPr>
        <w:t xml:space="preserve">лава </w:t>
      </w:r>
      <w:r w:rsidRPr="005A04A8">
        <w:rPr>
          <w:i/>
          <w:iCs/>
        </w:rPr>
        <w:t>сельского поселения</w:t>
      </w:r>
      <w:r>
        <w:rPr>
          <w:i/>
          <w:iCs/>
        </w:rPr>
        <w:tab/>
      </w:r>
      <w:r>
        <w:rPr>
          <w:i/>
          <w:iCs/>
        </w:rPr>
        <w:tab/>
      </w:r>
      <w:r w:rsidRPr="00D96CED">
        <w:rPr>
          <w:i/>
          <w:iCs/>
        </w:rPr>
        <w:t>И.О. Фамилия</w:t>
      </w:r>
    </w:p>
    <w:p w:rsidR="003B5D83" w:rsidRDefault="003B5D83" w:rsidP="006E22E6">
      <w:pPr>
        <w:jc w:val="both"/>
      </w:pPr>
      <w:r w:rsidRPr="00D96CED">
        <w:tab/>
      </w:r>
    </w:p>
    <w:p w:rsidR="003B5D83" w:rsidRPr="00D96CED" w:rsidRDefault="003B5D83" w:rsidP="00D20DA6">
      <w:pPr>
        <w:ind w:firstLine="720"/>
        <w:jc w:val="both"/>
      </w:pPr>
      <w:r w:rsidRPr="00D96CED">
        <w:t>3.</w:t>
      </w:r>
      <w:r>
        <w:t>1</w:t>
      </w:r>
      <w:r w:rsidRPr="00D96CED">
        <w:t>.7. Приложения к проектам правовых актов оформляются на отдельных листах бумаги.</w:t>
      </w:r>
    </w:p>
    <w:p w:rsidR="003B5D83" w:rsidRPr="00D96CED" w:rsidRDefault="003B5D83"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3B5D83" w:rsidRPr="00D96CED" w:rsidRDefault="003B5D83" w:rsidP="006E22E6">
      <w:pPr>
        <w:jc w:val="both"/>
      </w:pPr>
      <w:r w:rsidRPr="00D96CED">
        <w:tab/>
        <w:t>Приложениями могут являться положения, регламенты, перечни, списки, графики, таблицы и др.</w:t>
      </w:r>
    </w:p>
    <w:p w:rsidR="003B5D83" w:rsidRPr="00D96CED" w:rsidRDefault="003B5D83" w:rsidP="006E22E6">
      <w:pPr>
        <w:jc w:val="both"/>
      </w:pPr>
      <w:r w:rsidRPr="00D96CED">
        <w:tab/>
        <w:t>Существует несколько способов оформления приложений.</w:t>
      </w:r>
    </w:p>
    <w:p w:rsidR="003B5D83" w:rsidRPr="00D96CED" w:rsidRDefault="003B5D83"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3B5D83" w:rsidRDefault="003B5D83" w:rsidP="006E22E6">
      <w:pPr>
        <w:tabs>
          <w:tab w:val="left" w:pos="570"/>
        </w:tabs>
        <w:jc w:val="both"/>
      </w:pPr>
      <w:r w:rsidRPr="00D96CED">
        <w:tab/>
      </w:r>
    </w:p>
    <w:p w:rsidR="003B5D83" w:rsidRPr="00D1350E" w:rsidRDefault="003B5D83" w:rsidP="00B92A38">
      <w:pPr>
        <w:tabs>
          <w:tab w:val="left" w:pos="570"/>
        </w:tabs>
        <w:jc w:val="center"/>
        <w:rPr>
          <w:i/>
          <w:iCs/>
        </w:rPr>
      </w:pPr>
      <w:r w:rsidRPr="00D96CED">
        <w:rPr>
          <w:i/>
          <w:iCs/>
        </w:rPr>
        <w:t xml:space="preserve">Например: </w:t>
      </w:r>
      <w:r w:rsidRPr="00D96CED">
        <w:rPr>
          <w:i/>
          <w:iCs/>
        </w:rPr>
        <w:tab/>
      </w:r>
      <w:r w:rsidRPr="00D96CED">
        <w:tab/>
      </w:r>
      <w:r w:rsidRPr="00D96CED">
        <w:tab/>
      </w:r>
      <w:r w:rsidRPr="00D96CED">
        <w:tab/>
      </w:r>
      <w:r w:rsidRPr="00D96CED">
        <w:tab/>
      </w:r>
      <w:r w:rsidRPr="00D96CED">
        <w:tab/>
      </w:r>
      <w:r w:rsidRPr="00D96CED">
        <w:tab/>
      </w:r>
      <w:r w:rsidRPr="00D96CED">
        <w:tab/>
      </w:r>
      <w:r w:rsidRPr="00D1350E">
        <w:rPr>
          <w:i/>
          <w:iCs/>
        </w:rPr>
        <w:t>Приложение</w:t>
      </w:r>
    </w:p>
    <w:p w:rsidR="003B5D83" w:rsidRDefault="003B5D83" w:rsidP="00B92A38">
      <w:pPr>
        <w:ind w:left="4956" w:firstLine="81"/>
        <w:jc w:val="center"/>
        <w:rPr>
          <w:i/>
          <w:iCs/>
        </w:rPr>
      </w:pPr>
      <w:r w:rsidRPr="00D1350E">
        <w:rPr>
          <w:i/>
          <w:iCs/>
        </w:rPr>
        <w:t>к постановлению</w:t>
      </w:r>
      <w:r>
        <w:rPr>
          <w:i/>
          <w:iCs/>
        </w:rPr>
        <w:t xml:space="preserve"> администрации</w:t>
      </w:r>
    </w:p>
    <w:p w:rsidR="003B5D83" w:rsidRPr="00F451EF" w:rsidRDefault="003B5D83" w:rsidP="00B92A38">
      <w:pPr>
        <w:jc w:val="center"/>
        <w:rPr>
          <w:i/>
          <w:iCs/>
        </w:rPr>
      </w:pPr>
      <w:r w:rsidRPr="00F451EF">
        <w:rPr>
          <w:i/>
          <w:iCs/>
        </w:rPr>
        <w:t xml:space="preserve">______________ сельского поселения  </w:t>
      </w:r>
    </w:p>
    <w:p w:rsidR="003B5D83" w:rsidRPr="00D1350E" w:rsidRDefault="003B5D83" w:rsidP="00B92A38">
      <w:pPr>
        <w:jc w:val="center"/>
        <w:rPr>
          <w:i/>
          <w:iCs/>
        </w:rPr>
      </w:pPr>
      <w:r w:rsidRPr="00D1350E">
        <w:rPr>
          <w:i/>
          <w:iCs/>
        </w:rPr>
        <w:t xml:space="preserve">от  </w:t>
      </w:r>
      <w:r>
        <w:rPr>
          <w:i/>
          <w:iCs/>
        </w:rPr>
        <w:t>_________</w:t>
      </w:r>
      <w:r w:rsidRPr="00D1350E">
        <w:rPr>
          <w:i/>
          <w:iCs/>
        </w:rPr>
        <w:t xml:space="preserve">   №</w:t>
      </w:r>
      <w:r>
        <w:rPr>
          <w:i/>
          <w:iCs/>
        </w:rPr>
        <w:t>_____</w:t>
      </w:r>
    </w:p>
    <w:p w:rsidR="003B5D83" w:rsidRPr="00D96CED" w:rsidRDefault="003B5D83" w:rsidP="006E22E6">
      <w:pPr>
        <w:ind w:left="6372" w:firstLine="708"/>
        <w:jc w:val="both"/>
      </w:pPr>
    </w:p>
    <w:p w:rsidR="003B5D83" w:rsidRPr="00D96CED" w:rsidRDefault="003B5D83" w:rsidP="006E22E6">
      <w:pPr>
        <w:ind w:firstLine="708"/>
        <w:jc w:val="both"/>
      </w:pPr>
      <w:r w:rsidRPr="00D96CED">
        <w:t>При наличии нескольких приложений, они нумеруются.</w:t>
      </w:r>
    </w:p>
    <w:p w:rsidR="003B5D83" w:rsidRDefault="003B5D83" w:rsidP="006E22E6">
      <w:pPr>
        <w:tabs>
          <w:tab w:val="left" w:pos="570"/>
        </w:tabs>
        <w:jc w:val="both"/>
        <w:rPr>
          <w:i/>
          <w:iCs/>
        </w:rPr>
      </w:pPr>
    </w:p>
    <w:p w:rsidR="003B5D83" w:rsidRPr="00D1350E" w:rsidRDefault="003B5D83" w:rsidP="00F04989">
      <w:pPr>
        <w:tabs>
          <w:tab w:val="left" w:pos="570"/>
        </w:tabs>
        <w:ind w:firstLine="720"/>
        <w:jc w:val="right"/>
        <w:rPr>
          <w:i/>
          <w:iCs/>
        </w:rPr>
      </w:pPr>
      <w:r w:rsidRPr="00D96CED">
        <w:rPr>
          <w:i/>
          <w:iCs/>
        </w:rPr>
        <w:t xml:space="preserve"> Например:</w:t>
      </w:r>
      <w:r w:rsidRPr="00D96CED">
        <w:rPr>
          <w:i/>
          <w:iCs/>
        </w:rPr>
        <w:tab/>
      </w:r>
      <w:r w:rsidRPr="00D96CED">
        <w:rPr>
          <w:i/>
          <w:iCs/>
        </w:rPr>
        <w:tab/>
      </w:r>
      <w:r w:rsidRPr="00D96CED">
        <w:rPr>
          <w:i/>
          <w:iCs/>
        </w:rPr>
        <w:tab/>
      </w:r>
      <w:r w:rsidRPr="00D96CED">
        <w:rPr>
          <w:i/>
          <w:iCs/>
        </w:rPr>
        <w:tab/>
      </w:r>
      <w:r w:rsidRPr="00D96CED">
        <w:rPr>
          <w:i/>
          <w:iCs/>
        </w:rPr>
        <w:tab/>
      </w:r>
      <w:r w:rsidRPr="00D96CED">
        <w:rPr>
          <w:i/>
          <w:iCs/>
        </w:rPr>
        <w:tab/>
      </w:r>
      <w:r w:rsidRPr="00D1350E">
        <w:rPr>
          <w:i/>
          <w:iCs/>
        </w:rPr>
        <w:t xml:space="preserve">         Приложение № 1 </w:t>
      </w:r>
    </w:p>
    <w:p w:rsidR="003B5D83" w:rsidRDefault="003B5D83" w:rsidP="00F04989">
      <w:pPr>
        <w:jc w:val="right"/>
        <w:rPr>
          <w:i/>
          <w:iCs/>
        </w:rPr>
      </w:pPr>
      <w:r w:rsidRPr="00D1350E">
        <w:rPr>
          <w:i/>
          <w:iCs/>
        </w:rPr>
        <w:tab/>
      </w:r>
      <w:r w:rsidRPr="00D1350E">
        <w:rPr>
          <w:i/>
          <w:iCs/>
        </w:rPr>
        <w:tab/>
      </w:r>
      <w:r w:rsidRPr="00D1350E">
        <w:rPr>
          <w:i/>
          <w:iCs/>
        </w:rPr>
        <w:tab/>
      </w:r>
      <w:r w:rsidRPr="00D1350E">
        <w:rPr>
          <w:i/>
          <w:iCs/>
        </w:rPr>
        <w:tab/>
      </w:r>
      <w:r w:rsidRPr="00D1350E">
        <w:rPr>
          <w:i/>
          <w:iCs/>
        </w:rPr>
        <w:tab/>
        <w:t>к постановлению</w:t>
      </w:r>
      <w:r>
        <w:rPr>
          <w:i/>
          <w:iCs/>
        </w:rPr>
        <w:t xml:space="preserve"> администрации </w:t>
      </w:r>
    </w:p>
    <w:p w:rsidR="003B5D83" w:rsidRDefault="003B5D83" w:rsidP="00F04989">
      <w:pPr>
        <w:jc w:val="right"/>
        <w:rPr>
          <w:i/>
          <w:iCs/>
        </w:rPr>
      </w:pPr>
      <w:r w:rsidRPr="00F451EF">
        <w:rPr>
          <w:i/>
          <w:iCs/>
        </w:rPr>
        <w:t xml:space="preserve">______________ сельского поселения  </w:t>
      </w:r>
    </w:p>
    <w:p w:rsidR="003B5D83" w:rsidRPr="00D1350E" w:rsidRDefault="003B5D83" w:rsidP="00F04989">
      <w:pPr>
        <w:jc w:val="right"/>
        <w:rPr>
          <w:i/>
          <w:iCs/>
        </w:rPr>
      </w:pPr>
      <w:r w:rsidRPr="00D1350E">
        <w:rPr>
          <w:i/>
          <w:iCs/>
        </w:rPr>
        <w:t xml:space="preserve">от   </w:t>
      </w:r>
      <w:r>
        <w:rPr>
          <w:i/>
          <w:iCs/>
        </w:rPr>
        <w:t>_____________</w:t>
      </w:r>
      <w:r w:rsidRPr="00D1350E">
        <w:rPr>
          <w:i/>
          <w:iCs/>
        </w:rPr>
        <w:t xml:space="preserve">  №</w:t>
      </w:r>
      <w:r>
        <w:rPr>
          <w:i/>
          <w:iCs/>
        </w:rPr>
        <w:t>_________</w:t>
      </w:r>
    </w:p>
    <w:p w:rsidR="003B5D83" w:rsidRPr="00D96CED" w:rsidRDefault="003B5D83" w:rsidP="006E22E6">
      <w:pPr>
        <w:ind w:left="6372" w:firstLine="708"/>
        <w:jc w:val="both"/>
      </w:pPr>
    </w:p>
    <w:p w:rsidR="003B5D83" w:rsidRPr="00D96CED" w:rsidRDefault="003B5D83"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3B5D83" w:rsidRPr="00D96CED" w:rsidRDefault="003B5D83" w:rsidP="006E22E6">
      <w:pPr>
        <w:jc w:val="both"/>
        <w:rPr>
          <w:i/>
          <w:iCs/>
        </w:rPr>
      </w:pPr>
      <w:r w:rsidRPr="00D96CED">
        <w:tab/>
      </w:r>
      <w:r w:rsidRPr="00D96CED">
        <w:rPr>
          <w:i/>
          <w:iCs/>
        </w:rPr>
        <w:t>Например:</w:t>
      </w:r>
    </w:p>
    <w:p w:rsidR="003B5D83" w:rsidRPr="00491071" w:rsidRDefault="003B5D83" w:rsidP="006E22E6">
      <w:pPr>
        <w:jc w:val="both"/>
        <w:rPr>
          <w:i/>
          <w:iCs/>
        </w:rPr>
      </w:pPr>
      <w:r w:rsidRPr="00D96CED">
        <w:rPr>
          <w:i/>
          <w:iCs/>
        </w:rPr>
        <w:tab/>
      </w:r>
      <w:r w:rsidRPr="00D96CED">
        <w:rPr>
          <w:i/>
          <w:iCs/>
        </w:rPr>
        <w:tab/>
      </w:r>
      <w:r w:rsidRPr="00D96CED">
        <w:rPr>
          <w:i/>
          <w:iCs/>
        </w:rPr>
        <w:tab/>
      </w:r>
      <w:r w:rsidRPr="00D96CED">
        <w:rPr>
          <w:i/>
          <w:iCs/>
        </w:rPr>
        <w:tab/>
      </w:r>
      <w:r w:rsidRPr="00D96CED">
        <w:rPr>
          <w:i/>
          <w:iCs/>
        </w:rPr>
        <w:tab/>
      </w:r>
      <w:r w:rsidRPr="00D96CED">
        <w:rPr>
          <w:i/>
          <w:iCs/>
        </w:rPr>
        <w:tab/>
      </w:r>
      <w:r w:rsidRPr="00D96CED">
        <w:rPr>
          <w:i/>
          <w:iCs/>
        </w:rPr>
        <w:tab/>
      </w:r>
      <w:r w:rsidRPr="00D96CED">
        <w:rPr>
          <w:i/>
          <w:iCs/>
        </w:rPr>
        <w:tab/>
      </w:r>
      <w:r w:rsidRPr="00491071">
        <w:rPr>
          <w:i/>
          <w:iCs/>
        </w:rPr>
        <w:t>УТВЕРЖДЕНО</w:t>
      </w:r>
    </w:p>
    <w:p w:rsidR="003B5D83" w:rsidRPr="00491071" w:rsidRDefault="003B5D83" w:rsidP="006E22E6">
      <w:pPr>
        <w:jc w:val="both"/>
        <w:rPr>
          <w:i/>
          <w:iCs/>
        </w:rPr>
      </w:pPr>
      <w:r w:rsidRPr="00491071">
        <w:rPr>
          <w:i/>
          <w:iCs/>
        </w:rPr>
        <w:tab/>
      </w:r>
      <w:r w:rsidRPr="00491071">
        <w:rPr>
          <w:i/>
          <w:iCs/>
        </w:rPr>
        <w:tab/>
      </w:r>
      <w:r w:rsidRPr="00491071">
        <w:rPr>
          <w:i/>
          <w:iCs/>
        </w:rPr>
        <w:tab/>
      </w:r>
      <w:r>
        <w:rPr>
          <w:i/>
          <w:iCs/>
        </w:rPr>
        <w:tab/>
      </w:r>
      <w:r>
        <w:rPr>
          <w:i/>
          <w:iCs/>
        </w:rPr>
        <w:tab/>
      </w:r>
      <w:r w:rsidRPr="00491071">
        <w:rPr>
          <w:i/>
          <w:iCs/>
        </w:rPr>
        <w:t>Постановлением</w:t>
      </w:r>
      <w:r>
        <w:rPr>
          <w:i/>
          <w:iCs/>
        </w:rPr>
        <w:t xml:space="preserve"> администрации</w:t>
      </w:r>
    </w:p>
    <w:p w:rsidR="003B5D83" w:rsidRPr="00491071" w:rsidRDefault="003B5D83" w:rsidP="006E22E6">
      <w:pPr>
        <w:jc w:val="both"/>
        <w:rPr>
          <w:i/>
          <w:iCs/>
        </w:rPr>
      </w:pPr>
      <w:r>
        <w:rPr>
          <w:i/>
          <w:iCs/>
        </w:rPr>
        <w:tab/>
      </w:r>
      <w:r>
        <w:rPr>
          <w:i/>
          <w:iCs/>
        </w:rPr>
        <w:tab/>
      </w:r>
      <w:r>
        <w:rPr>
          <w:i/>
          <w:iCs/>
        </w:rPr>
        <w:tab/>
      </w:r>
      <w:r>
        <w:rPr>
          <w:i/>
          <w:iCs/>
        </w:rPr>
        <w:tab/>
      </w:r>
      <w:r>
        <w:rPr>
          <w:i/>
          <w:iCs/>
        </w:rPr>
        <w:tab/>
      </w:r>
      <w:r w:rsidRPr="00F451EF">
        <w:rPr>
          <w:i/>
          <w:iCs/>
        </w:rPr>
        <w:t xml:space="preserve">______________ сельского поселения  </w:t>
      </w:r>
    </w:p>
    <w:p w:rsidR="003B5D83" w:rsidRPr="00491071" w:rsidRDefault="003B5D83" w:rsidP="006E22E6">
      <w:pPr>
        <w:jc w:val="both"/>
        <w:rPr>
          <w:i/>
          <w:iCs/>
        </w:rPr>
      </w:pPr>
      <w:r>
        <w:rPr>
          <w:i/>
          <w:iCs/>
        </w:rPr>
        <w:tab/>
      </w:r>
      <w:r>
        <w:rPr>
          <w:i/>
          <w:iCs/>
        </w:rPr>
        <w:tab/>
      </w:r>
      <w:r>
        <w:rPr>
          <w:i/>
          <w:iCs/>
        </w:rPr>
        <w:tab/>
      </w:r>
      <w:r>
        <w:rPr>
          <w:i/>
          <w:iCs/>
        </w:rPr>
        <w:tab/>
      </w:r>
      <w:r>
        <w:rPr>
          <w:i/>
          <w:iCs/>
        </w:rPr>
        <w:tab/>
      </w:r>
      <w:r w:rsidRPr="00491071">
        <w:rPr>
          <w:i/>
          <w:iCs/>
        </w:rPr>
        <w:t xml:space="preserve">от </w:t>
      </w:r>
      <w:r>
        <w:rPr>
          <w:i/>
          <w:iCs/>
        </w:rPr>
        <w:t>___________</w:t>
      </w:r>
      <w:r w:rsidRPr="00491071">
        <w:rPr>
          <w:i/>
          <w:iCs/>
        </w:rPr>
        <w:t xml:space="preserve">               №</w:t>
      </w:r>
      <w:r>
        <w:rPr>
          <w:i/>
          <w:iCs/>
        </w:rPr>
        <w:t>_______</w:t>
      </w:r>
    </w:p>
    <w:p w:rsidR="003B5D83" w:rsidRDefault="003B5D83" w:rsidP="006E22E6">
      <w:pPr>
        <w:jc w:val="both"/>
      </w:pPr>
      <w:r w:rsidRPr="00D96CED">
        <w:tab/>
      </w:r>
    </w:p>
    <w:p w:rsidR="003B5D83" w:rsidRPr="00D96CED" w:rsidRDefault="003B5D83" w:rsidP="006E22E6">
      <w:pPr>
        <w:jc w:val="both"/>
      </w:pPr>
      <w:r w:rsidRPr="00D96CED">
        <w:t>Слово «Приложение №» в данном случае не пишется. 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
    <w:p w:rsidR="003B5D83" w:rsidRPr="00D96CED" w:rsidRDefault="003B5D83" w:rsidP="006E22E6">
      <w:pPr>
        <w:jc w:val="both"/>
      </w:pPr>
      <w:r w:rsidRPr="00D96CED">
        <w:tab/>
      </w:r>
      <w:r w:rsidRPr="00D20DA6">
        <w:t>Заголовок к тексту приложения печатается центрованным способам</w:t>
      </w:r>
      <w:r w:rsidRPr="00D96CED">
        <w:t xml:space="preserve">и выделяется прописными буквами, </w:t>
      </w:r>
      <w:r>
        <w:t>и полужирным шрифтом</w:t>
      </w:r>
      <w:r w:rsidRPr="00D96CED">
        <w:t>. Строки заголовка печатаются через один межстрочный интервал.</w:t>
      </w:r>
    </w:p>
    <w:p w:rsidR="003B5D83" w:rsidRPr="00D96CED" w:rsidRDefault="003B5D83" w:rsidP="006E22E6">
      <w:pPr>
        <w:jc w:val="both"/>
      </w:pPr>
      <w:r w:rsidRPr="00D96CED">
        <w:tab/>
        <w:t>Заголовок приложения отделяется от текста двумя интервалами.</w:t>
      </w:r>
    </w:p>
    <w:p w:rsidR="003B5D83" w:rsidRPr="00D96CED" w:rsidRDefault="003B5D83"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3B5D83" w:rsidRPr="00D96CED" w:rsidRDefault="003B5D83" w:rsidP="006E22E6">
      <w:pPr>
        <w:jc w:val="both"/>
      </w:pPr>
      <w:r w:rsidRPr="00D96CED">
        <w:tab/>
        <w:t xml:space="preserve">Текст приложения может быть оформлен в виде таблицы. </w:t>
      </w:r>
    </w:p>
    <w:p w:rsidR="003B5D83" w:rsidRPr="00D96CED" w:rsidRDefault="003B5D83"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3B5D83" w:rsidRPr="00D96CED" w:rsidRDefault="003B5D83"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3B5D83" w:rsidRDefault="003B5D83" w:rsidP="006E22E6">
      <w:pPr>
        <w:ind w:firstLine="708"/>
        <w:jc w:val="both"/>
      </w:pPr>
      <w:r w:rsidRPr="00D96CED">
        <w:t>3.</w:t>
      </w:r>
      <w:r>
        <w:t>1</w:t>
      </w:r>
      <w:r w:rsidRPr="00D96CED">
        <w:t>.8.При наличии в тексте постановления (распоряжения) или в тексте приложения ссылки на сноски, они оформляются надстрочными знаками, в</w:t>
      </w:r>
    </w:p>
    <w:p w:rsidR="003B5D83" w:rsidRPr="00D96CED" w:rsidRDefault="003B5D83" w:rsidP="00A21405">
      <w:pPr>
        <w:jc w:val="both"/>
      </w:pPr>
      <w:r w:rsidRPr="00D96CED">
        <w:t>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3B5D83" w:rsidRPr="00D96CED" w:rsidRDefault="003B5D83" w:rsidP="006E22E6">
      <w:pPr>
        <w:jc w:val="both"/>
      </w:pPr>
      <w:r w:rsidRPr="00D96CED">
        <w:tab/>
        <w:t>После символа сноски ее текст печатается с прописной буквы. В конце текста сноски ставится точка.</w:t>
      </w:r>
    </w:p>
    <w:p w:rsidR="003B5D83" w:rsidRPr="00D96CED" w:rsidRDefault="003B5D83" w:rsidP="006E22E6">
      <w:pPr>
        <w:jc w:val="both"/>
        <w:rPr>
          <w:i/>
          <w:iCs/>
        </w:rPr>
      </w:pPr>
      <w:r w:rsidRPr="00D96CED">
        <w:rPr>
          <w:i/>
          <w:iCs/>
        </w:rPr>
        <w:t>Например:</w:t>
      </w:r>
    </w:p>
    <w:p w:rsidR="003B5D83" w:rsidRPr="00D96CED" w:rsidRDefault="003B5D83" w:rsidP="006E22E6">
      <w:pPr>
        <w:jc w:val="both"/>
        <w:rPr>
          <w:i/>
          <w:iCs/>
        </w:rPr>
      </w:pPr>
      <w:r w:rsidRPr="00D96CED">
        <w:rPr>
          <w:i/>
          <w:iCs/>
        </w:rPr>
        <w:t>_________________________________________</w:t>
      </w:r>
    </w:p>
    <w:p w:rsidR="003B5D83" w:rsidRPr="00D96CED" w:rsidRDefault="003B5D83" w:rsidP="006E22E6">
      <w:pPr>
        <w:jc w:val="both"/>
        <w:rPr>
          <w:i/>
          <w:iCs/>
        </w:rPr>
      </w:pPr>
      <w:r w:rsidRPr="00D96CED">
        <w:rPr>
          <w:i/>
          <w:iCs/>
        </w:rPr>
        <w:t>* или</w:t>
      </w:r>
      <w:r w:rsidRPr="00D96CED">
        <w:rPr>
          <w:i/>
          <w:iCs/>
          <w:vertAlign w:val="superscript"/>
        </w:rPr>
        <w:t xml:space="preserve"> 1</w:t>
      </w:r>
      <w:r w:rsidRPr="00D96CED">
        <w:rPr>
          <w:i/>
          <w:iCs/>
        </w:rPr>
        <w:t xml:space="preserve"> Только  для учреждений культуры.</w:t>
      </w:r>
    </w:p>
    <w:p w:rsidR="003B5D83" w:rsidRPr="00D96CED" w:rsidRDefault="003B5D83" w:rsidP="001D6B5E">
      <w:pPr>
        <w:jc w:val="both"/>
      </w:pPr>
      <w:r w:rsidRPr="00D96CED">
        <w:tab/>
        <w:t>На протяжении всего документа следует применять один вид знака сноски.</w:t>
      </w:r>
    </w:p>
    <w:p w:rsidR="003B5D83" w:rsidRPr="00A21405" w:rsidRDefault="003B5D83" w:rsidP="006E22E6">
      <w:pPr>
        <w:jc w:val="both"/>
      </w:pPr>
      <w:r w:rsidRPr="00D96CED">
        <w:tab/>
      </w:r>
      <w:r w:rsidRPr="00A21405">
        <w:t>3.1.9.Оформление реквизита «виза согласования» проектов постановлений (распоряжений).</w:t>
      </w:r>
    </w:p>
    <w:p w:rsidR="003B5D83" w:rsidRPr="00A21405" w:rsidRDefault="003B5D83" w:rsidP="006E22E6">
      <w:pPr>
        <w:jc w:val="both"/>
      </w:pPr>
      <w:r w:rsidRPr="00A21405">
        <w:tab/>
        <w:t>Визы оформляются на оборотной стороне последнего листа проекта постановления (распоряжения) в верхней его части.</w:t>
      </w:r>
    </w:p>
    <w:p w:rsidR="003B5D83" w:rsidRDefault="003B5D83" w:rsidP="002E1C30">
      <w:pPr>
        <w:ind w:firstLine="709"/>
        <w:jc w:val="both"/>
      </w:pPr>
      <w:r w:rsidRPr="00A21405">
        <w:t>Реквизит «виза согласования» печатается от левой границы текстового поля и состоит из слова «Визирование» после него ставится двоеточие.</w:t>
      </w:r>
      <w:r>
        <w:t xml:space="preserve"> </w:t>
      </w:r>
      <w:r w:rsidRPr="00A21405">
        <w:t>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 (ставится подпись). В нижней части листа визирования указывается фамилия и инициалы имени и отчества исполнителя (ставится подпись).</w:t>
      </w:r>
    </w:p>
    <w:p w:rsidR="003B5D83" w:rsidRPr="00D96CED" w:rsidRDefault="003B5D83" w:rsidP="006E22E6">
      <w:pPr>
        <w:jc w:val="both"/>
      </w:pPr>
      <w:r w:rsidRPr="00D96CED">
        <w:tab/>
        <w:t>3.</w:t>
      </w:r>
      <w:r>
        <w:t>1</w:t>
      </w:r>
      <w:r w:rsidRPr="00D96CED">
        <w:t xml:space="preserve">.10. </w:t>
      </w:r>
      <w:r w:rsidRPr="00D96CED">
        <w:tab/>
        <w:t>Поясните</w:t>
      </w:r>
      <w:r>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3B5D83" w:rsidRPr="00D96CED" w:rsidRDefault="003B5D83" w:rsidP="006E22E6">
      <w:pPr>
        <w:jc w:val="both"/>
      </w:pPr>
      <w:r w:rsidRPr="00D96CED">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3B5D83" w:rsidRPr="00D96CED" w:rsidRDefault="003B5D83"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3B5D83" w:rsidRPr="00D96CED" w:rsidRDefault="003B5D83"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печатается шрифтом размером № 14</w:t>
      </w:r>
      <w:r>
        <w:t>,полуторным межстрочным интервалом</w:t>
      </w:r>
      <w:r w:rsidRPr="00D96CED">
        <w:t>.</w:t>
      </w:r>
    </w:p>
    <w:p w:rsidR="003B5D83" w:rsidRPr="00D96CED" w:rsidRDefault="003B5D83" w:rsidP="006E22E6">
      <w:pPr>
        <w:jc w:val="both"/>
      </w:pPr>
      <w:r w:rsidRPr="00D96CED">
        <w:tab/>
        <w:t>Первая строка абзаца печатается от левой границы текстового поля.</w:t>
      </w:r>
    </w:p>
    <w:p w:rsidR="003B5D83" w:rsidRDefault="003B5D83"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3B5D83" w:rsidRPr="000B66CC" w:rsidRDefault="003B5D83" w:rsidP="006E22E6">
      <w:pPr>
        <w:ind w:firstLine="741"/>
        <w:jc w:val="both"/>
      </w:pPr>
      <w:r w:rsidRPr="000B66CC">
        <w:t xml:space="preserve">Пояснительная записка подписывается </w:t>
      </w:r>
      <w:r>
        <w:t>должностным лицом  ____________сельского поселения</w:t>
      </w:r>
      <w:r w:rsidRPr="000B66CC">
        <w:t>, подготовившим проект правового акта.</w:t>
      </w:r>
    </w:p>
    <w:p w:rsidR="003B5D83" w:rsidRPr="00D96CED" w:rsidRDefault="003B5D83"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3B5D83" w:rsidRPr="00D96CED" w:rsidRDefault="003B5D83" w:rsidP="006E22E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3B5D83" w:rsidRPr="00D96CED" w:rsidRDefault="003B5D83"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3B5D83" w:rsidRDefault="003B5D83" w:rsidP="006E22E6">
      <w:pPr>
        <w:ind w:hanging="57"/>
        <w:jc w:val="both"/>
      </w:pPr>
      <w:r>
        <w:t>П</w:t>
      </w:r>
      <w:r w:rsidRPr="00D96CED">
        <w:t>оследняя буква в расшифровке подписи ограничивается правым полем.</w:t>
      </w:r>
    </w:p>
    <w:p w:rsidR="003B5D83" w:rsidRPr="000B66CC" w:rsidRDefault="003B5D83" w:rsidP="006E22E6">
      <w:pPr>
        <w:ind w:firstLine="708"/>
        <w:jc w:val="both"/>
      </w:pPr>
      <w:r w:rsidRPr="000B66CC">
        <w:t xml:space="preserve">Ниже подписи </w:t>
      </w:r>
      <w:r>
        <w:t xml:space="preserve">главы сельского поселения </w:t>
      </w:r>
      <w:r w:rsidRPr="000B66CC">
        <w:t>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3B5D83" w:rsidRPr="00ED317A" w:rsidRDefault="003B5D83" w:rsidP="006E22E6">
      <w:pPr>
        <w:ind w:firstLine="855"/>
        <w:jc w:val="both"/>
      </w:pPr>
      <w:r w:rsidRPr="00ED317A">
        <w:rPr>
          <w:i/>
          <w:iCs/>
        </w:rPr>
        <w:t>Например:</w:t>
      </w:r>
    </w:p>
    <w:p w:rsidR="003B5D83" w:rsidRPr="00ED317A" w:rsidRDefault="003B5D83" w:rsidP="006E22E6">
      <w:pPr>
        <w:rPr>
          <w:i/>
          <w:iCs/>
        </w:rPr>
      </w:pPr>
      <w:r w:rsidRPr="00ED317A">
        <w:rPr>
          <w:i/>
          <w:iCs/>
        </w:rPr>
        <w:t>Главный специалист</w:t>
      </w:r>
    </w:p>
    <w:p w:rsidR="003B5D83" w:rsidRPr="00ED317A" w:rsidRDefault="003B5D83" w:rsidP="00ED317A">
      <w:r w:rsidRPr="00ED317A">
        <w:rPr>
          <w:i/>
          <w:iCs/>
        </w:rPr>
        <w:t>Администрации сельского поселения</w:t>
      </w:r>
    </w:p>
    <w:p w:rsidR="003B5D83" w:rsidRPr="00ED317A" w:rsidRDefault="003B5D83" w:rsidP="00ED317A">
      <w:pPr>
        <w:rPr>
          <w:i/>
          <w:iCs/>
        </w:rPr>
      </w:pPr>
      <w:r w:rsidRPr="00ED317A">
        <w:rPr>
          <w:i/>
          <w:iCs/>
        </w:rPr>
        <w:t>В.И.Петров</w:t>
      </w:r>
    </w:p>
    <w:p w:rsidR="003B5D83" w:rsidRPr="00ED317A" w:rsidRDefault="003B5D83" w:rsidP="006E22E6">
      <w:pPr>
        <w:jc w:val="both"/>
        <w:rPr>
          <w:i/>
          <w:iCs/>
        </w:rPr>
      </w:pPr>
      <w:r w:rsidRPr="00ED317A">
        <w:rPr>
          <w:i/>
          <w:iCs/>
        </w:rPr>
        <w:t>15.07.2012</w:t>
      </w:r>
    </w:p>
    <w:p w:rsidR="003B5D83" w:rsidRPr="00ED317A" w:rsidRDefault="003B5D83" w:rsidP="006E22E6">
      <w:pPr>
        <w:jc w:val="both"/>
        <w:rPr>
          <w:i/>
          <w:iCs/>
        </w:rPr>
      </w:pPr>
      <w:r w:rsidRPr="00ED317A">
        <w:rPr>
          <w:i/>
          <w:iCs/>
        </w:rPr>
        <w:t>51-5-79</w:t>
      </w:r>
    </w:p>
    <w:p w:rsidR="003B5D83" w:rsidRDefault="003B5D83" w:rsidP="001D1EAD">
      <w:pPr>
        <w:ind w:firstLine="684"/>
        <w:jc w:val="both"/>
        <w:rPr>
          <w:b/>
          <w:bCs/>
        </w:rPr>
      </w:pPr>
    </w:p>
    <w:p w:rsidR="003B5D83" w:rsidRDefault="003B5D83" w:rsidP="001D1EAD">
      <w:pPr>
        <w:ind w:firstLine="684"/>
        <w:jc w:val="both"/>
        <w:rPr>
          <w:sz w:val="32"/>
          <w:szCs w:val="32"/>
        </w:rPr>
      </w:pPr>
      <w:r w:rsidRPr="00AF35CB">
        <w:rPr>
          <w:b/>
          <w:bCs/>
          <w:smallCaps/>
        </w:rPr>
        <w:t xml:space="preserve">3.2. Подготовка и оформление протоколов совещаний, заседаний комиссий, советов, иных коллегиальных и совещательных органов при администрации </w:t>
      </w:r>
      <w:r w:rsidRPr="00ED61C7">
        <w:rPr>
          <w:b/>
          <w:bCs/>
          <w:sz w:val="24"/>
          <w:szCs w:val="24"/>
        </w:rPr>
        <w:t>СЕЛЬСКОГО ПОСЕЛЕНИЯ</w:t>
      </w:r>
    </w:p>
    <w:p w:rsidR="003B5D83" w:rsidRPr="00AF35CB" w:rsidRDefault="003B5D83" w:rsidP="001D1EAD">
      <w:pPr>
        <w:ind w:firstLine="684"/>
        <w:jc w:val="both"/>
        <w:rPr>
          <w:b/>
          <w:bCs/>
          <w:smallCaps/>
        </w:rPr>
      </w:pPr>
    </w:p>
    <w:p w:rsidR="003B5D83" w:rsidRDefault="003B5D83" w:rsidP="001D1EAD">
      <w:pPr>
        <w:ind w:firstLine="708"/>
        <w:jc w:val="both"/>
        <w:rPr>
          <w:b/>
          <w:bCs/>
        </w:rPr>
      </w:pPr>
      <w:r w:rsidRPr="00AF35CB">
        <w:rPr>
          <w:b/>
          <w:bCs/>
        </w:rPr>
        <w:t>3.2.1. Подготовка и оформление протоколов совещаний, заседаний комиссий, советов, иных совещательных органов.</w:t>
      </w:r>
    </w:p>
    <w:p w:rsidR="003B5D83" w:rsidRPr="00AF35CB" w:rsidRDefault="003B5D83" w:rsidP="001D1EAD">
      <w:pPr>
        <w:ind w:firstLine="708"/>
        <w:jc w:val="both"/>
        <w:rPr>
          <w:b/>
          <w:bCs/>
        </w:rPr>
      </w:pPr>
    </w:p>
    <w:p w:rsidR="003B5D83" w:rsidRDefault="003B5D83" w:rsidP="001D1EAD">
      <w:pPr>
        <w:ind w:firstLine="708"/>
        <w:jc w:val="both"/>
      </w:pPr>
      <w: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3B5D83" w:rsidRDefault="003B5D83"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3B5D83" w:rsidRDefault="003B5D83" w:rsidP="001D1EAD">
      <w:pPr>
        <w:ind w:firstLine="708"/>
        <w:jc w:val="both"/>
      </w:pPr>
      <w:r>
        <w:t>Протоколы постоянно действующих и временных комиссий (советов) и иных коллегиальных, совещательных органов при администрации  сельского поселения  оформляются на стандартных листах бумаги формата А4.</w:t>
      </w:r>
    </w:p>
    <w:p w:rsidR="003B5D83" w:rsidRDefault="003B5D83" w:rsidP="001D1EAD">
      <w:pPr>
        <w:ind w:firstLine="708"/>
        <w:jc w:val="both"/>
      </w:pPr>
      <w:r>
        <w:t>Оформление протоколов  осуществляется должностным лицом администрации сельского поселения, на которого возложена организационно-техническая работа деятельности комиссии (совета) или подготовки совещания.</w:t>
      </w:r>
    </w:p>
    <w:p w:rsidR="003B5D83" w:rsidRPr="00D96CED" w:rsidRDefault="003B5D83"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3B5D83" w:rsidRPr="00D96CED" w:rsidRDefault="003B5D83"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3B5D83" w:rsidRPr="00D96CED" w:rsidRDefault="003B5D83"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3B5D83" w:rsidRPr="00D96CED" w:rsidRDefault="003B5D83" w:rsidP="001D1EAD">
      <w:pPr>
        <w:ind w:firstLine="708"/>
        <w:jc w:val="both"/>
        <w:rPr>
          <w:i/>
          <w:iCs/>
        </w:rPr>
      </w:pPr>
      <w:r w:rsidRPr="00D96CED">
        <w:rPr>
          <w:i/>
          <w:iCs/>
        </w:rPr>
        <w:t xml:space="preserve">Например: </w:t>
      </w:r>
    </w:p>
    <w:p w:rsidR="003B5D83" w:rsidRDefault="003B5D83" w:rsidP="002C05EE">
      <w:pPr>
        <w:ind w:firstLine="709"/>
        <w:jc w:val="center"/>
        <w:rPr>
          <w:b/>
          <w:bCs/>
          <w:spacing w:val="60"/>
          <w:sz w:val="32"/>
          <w:szCs w:val="32"/>
        </w:rPr>
      </w:pPr>
      <w:r w:rsidRPr="007538FC">
        <w:rPr>
          <w:b/>
          <w:bCs/>
          <w:spacing w:val="60"/>
          <w:sz w:val="32"/>
          <w:szCs w:val="32"/>
        </w:rPr>
        <w:t>П Р О Т О К О Л</w:t>
      </w:r>
    </w:p>
    <w:p w:rsidR="003B5D83" w:rsidRDefault="003B5D83" w:rsidP="002C05EE">
      <w:pPr>
        <w:ind w:firstLine="709"/>
        <w:jc w:val="center"/>
        <w:rPr>
          <w:b/>
          <w:bCs/>
          <w:sz w:val="32"/>
          <w:szCs w:val="32"/>
        </w:rPr>
      </w:pPr>
      <w:r w:rsidRPr="009D6A65">
        <w:rPr>
          <w:b/>
          <w:bCs/>
          <w:sz w:val="32"/>
          <w:szCs w:val="32"/>
        </w:rPr>
        <w:t xml:space="preserve">заседания комиссии по безопасности дорожного </w:t>
      </w:r>
    </w:p>
    <w:p w:rsidR="003B5D83" w:rsidRPr="009D6A65" w:rsidRDefault="003B5D83" w:rsidP="002C05EE">
      <w:pPr>
        <w:ind w:firstLine="709"/>
        <w:jc w:val="center"/>
        <w:rPr>
          <w:b/>
          <w:bCs/>
          <w:sz w:val="32"/>
          <w:szCs w:val="32"/>
        </w:rPr>
      </w:pPr>
      <w:r w:rsidRPr="009D6A65">
        <w:rPr>
          <w:b/>
          <w:bCs/>
          <w:sz w:val="32"/>
          <w:szCs w:val="32"/>
        </w:rPr>
        <w:t xml:space="preserve">движения при администрации </w:t>
      </w:r>
      <w:r>
        <w:rPr>
          <w:b/>
          <w:bCs/>
          <w:sz w:val="32"/>
          <w:szCs w:val="32"/>
        </w:rPr>
        <w:t xml:space="preserve"> Краснореченского сельского поселения</w:t>
      </w:r>
    </w:p>
    <w:p w:rsidR="003B5D83" w:rsidRPr="009D6A65" w:rsidRDefault="003B5D83" w:rsidP="002C05EE">
      <w:pPr>
        <w:ind w:firstLine="709"/>
        <w:jc w:val="center"/>
        <w:rPr>
          <w:b/>
          <w:bCs/>
          <w:sz w:val="32"/>
          <w:szCs w:val="32"/>
        </w:rPr>
      </w:pPr>
      <w:r w:rsidRPr="009D6A65">
        <w:rPr>
          <w:b/>
          <w:bCs/>
          <w:sz w:val="32"/>
          <w:szCs w:val="32"/>
        </w:rPr>
        <w:t>Грибановского</w:t>
      </w:r>
      <w:r>
        <w:rPr>
          <w:b/>
          <w:bCs/>
          <w:sz w:val="32"/>
          <w:szCs w:val="32"/>
        </w:rPr>
        <w:t xml:space="preserve"> </w:t>
      </w:r>
      <w:r w:rsidRPr="009D6A65">
        <w:rPr>
          <w:b/>
          <w:bCs/>
          <w:sz w:val="32"/>
          <w:szCs w:val="32"/>
        </w:rPr>
        <w:t>муниципального  района</w:t>
      </w:r>
    </w:p>
    <w:p w:rsidR="003B5D83" w:rsidRPr="00034701" w:rsidRDefault="003B5D83" w:rsidP="001D1EAD">
      <w:pPr>
        <w:ind w:firstLine="708"/>
        <w:jc w:val="center"/>
        <w:rPr>
          <w:b/>
          <w:bCs/>
          <w:sz w:val="32"/>
          <w:szCs w:val="32"/>
        </w:rPr>
      </w:pPr>
    </w:p>
    <w:p w:rsidR="003B5D83" w:rsidRPr="00D96CED" w:rsidRDefault="003B5D83" w:rsidP="001D1EAD">
      <w:pPr>
        <w:ind w:firstLine="708"/>
        <w:jc w:val="both"/>
      </w:pPr>
      <w:r w:rsidRPr="00D96CED">
        <w:rPr>
          <w:i/>
          <w:iCs/>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3B5D83" w:rsidRPr="00D96CED" w:rsidRDefault="003B5D83"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3B5D83" w:rsidRPr="00D96CED" w:rsidRDefault="003B5D83"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и.т.д.</w:t>
      </w:r>
    </w:p>
    <w:p w:rsidR="003B5D83" w:rsidRPr="00416F5C" w:rsidRDefault="003B5D83" w:rsidP="00D02CA0">
      <w:pPr>
        <w:ind w:firstLine="708"/>
        <w:jc w:val="both"/>
        <w:rPr>
          <w:color w:val="000000"/>
        </w:rPr>
      </w:pPr>
      <w:r w:rsidRPr="000B58FE">
        <w:rPr>
          <w:color w:val="000000"/>
        </w:rPr>
        <w:t>Текст протокола</w:t>
      </w:r>
      <w:r>
        <w:rPr>
          <w:color w:val="000000"/>
        </w:rPr>
        <w:t xml:space="preserve"> </w:t>
      </w:r>
      <w:r w:rsidRPr="00416F5C">
        <w:rPr>
          <w:color w:val="000000"/>
        </w:rPr>
        <w:t xml:space="preserve">состоит из двух частей: вводной и основной. </w:t>
      </w:r>
    </w:p>
    <w:p w:rsidR="003B5D83" w:rsidRPr="00416F5C" w:rsidRDefault="003B5D83"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3B5D83" w:rsidRPr="00416F5C" w:rsidRDefault="003B5D83" w:rsidP="00D02CA0">
      <w:pPr>
        <w:ind w:firstLine="708"/>
        <w:jc w:val="both"/>
        <w:rPr>
          <w:color w:val="000000"/>
        </w:rPr>
      </w:pPr>
      <w:r w:rsidRPr="00416F5C">
        <w:rPr>
          <w:color w:val="000000"/>
        </w:rPr>
        <w:t>Слово «ПРЕДСЕДАТЕЛЬСТВОВАЛ» печатается центрова</w:t>
      </w:r>
      <w:r>
        <w:rPr>
          <w:color w:val="000000"/>
        </w:rPr>
        <w:t>но</w:t>
      </w:r>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3B5D83" w:rsidRPr="00416F5C" w:rsidRDefault="003B5D83" w:rsidP="00D02CA0">
      <w:pPr>
        <w:ind w:firstLine="708"/>
        <w:jc w:val="both"/>
        <w:rPr>
          <w:color w:val="000000"/>
        </w:rPr>
      </w:pPr>
      <w:r w:rsidRPr="00416F5C">
        <w:rPr>
          <w:color w:val="000000"/>
        </w:rPr>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3B5D83" w:rsidRPr="00AB2B0F" w:rsidRDefault="003B5D83" w:rsidP="00D02CA0">
      <w:pPr>
        <w:ind w:firstLine="708"/>
        <w:jc w:val="both"/>
        <w:rPr>
          <w:color w:val="000000"/>
          <w:spacing w:val="2"/>
        </w:rPr>
      </w:pPr>
      <w:r w:rsidRPr="00AB2B0F">
        <w:rPr>
          <w:color w:val="000000"/>
          <w:spacing w:val="2"/>
        </w:rPr>
        <w:t>Наименования должностей персонального состава печатаются от левой границы текстового поля, справа от наименования должностей – их инициалы и фамилия.</w:t>
      </w:r>
    </w:p>
    <w:p w:rsidR="003B5D83" w:rsidRPr="00416F5C" w:rsidRDefault="003B5D83"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3B5D83" w:rsidRPr="00416F5C" w:rsidRDefault="003B5D83" w:rsidP="00D02CA0">
      <w:pPr>
        <w:ind w:firstLine="708"/>
        <w:jc w:val="both"/>
        <w:rPr>
          <w:i/>
          <w:iCs/>
          <w:color w:val="000000"/>
        </w:rPr>
      </w:pPr>
      <w:r w:rsidRPr="00416F5C">
        <w:rPr>
          <w:i/>
          <w:iCs/>
          <w:color w:val="000000"/>
        </w:rPr>
        <w:t>Например:</w:t>
      </w:r>
    </w:p>
    <w:p w:rsidR="003B5D83" w:rsidRPr="00416F5C" w:rsidRDefault="003B5D83" w:rsidP="00D02CA0">
      <w:pPr>
        <w:ind w:firstLine="708"/>
        <w:jc w:val="both"/>
        <w:rPr>
          <w:color w:val="000000"/>
        </w:rPr>
      </w:pPr>
      <w:r w:rsidRPr="00416F5C">
        <w:rPr>
          <w:color w:val="000000"/>
        </w:rPr>
        <w:t>1.</w:t>
      </w:r>
    </w:p>
    <w:p w:rsidR="003B5D83" w:rsidRPr="00416F5C" w:rsidRDefault="003B5D83" w:rsidP="00D02CA0">
      <w:pPr>
        <w:ind w:firstLine="708"/>
        <w:jc w:val="both"/>
        <w:rPr>
          <w:color w:val="000000"/>
        </w:rPr>
      </w:pPr>
      <w:r w:rsidRPr="00416F5C">
        <w:rPr>
          <w:color w:val="000000"/>
        </w:rPr>
        <w:t>2.</w:t>
      </w:r>
    </w:p>
    <w:p w:rsidR="003B5D83" w:rsidRPr="00D96CED" w:rsidRDefault="003B5D83" w:rsidP="00D02CA0">
      <w:pPr>
        <w:ind w:firstLine="708"/>
        <w:jc w:val="both"/>
      </w:pPr>
      <w:r w:rsidRPr="00D96CED">
        <w:t>3.</w:t>
      </w:r>
    </w:p>
    <w:p w:rsidR="003B5D83" w:rsidRPr="00D96CED" w:rsidRDefault="003B5D83" w:rsidP="00D02CA0">
      <w:pPr>
        <w:ind w:firstLine="708"/>
        <w:jc w:val="both"/>
      </w:pPr>
      <w:r w:rsidRPr="00D96CED">
        <w:t>3.1.</w:t>
      </w:r>
    </w:p>
    <w:p w:rsidR="003B5D83" w:rsidRPr="00D96CED" w:rsidRDefault="003B5D83" w:rsidP="00D02CA0">
      <w:pPr>
        <w:ind w:firstLine="708"/>
        <w:jc w:val="both"/>
      </w:pPr>
      <w:r w:rsidRPr="00D96CED">
        <w:t>3.2.</w:t>
      </w:r>
    </w:p>
    <w:p w:rsidR="003B5D83" w:rsidRPr="00D96CED" w:rsidRDefault="003B5D83" w:rsidP="00D02CA0">
      <w:pPr>
        <w:ind w:firstLine="708"/>
        <w:jc w:val="both"/>
      </w:pPr>
      <w:r w:rsidRPr="00D96CED">
        <w:t>3.3.</w:t>
      </w:r>
    </w:p>
    <w:p w:rsidR="003B5D83" w:rsidRDefault="003B5D83" w:rsidP="00D02CA0">
      <w:pPr>
        <w:ind w:firstLine="708"/>
        <w:jc w:val="both"/>
      </w:pPr>
      <w:r w:rsidRPr="00D96CED">
        <w:t>3.3.1.</w:t>
      </w:r>
    </w:p>
    <w:p w:rsidR="003B5D83" w:rsidRDefault="003B5D83" w:rsidP="00D02CA0">
      <w:pPr>
        <w:ind w:firstLine="708"/>
        <w:jc w:val="both"/>
      </w:pPr>
    </w:p>
    <w:p w:rsidR="003B5D83" w:rsidRPr="00D96CED" w:rsidRDefault="003B5D83"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3B5D83" w:rsidRDefault="003B5D83"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3B5D83" w:rsidRPr="00D96CED" w:rsidRDefault="003B5D83"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3B5D83" w:rsidRPr="00D96CED" w:rsidRDefault="003B5D83"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w:t>
      </w:r>
      <w:r>
        <w:t xml:space="preserve">сельского поселения </w:t>
      </w:r>
      <w:r w:rsidRPr="00D96CED">
        <w:t>оформляются на общем бланке</w:t>
      </w:r>
      <w:r>
        <w:t xml:space="preserve"> администрации сельского поселения</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3B5D83" w:rsidRPr="00D96CED" w:rsidRDefault="003B5D83"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3B5D83" w:rsidRPr="00D96CED" w:rsidRDefault="003B5D83" w:rsidP="00D02CA0">
      <w:pPr>
        <w:ind w:firstLine="708"/>
        <w:jc w:val="both"/>
      </w:pPr>
      <w:r w:rsidRPr="00D96CED">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3B5D83" w:rsidRPr="00416F5C" w:rsidRDefault="003B5D83" w:rsidP="00D02CA0">
      <w:pPr>
        <w:ind w:firstLine="708"/>
        <w:jc w:val="both"/>
        <w:rPr>
          <w:color w:val="000000"/>
        </w:rPr>
      </w:pPr>
      <w:r>
        <w:t xml:space="preserve">3.2.3. </w:t>
      </w:r>
      <w:r w:rsidRPr="00D96CED">
        <w:t xml:space="preserve">Копии протоколов </w:t>
      </w:r>
      <w:r>
        <w:t xml:space="preserve">совещаний, </w:t>
      </w:r>
      <w:r w:rsidRPr="00D02CA0">
        <w:t xml:space="preserve">заседаний комиссий, советов, иных коллегиальных и совещательных органов при администрации </w:t>
      </w:r>
      <w:r>
        <w:t xml:space="preserve">сельского поселения </w:t>
      </w:r>
      <w:r w:rsidRPr="00D96CED">
        <w:t>направляются</w:t>
      </w:r>
      <w:r>
        <w:t xml:space="preserve"> заместителю главы сельского поселения</w:t>
      </w:r>
      <w:r w:rsidRPr="00D96CED">
        <w:t>,</w:t>
      </w:r>
      <w:r>
        <w:t xml:space="preserve"> а также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3B5D83" w:rsidRDefault="003B5D83" w:rsidP="00D02CA0">
      <w:pPr>
        <w:ind w:firstLine="708"/>
        <w:jc w:val="both"/>
        <w:rPr>
          <w:color w:val="000000"/>
        </w:rPr>
      </w:pPr>
      <w:r w:rsidRPr="00416F5C">
        <w:rPr>
          <w:color w:val="000000"/>
        </w:rPr>
        <w:t>Рассылка осуществляется</w:t>
      </w:r>
      <w:r>
        <w:rPr>
          <w:color w:val="000000"/>
        </w:rPr>
        <w:t xml:space="preserve"> </w:t>
      </w:r>
      <w:r w:rsidRPr="00A32E89">
        <w:rPr>
          <w:color w:val="000000"/>
        </w:rPr>
        <w:t>на бумажных носителях.</w:t>
      </w:r>
    </w:p>
    <w:p w:rsidR="003B5D83" w:rsidRDefault="003B5D83" w:rsidP="001D1EAD">
      <w:pPr>
        <w:ind w:firstLine="708"/>
        <w:jc w:val="both"/>
      </w:pPr>
      <w:r w:rsidRPr="006E67C8">
        <w:t>3.2.</w:t>
      </w:r>
      <w:r>
        <w:t>4</w:t>
      </w:r>
      <w:r w:rsidRPr="006E67C8">
        <w:t>.</w:t>
      </w:r>
      <w:r>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B5D83" w:rsidRPr="00D96CED" w:rsidRDefault="003B5D83" w:rsidP="003D2E91">
      <w:pPr>
        <w:jc w:val="both"/>
        <w:rPr>
          <w:b/>
          <w:bCs/>
          <w:sz w:val="20"/>
          <w:szCs w:val="20"/>
        </w:rPr>
      </w:pPr>
      <w:r w:rsidRPr="00D96CED">
        <w:tab/>
      </w:r>
      <w:r w:rsidRPr="00D96CED">
        <w:rPr>
          <w:b/>
          <w:bCs/>
        </w:rPr>
        <w:t>3.</w:t>
      </w:r>
      <w:r>
        <w:rPr>
          <w:b/>
          <w:bCs/>
        </w:rPr>
        <w:t>3</w:t>
      </w:r>
      <w:r w:rsidRPr="00D96CED">
        <w:rPr>
          <w:b/>
          <w:bCs/>
        </w:rPr>
        <w:t>. Подготовка и оформление служебных писем</w:t>
      </w:r>
    </w:p>
    <w:p w:rsidR="003B5D83" w:rsidRDefault="003B5D83" w:rsidP="003D2E91">
      <w:pPr>
        <w:jc w:val="both"/>
      </w:pPr>
      <w:r w:rsidRPr="00D96CED">
        <w:tab/>
        <w:t>3.</w:t>
      </w:r>
      <w:r>
        <w:t>3</w:t>
      </w:r>
      <w:r w:rsidRPr="00D96CED">
        <w:t>.1. Служебные письма в</w:t>
      </w:r>
      <w:r>
        <w:t xml:space="preserve"> администрации сельского поселения</w:t>
      </w:r>
      <w:r w:rsidRPr="00D96CED">
        <w:t xml:space="preserve">  готовятся: </w:t>
      </w:r>
    </w:p>
    <w:p w:rsidR="003B5D83" w:rsidRPr="00D96CED" w:rsidRDefault="003B5D83"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B5D83" w:rsidRPr="00D96CED" w:rsidRDefault="003B5D83"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B5D83" w:rsidRPr="00D96CED" w:rsidRDefault="003B5D83" w:rsidP="003D2E91">
      <w:pPr>
        <w:jc w:val="both"/>
      </w:pPr>
      <w:r w:rsidRPr="00D96CED">
        <w:tab/>
      </w:r>
      <w:r>
        <w:t xml:space="preserve">- </w:t>
      </w:r>
      <w:r w:rsidRPr="00D96CED">
        <w:t>как сопроводительные письма к направляемым документам;</w:t>
      </w:r>
    </w:p>
    <w:p w:rsidR="003B5D83" w:rsidRPr="00D96CED" w:rsidRDefault="003B5D83" w:rsidP="003D2E91">
      <w:pPr>
        <w:jc w:val="both"/>
      </w:pPr>
      <w:r w:rsidRPr="00D96CED">
        <w:tab/>
      </w:r>
      <w:r>
        <w:t xml:space="preserve">- </w:t>
      </w:r>
      <w:r w:rsidRPr="00D96CED">
        <w:t>как инициативные письма.</w:t>
      </w:r>
    </w:p>
    <w:p w:rsidR="003B5D83" w:rsidRPr="00D96CED" w:rsidRDefault="003B5D83" w:rsidP="003D2E91">
      <w:pPr>
        <w:jc w:val="both"/>
      </w:pPr>
      <w:r w:rsidRPr="00D96CED">
        <w:tab/>
        <w:t>3.</w:t>
      </w:r>
      <w:r>
        <w:t>3</w:t>
      </w:r>
      <w:r w:rsidRPr="00D96CED">
        <w:t xml:space="preserve">.2. Сроки подготовки ответных писем устанавливаются резолюцией </w:t>
      </w:r>
      <w:r>
        <w:t>главы  сельского поселения, его заместителя</w:t>
      </w:r>
      <w:r w:rsidRPr="00D96CED">
        <w:t xml:space="preserve"> на основании имеющихся сроков исполнения поручений</w:t>
      </w:r>
      <w:r>
        <w:t>.</w:t>
      </w:r>
    </w:p>
    <w:p w:rsidR="003B5D83" w:rsidRPr="00D96CED" w:rsidRDefault="003B5D83"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B5D83" w:rsidRDefault="003B5D83" w:rsidP="003D2E91">
      <w:pPr>
        <w:ind w:firstLine="684"/>
        <w:jc w:val="both"/>
      </w:pPr>
      <w:r w:rsidRPr="00D96CED">
        <w:t>Сроки подготовки инициативных писем определяются</w:t>
      </w:r>
      <w:r>
        <w:t xml:space="preserve"> главой  администрации сельского поселения.</w:t>
      </w:r>
    </w:p>
    <w:p w:rsidR="003B5D83" w:rsidRPr="00D96CED" w:rsidRDefault="003B5D83" w:rsidP="003D2E91">
      <w:pPr>
        <w:ind w:firstLine="684"/>
        <w:jc w:val="both"/>
      </w:pPr>
      <w:r w:rsidRPr="00D96CED">
        <w:t>3.</w:t>
      </w:r>
      <w:r>
        <w:t>3.3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B5D83" w:rsidRPr="00D96CED" w:rsidRDefault="003B5D83"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8-9 см.</w:t>
      </w:r>
    </w:p>
    <w:p w:rsidR="003B5D83" w:rsidRPr="00D96CED" w:rsidRDefault="003B5D83" w:rsidP="003D2E91">
      <w:pPr>
        <w:ind w:firstLine="684"/>
        <w:jc w:val="both"/>
      </w:pPr>
      <w:r w:rsidRPr="00D96CED">
        <w:t>3.</w:t>
      </w:r>
      <w:r>
        <w:t>3.4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B5D83" w:rsidRPr="00D96CED" w:rsidRDefault="003B5D83"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B5D83" w:rsidRPr="00D96CED" w:rsidRDefault="003B5D83" w:rsidP="003D2E91">
      <w:pPr>
        <w:ind w:firstLine="684"/>
        <w:jc w:val="both"/>
      </w:pPr>
      <w:r w:rsidRPr="00D96CED">
        <w:t>Во второй части помещаются выводы, предложения, просьбы, решения и т.д.</w:t>
      </w:r>
    </w:p>
    <w:p w:rsidR="003B5D83" w:rsidRPr="00D96CED" w:rsidRDefault="003B5D83" w:rsidP="003D2E91">
      <w:pPr>
        <w:ind w:firstLine="684"/>
        <w:jc w:val="both"/>
      </w:pPr>
      <w:r>
        <w:t>Содержание</w:t>
      </w:r>
      <w:r w:rsidRPr="00D96CED">
        <w:t xml:space="preserve"> ответных писем должны точно соответствовать поручениям, зафиксированным в резолюции руководителя.</w:t>
      </w:r>
    </w:p>
    <w:p w:rsidR="003B5D83" w:rsidRPr="00D96CED" w:rsidRDefault="003B5D83" w:rsidP="003D2E91">
      <w:pPr>
        <w:ind w:firstLine="684"/>
        <w:jc w:val="both"/>
      </w:pPr>
      <w:r w:rsidRPr="00D96CED">
        <w:t>Текст писем излагается от 3-го лица единственного числа.</w:t>
      </w:r>
    </w:p>
    <w:p w:rsidR="003B5D83" w:rsidRPr="00D96CED" w:rsidRDefault="003B5D83"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B5D83" w:rsidRPr="00D96CED" w:rsidRDefault="003B5D83" w:rsidP="003D2E91">
      <w:pPr>
        <w:jc w:val="both"/>
      </w:pPr>
      <w:r w:rsidRPr="00D96CED">
        <w:tab/>
      </w:r>
      <w:r w:rsidRPr="003D2E91">
        <w:t>3.3.</w:t>
      </w:r>
      <w:r>
        <w:t>5</w:t>
      </w:r>
      <w:r w:rsidRPr="003D2E91">
        <w:t xml:space="preserve">. </w:t>
      </w:r>
      <w:r w:rsidRPr="003D2E91">
        <w:tab/>
      </w:r>
      <w:r w:rsidRPr="00D96CED">
        <w:t>На последней странице письма</w:t>
      </w:r>
      <w:r>
        <w:t xml:space="preserve"> за подписью главы сельского поселения </w:t>
      </w:r>
      <w:r w:rsidRPr="00D96CED">
        <w:t>в нижнем левом углу лицевой или оборотной стороны последнего листа письма делается отметка об</w:t>
      </w:r>
      <w:r>
        <w:t xml:space="preserve"> ответственном исполните ледокумента,</w:t>
      </w:r>
      <w:r w:rsidRPr="00D96CED">
        <w:t xml:space="preserve"> которая включает фамилию</w:t>
      </w:r>
      <w:r>
        <w:t xml:space="preserve"> и</w:t>
      </w:r>
      <w:r w:rsidRPr="00D96CED">
        <w:t xml:space="preserve"> номер его служебного телефона</w:t>
      </w:r>
      <w:r>
        <w:t>.</w:t>
      </w:r>
    </w:p>
    <w:p w:rsidR="003B5D83" w:rsidRPr="00B02906" w:rsidRDefault="003B5D83" w:rsidP="003D2E91">
      <w:pPr>
        <w:ind w:firstLine="708"/>
        <w:jc w:val="both"/>
        <w:rPr>
          <w:i/>
          <w:iCs/>
          <w:color w:val="000000"/>
        </w:rPr>
      </w:pPr>
      <w:r w:rsidRPr="00B02906">
        <w:rPr>
          <w:i/>
          <w:iCs/>
          <w:color w:val="000000"/>
        </w:rPr>
        <w:t>Например:</w:t>
      </w:r>
    </w:p>
    <w:p w:rsidR="003B5D83" w:rsidRPr="00B02906" w:rsidRDefault="003B5D83" w:rsidP="003D2E91">
      <w:pPr>
        <w:jc w:val="both"/>
        <w:rPr>
          <w:i/>
          <w:iCs/>
          <w:color w:val="000000"/>
          <w:sz w:val="20"/>
          <w:szCs w:val="20"/>
        </w:rPr>
      </w:pPr>
      <w:r w:rsidRPr="00B02906">
        <w:rPr>
          <w:color w:val="000000"/>
        </w:rPr>
        <w:tab/>
      </w:r>
      <w:r w:rsidRPr="00B02906">
        <w:rPr>
          <w:i/>
          <w:iCs/>
          <w:color w:val="000000"/>
          <w:sz w:val="20"/>
          <w:szCs w:val="20"/>
        </w:rPr>
        <w:t>Иванов</w:t>
      </w:r>
      <w:r w:rsidRPr="00B02906">
        <w:rPr>
          <w:i/>
          <w:iCs/>
          <w:color w:val="000000"/>
          <w:sz w:val="20"/>
          <w:szCs w:val="20"/>
        </w:rPr>
        <w:tab/>
      </w:r>
      <w:r w:rsidRPr="00B02906">
        <w:rPr>
          <w:i/>
          <w:iCs/>
          <w:color w:val="000000"/>
          <w:sz w:val="20"/>
          <w:szCs w:val="20"/>
        </w:rPr>
        <w:tab/>
      </w:r>
      <w:r w:rsidRPr="00B02906">
        <w:rPr>
          <w:i/>
          <w:iCs/>
          <w:color w:val="000000"/>
          <w:sz w:val="20"/>
          <w:szCs w:val="20"/>
        </w:rPr>
        <w:tab/>
      </w:r>
      <w:r w:rsidRPr="00B02906">
        <w:rPr>
          <w:i/>
          <w:iCs/>
          <w:color w:val="000000"/>
          <w:sz w:val="20"/>
          <w:szCs w:val="20"/>
        </w:rPr>
        <w:tab/>
        <w:t>или          И.И. Иванов</w:t>
      </w:r>
    </w:p>
    <w:p w:rsidR="003B5D83" w:rsidRPr="00B02906" w:rsidRDefault="003B5D83" w:rsidP="003D2E91">
      <w:pPr>
        <w:ind w:left="708"/>
        <w:jc w:val="both"/>
        <w:rPr>
          <w:i/>
          <w:iCs/>
          <w:color w:val="000000"/>
          <w:sz w:val="20"/>
          <w:szCs w:val="20"/>
        </w:rPr>
      </w:pPr>
      <w:r>
        <w:rPr>
          <w:i/>
          <w:iCs/>
          <w:color w:val="000000"/>
          <w:sz w:val="20"/>
          <w:szCs w:val="20"/>
        </w:rPr>
        <w:t>2</w:t>
      </w:r>
      <w:r w:rsidRPr="00B02906">
        <w:rPr>
          <w:i/>
          <w:iCs/>
          <w:color w:val="000000"/>
          <w:sz w:val="20"/>
          <w:szCs w:val="20"/>
        </w:rPr>
        <w:t>-14-05</w:t>
      </w:r>
      <w:r w:rsidRPr="00B02906">
        <w:rPr>
          <w:i/>
          <w:iCs/>
          <w:color w:val="000000"/>
          <w:sz w:val="20"/>
          <w:szCs w:val="20"/>
        </w:rPr>
        <w:tab/>
      </w:r>
      <w:r w:rsidRPr="00B02906">
        <w:rPr>
          <w:i/>
          <w:iCs/>
          <w:color w:val="000000"/>
          <w:sz w:val="20"/>
          <w:szCs w:val="20"/>
        </w:rPr>
        <w:tab/>
      </w:r>
      <w:r w:rsidRPr="00B02906">
        <w:rPr>
          <w:i/>
          <w:iCs/>
          <w:color w:val="000000"/>
          <w:sz w:val="20"/>
          <w:szCs w:val="20"/>
        </w:rPr>
        <w:tab/>
      </w:r>
      <w:r>
        <w:rPr>
          <w:i/>
          <w:iCs/>
          <w:color w:val="000000"/>
          <w:sz w:val="20"/>
          <w:szCs w:val="20"/>
        </w:rPr>
        <w:tab/>
      </w:r>
      <w:r w:rsidRPr="00B02906">
        <w:rPr>
          <w:i/>
          <w:iCs/>
          <w:color w:val="000000"/>
          <w:sz w:val="20"/>
          <w:szCs w:val="20"/>
        </w:rPr>
        <w:t>2-</w:t>
      </w:r>
      <w:r>
        <w:rPr>
          <w:i/>
          <w:iCs/>
          <w:color w:val="000000"/>
          <w:sz w:val="20"/>
          <w:szCs w:val="20"/>
        </w:rPr>
        <w:t>14-05</w:t>
      </w:r>
    </w:p>
    <w:p w:rsidR="003B5D83" w:rsidRPr="00D96CED" w:rsidRDefault="003B5D83" w:rsidP="003D2E91">
      <w:pPr>
        <w:jc w:val="both"/>
        <w:rPr>
          <w:i/>
          <w:iCs/>
          <w:sz w:val="20"/>
          <w:szCs w:val="20"/>
        </w:rPr>
      </w:pPr>
    </w:p>
    <w:p w:rsidR="003B5D83" w:rsidRPr="00D96CED" w:rsidRDefault="003B5D83" w:rsidP="003D2E91">
      <w:pPr>
        <w:ind w:firstLine="708"/>
        <w:jc w:val="both"/>
      </w:pPr>
      <w:r w:rsidRPr="00D96CED">
        <w:t>Служебны</w:t>
      </w:r>
      <w:r>
        <w:t>е письма</w:t>
      </w:r>
      <w:r w:rsidRPr="00D96CED">
        <w:t xml:space="preserve"> оформляются в двух экземплярах. Первый экземпляр направляется адресату, второй остается</w:t>
      </w:r>
      <w:r>
        <w:t xml:space="preserve"> в администрации сельского поселения.</w:t>
      </w:r>
      <w:r w:rsidRPr="00D96CED">
        <w:t xml:space="preserve"> При необходимости копия зарегистрированного письма передается исполнителю.</w:t>
      </w:r>
    </w:p>
    <w:p w:rsidR="003B5D83" w:rsidRPr="002945CD" w:rsidRDefault="003B5D83" w:rsidP="00FF52B7">
      <w:pPr>
        <w:ind w:firstLine="684"/>
        <w:jc w:val="both"/>
        <w:rPr>
          <w:b/>
          <w:bCs/>
        </w:rPr>
      </w:pPr>
      <w:r>
        <w:rPr>
          <w:b/>
          <w:bCs/>
        </w:rPr>
        <w:t>3.4.</w:t>
      </w:r>
      <w:r w:rsidRPr="002945CD">
        <w:rPr>
          <w:b/>
          <w:bCs/>
        </w:rPr>
        <w:t xml:space="preserve"> Записка (аналитическая, докладная, служебная, объяснительная)</w:t>
      </w:r>
    </w:p>
    <w:p w:rsidR="003B5D83" w:rsidRPr="002945CD" w:rsidRDefault="003B5D83" w:rsidP="00FF52B7">
      <w:pPr>
        <w:ind w:firstLine="684"/>
        <w:jc w:val="both"/>
      </w:pPr>
      <w:r w:rsidRPr="002945CD">
        <w:t>Служебные (докладные) записки используются для информационного обмена между должностными ли</w:t>
      </w:r>
      <w:r>
        <w:t xml:space="preserve">цами и </w:t>
      </w:r>
      <w:r w:rsidRPr="002945CD">
        <w:t>специалистами</w:t>
      </w:r>
      <w:r>
        <w:t xml:space="preserve"> администрации сельского поселения</w:t>
      </w:r>
      <w:r w:rsidRPr="002945CD">
        <w:t>.</w:t>
      </w:r>
    </w:p>
    <w:p w:rsidR="003B5D83" w:rsidRPr="002945CD" w:rsidRDefault="003B5D83"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3B5D83" w:rsidRPr="002945CD" w:rsidRDefault="003B5D83" w:rsidP="00FF52B7">
      <w:pPr>
        <w:ind w:firstLine="684"/>
        <w:jc w:val="both"/>
      </w:pPr>
      <w:r w:rsidRPr="002945CD">
        <w:t>вид документа;</w:t>
      </w:r>
    </w:p>
    <w:p w:rsidR="003B5D83" w:rsidRPr="002945CD" w:rsidRDefault="003B5D83" w:rsidP="00FF52B7">
      <w:pPr>
        <w:ind w:firstLine="684"/>
        <w:jc w:val="both"/>
      </w:pPr>
      <w:r>
        <w:t>дата</w:t>
      </w:r>
      <w:r w:rsidRPr="002945CD">
        <w:t xml:space="preserve"> документа;</w:t>
      </w:r>
    </w:p>
    <w:p w:rsidR="003B5D83" w:rsidRPr="002945CD" w:rsidRDefault="003B5D83" w:rsidP="00FF52B7">
      <w:pPr>
        <w:ind w:firstLine="684"/>
        <w:jc w:val="both"/>
      </w:pPr>
      <w:r w:rsidRPr="002945CD">
        <w:t>регистрационный номер;</w:t>
      </w:r>
    </w:p>
    <w:p w:rsidR="003B5D83" w:rsidRPr="002945CD" w:rsidRDefault="003B5D83" w:rsidP="00FF52B7">
      <w:pPr>
        <w:ind w:firstLine="684"/>
        <w:jc w:val="both"/>
      </w:pPr>
      <w:r w:rsidRPr="002945CD">
        <w:t>название документа (заголовок к тексту), если текст более 4-5 строк;</w:t>
      </w:r>
    </w:p>
    <w:p w:rsidR="003B5D83" w:rsidRPr="002945CD" w:rsidRDefault="003B5D83" w:rsidP="00FF52B7">
      <w:pPr>
        <w:ind w:firstLine="684"/>
        <w:jc w:val="both"/>
      </w:pPr>
      <w:r w:rsidRPr="002945CD">
        <w:t>адресат;</w:t>
      </w:r>
    </w:p>
    <w:p w:rsidR="003B5D83" w:rsidRDefault="003B5D83" w:rsidP="00FF52B7">
      <w:pPr>
        <w:ind w:firstLine="684"/>
        <w:jc w:val="both"/>
      </w:pPr>
      <w:r w:rsidRPr="002945CD">
        <w:t>подпись.</w:t>
      </w:r>
    </w:p>
    <w:p w:rsidR="003B5D83" w:rsidRDefault="003B5D83" w:rsidP="003D2E91">
      <w:pPr>
        <w:ind w:firstLine="708"/>
        <w:jc w:val="both"/>
        <w:rPr>
          <w:b/>
          <w:bCs/>
        </w:rPr>
      </w:pPr>
    </w:p>
    <w:p w:rsidR="003B5D83" w:rsidRPr="00D96CED" w:rsidRDefault="003B5D83" w:rsidP="003D2E91">
      <w:pPr>
        <w:ind w:firstLine="708"/>
        <w:jc w:val="both"/>
        <w:rPr>
          <w:sz w:val="20"/>
          <w:szCs w:val="20"/>
        </w:rPr>
      </w:pPr>
      <w:r w:rsidRPr="00D96CED">
        <w:rPr>
          <w:b/>
          <w:bCs/>
        </w:rPr>
        <w:t>3.</w:t>
      </w:r>
      <w:r>
        <w:rPr>
          <w:b/>
          <w:bCs/>
        </w:rPr>
        <w:t>5</w:t>
      </w:r>
      <w:r w:rsidRPr="00D96CED">
        <w:rPr>
          <w:b/>
          <w:bCs/>
        </w:rPr>
        <w:t>. Особенности подготовки и оформления служебных писем при переписке с зарубежными адресатами</w:t>
      </w:r>
    </w:p>
    <w:p w:rsidR="003B5D83" w:rsidRPr="00D96CED" w:rsidRDefault="003B5D83" w:rsidP="003D2E91">
      <w:pPr>
        <w:jc w:val="both"/>
      </w:pPr>
      <w:r w:rsidRPr="00D96CED">
        <w:tab/>
        <w:t>3.</w:t>
      </w:r>
      <w:r>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B5D83" w:rsidRPr="00D96CED" w:rsidRDefault="003B5D83"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B5D83" w:rsidRPr="00D96CED" w:rsidRDefault="003B5D83"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оформляются в соответствии с требованиями, установленными  настоящей Инструкцией, и подписываются главой сельского поселения.</w:t>
      </w:r>
    </w:p>
    <w:p w:rsidR="003B5D83" w:rsidRDefault="003B5D83" w:rsidP="001D1EAD">
      <w:pPr>
        <w:ind w:firstLine="708"/>
        <w:jc w:val="both"/>
      </w:pPr>
    </w:p>
    <w:p w:rsidR="003B5D83" w:rsidRDefault="003B5D83" w:rsidP="00D87243">
      <w:pPr>
        <w:ind w:firstLine="708"/>
        <w:jc w:val="both"/>
        <w:rPr>
          <w:b/>
          <w:bCs/>
        </w:rPr>
      </w:pPr>
      <w:r w:rsidRPr="00D96CED">
        <w:rPr>
          <w:b/>
          <w:bCs/>
        </w:rPr>
        <w:t>3.</w:t>
      </w:r>
      <w:r>
        <w:rPr>
          <w:b/>
          <w:bCs/>
        </w:rPr>
        <w:t>6. Порядок подготовки, оформления, регистрации</w:t>
      </w:r>
      <w:r w:rsidRPr="00D96CED">
        <w:rPr>
          <w:b/>
          <w:bCs/>
        </w:rPr>
        <w:t xml:space="preserve"> и хранени</w:t>
      </w:r>
      <w:r>
        <w:rPr>
          <w:b/>
          <w:bCs/>
        </w:rPr>
        <w:t>я</w:t>
      </w:r>
      <w:r w:rsidRPr="00D96CED">
        <w:rPr>
          <w:b/>
          <w:bCs/>
        </w:rPr>
        <w:t xml:space="preserve"> договоров (</w:t>
      </w:r>
      <w:r>
        <w:rPr>
          <w:b/>
          <w:bCs/>
        </w:rPr>
        <w:t xml:space="preserve">контрактов, </w:t>
      </w:r>
      <w:r w:rsidRPr="00D96CED">
        <w:rPr>
          <w:b/>
          <w:bCs/>
        </w:rPr>
        <w:t>соглашений)</w:t>
      </w:r>
    </w:p>
    <w:p w:rsidR="003B5D83" w:rsidRPr="00D96CED" w:rsidRDefault="003B5D83" w:rsidP="00D87243">
      <w:pPr>
        <w:ind w:firstLine="708"/>
        <w:jc w:val="both"/>
        <w:rPr>
          <w:sz w:val="20"/>
          <w:szCs w:val="20"/>
        </w:rPr>
      </w:pPr>
    </w:p>
    <w:p w:rsidR="003B5D83" w:rsidRPr="00D96CED" w:rsidRDefault="003B5D83" w:rsidP="00FF52B7">
      <w:pPr>
        <w:jc w:val="both"/>
      </w:pPr>
      <w:r w:rsidRPr="00D96CED">
        <w:tab/>
        <w:t>3.</w:t>
      </w:r>
      <w:r>
        <w:t>6</w:t>
      </w:r>
      <w:r w:rsidRPr="00D96CED">
        <w:t xml:space="preserve">.1. </w:t>
      </w:r>
      <w:r w:rsidRPr="00D96CED">
        <w:tab/>
        <w:t>Основные требования и порядок подготовки, оформление, регистрация и хранение договоров</w:t>
      </w:r>
      <w:r>
        <w:t xml:space="preserve">, контрактов </w:t>
      </w:r>
      <w:r w:rsidRPr="00D96CED">
        <w:t xml:space="preserve"> и соглашений (далее – договор) определены  настоящей Инструкцией. </w:t>
      </w:r>
    </w:p>
    <w:p w:rsidR="003B5D83" w:rsidRPr="00D96CED" w:rsidRDefault="003B5D83" w:rsidP="00FF52B7">
      <w:pPr>
        <w:jc w:val="both"/>
      </w:pPr>
      <w:r w:rsidRPr="00D96CED">
        <w:tab/>
        <w:t>Договор оформляется на стандартном листе бумаги формата А4.</w:t>
      </w:r>
    </w:p>
    <w:p w:rsidR="003B5D83" w:rsidRDefault="003B5D83"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3B5D83" w:rsidRPr="00D96CED" w:rsidRDefault="003B5D83" w:rsidP="00FF52B7">
      <w:pPr>
        <w:jc w:val="both"/>
      </w:pPr>
      <w:r w:rsidRPr="00D96CED">
        <w:t>с прописной буквы, полужирным шрифтом, центрируется относительно границ текстового поля.</w:t>
      </w:r>
    </w:p>
    <w:p w:rsidR="003B5D83" w:rsidRPr="00D96CED" w:rsidRDefault="003B5D83"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3B5D83" w:rsidRPr="00D96CED" w:rsidRDefault="003B5D83"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3B5D83" w:rsidRPr="00D96CED" w:rsidRDefault="003B5D83" w:rsidP="00FF52B7">
      <w:pPr>
        <w:ind w:firstLine="708"/>
        <w:jc w:val="both"/>
      </w:pPr>
    </w:p>
    <w:p w:rsidR="003B5D83" w:rsidRPr="00D96CED" w:rsidRDefault="003B5D83" w:rsidP="00FF52B7">
      <w:pPr>
        <w:jc w:val="both"/>
        <w:rPr>
          <w:i/>
          <w:iCs/>
        </w:rPr>
      </w:pPr>
      <w:r w:rsidRPr="00D96CED">
        <w:rPr>
          <w:i/>
          <w:iCs/>
        </w:rPr>
        <w:t>Например:</w:t>
      </w:r>
    </w:p>
    <w:p w:rsidR="003B5D83" w:rsidRPr="007538FC" w:rsidRDefault="003B5D83" w:rsidP="00FF52B7">
      <w:pPr>
        <w:jc w:val="center"/>
        <w:rPr>
          <w:b/>
          <w:bCs/>
        </w:rPr>
      </w:pPr>
      <w:r w:rsidRPr="007538FC">
        <w:rPr>
          <w:b/>
          <w:bCs/>
        </w:rPr>
        <w:t xml:space="preserve">ДОГОВОР </w:t>
      </w:r>
    </w:p>
    <w:p w:rsidR="003B5D83" w:rsidRPr="007538FC" w:rsidRDefault="003B5D83" w:rsidP="00FF52B7">
      <w:pPr>
        <w:jc w:val="center"/>
        <w:rPr>
          <w:b/>
          <w:bCs/>
        </w:rPr>
      </w:pPr>
      <w:r w:rsidRPr="007538FC">
        <w:rPr>
          <w:b/>
          <w:bCs/>
        </w:rPr>
        <w:t xml:space="preserve">между администрацией </w:t>
      </w:r>
      <w:r>
        <w:rPr>
          <w:b/>
          <w:bCs/>
        </w:rPr>
        <w:t xml:space="preserve"> Краснореченского </w:t>
      </w:r>
      <w:r w:rsidRPr="0064687F">
        <w:rPr>
          <w:b/>
          <w:bCs/>
        </w:rPr>
        <w:t>сельского поселения</w:t>
      </w:r>
      <w:r>
        <w:rPr>
          <w:b/>
          <w:bCs/>
        </w:rPr>
        <w:t xml:space="preserve"> Грибановского </w:t>
      </w:r>
      <w:r w:rsidRPr="007538FC">
        <w:rPr>
          <w:b/>
          <w:bCs/>
        </w:rPr>
        <w:t xml:space="preserve">муниципального </w:t>
      </w:r>
    </w:p>
    <w:p w:rsidR="003B5D83" w:rsidRPr="007538FC" w:rsidRDefault="003B5D83" w:rsidP="00FF52B7">
      <w:pPr>
        <w:jc w:val="center"/>
        <w:rPr>
          <w:b/>
          <w:bCs/>
        </w:rPr>
      </w:pPr>
      <w:r w:rsidRPr="007538FC">
        <w:rPr>
          <w:b/>
          <w:bCs/>
        </w:rPr>
        <w:t xml:space="preserve">района Воронежской области и федеральным государственным предприятием«Почта России» о взаимодействии в сфере развития почтовой связи на территории </w:t>
      </w:r>
      <w:r>
        <w:rPr>
          <w:b/>
          <w:bCs/>
        </w:rPr>
        <w:t xml:space="preserve"> Краснореченского </w:t>
      </w:r>
      <w:r w:rsidRPr="0064687F">
        <w:rPr>
          <w:b/>
          <w:bCs/>
        </w:rPr>
        <w:t>сельского поселения</w:t>
      </w:r>
      <w:r>
        <w:rPr>
          <w:b/>
          <w:bCs/>
        </w:rPr>
        <w:t xml:space="preserve"> Грибановского </w:t>
      </w:r>
      <w:r w:rsidRPr="007538FC">
        <w:rPr>
          <w:b/>
          <w:bCs/>
        </w:rPr>
        <w:t>муниципального района</w:t>
      </w:r>
    </w:p>
    <w:p w:rsidR="003B5D83" w:rsidRDefault="003B5D83" w:rsidP="00FF52B7">
      <w:pPr>
        <w:jc w:val="both"/>
      </w:pPr>
      <w:r>
        <w:t xml:space="preserve"> </w:t>
      </w:r>
    </w:p>
    <w:p w:rsidR="003B5D83" w:rsidRPr="00D96CED" w:rsidRDefault="003B5D83"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3B5D83" w:rsidRPr="00D96CED" w:rsidRDefault="003B5D83"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3B5D83" w:rsidRPr="00D96CED" w:rsidRDefault="003B5D83" w:rsidP="00FF52B7">
      <w:pPr>
        <w:jc w:val="both"/>
      </w:pPr>
      <w:r w:rsidRPr="00D96CED">
        <w:tab/>
        <w:t>Дата договора проставляется ответственным исполнителем после подписания его сторонами.</w:t>
      </w:r>
    </w:p>
    <w:p w:rsidR="003B5D83" w:rsidRPr="00D96CED" w:rsidRDefault="003B5D83"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3B5D83" w:rsidRPr="00D96CED" w:rsidRDefault="003B5D83"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3B5D83" w:rsidRPr="00D96CED" w:rsidRDefault="003B5D83"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3B5D83" w:rsidRPr="00D96CED" w:rsidRDefault="003B5D83" w:rsidP="00FF52B7">
      <w:pPr>
        <w:jc w:val="both"/>
      </w:pPr>
      <w:r w:rsidRPr="00D96CED">
        <w:tab/>
        <w:t>Визы проставляются на оборотной стороне последнего листа проекта договора.</w:t>
      </w:r>
    </w:p>
    <w:p w:rsidR="003B5D83" w:rsidRPr="00D96CED" w:rsidRDefault="003B5D83"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3B5D83" w:rsidRPr="00D96CED" w:rsidRDefault="003B5D83" w:rsidP="00FF52B7">
      <w:pPr>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3B5D83" w:rsidRDefault="003B5D83"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3B5D83" w:rsidRPr="00D96CED" w:rsidRDefault="003B5D83"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3B5D83" w:rsidRPr="00D96CED" w:rsidRDefault="003B5D83" w:rsidP="00FF52B7">
      <w:pPr>
        <w:jc w:val="both"/>
      </w:pPr>
      <w:r w:rsidRPr="00D96CED">
        <w:tab/>
        <w:t>3.</w:t>
      </w:r>
      <w:r>
        <w:t>6</w:t>
      </w:r>
      <w:r w:rsidRPr="00D96CED">
        <w:t>.8. Г</w:t>
      </w:r>
      <w:r>
        <w:t xml:space="preserve">лава </w:t>
      </w:r>
      <w:r w:rsidRPr="00586B52">
        <w:t>сельского поселения</w:t>
      </w:r>
      <w:r>
        <w:t xml:space="preserve"> </w:t>
      </w:r>
      <w:r w:rsidRPr="00D96CED">
        <w:t>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3B5D83" w:rsidRPr="00D96CED" w:rsidRDefault="003B5D83"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3B5D83" w:rsidRPr="00D96CED" w:rsidRDefault="003B5D83"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3B5D83" w:rsidRPr="00D96CED" w:rsidRDefault="003B5D83" w:rsidP="009109D8">
      <w:pPr>
        <w:jc w:val="both"/>
      </w:pPr>
      <w:r w:rsidRPr="00034701">
        <w:tab/>
      </w:r>
      <w:r w:rsidRPr="00D96CED">
        <w:t>3.</w:t>
      </w:r>
      <w:r>
        <w:t>6</w:t>
      </w:r>
      <w:r w:rsidRPr="00D96CED">
        <w:t>.</w:t>
      </w:r>
      <w:r>
        <w:t>9</w:t>
      </w:r>
      <w:r w:rsidRPr="00D96CED">
        <w:t>. Регистрация договоров, соглашений, контрактов осуществляется порядковой нумерацией в пределах календарного года в журнале регистрации.</w:t>
      </w:r>
    </w:p>
    <w:p w:rsidR="003B5D83" w:rsidRPr="0015612A" w:rsidRDefault="003B5D83" w:rsidP="0015612A">
      <w:pPr>
        <w:jc w:val="both"/>
        <w:rPr>
          <w:color w:val="FF0000"/>
        </w:rPr>
      </w:pPr>
    </w:p>
    <w:p w:rsidR="003B5D83" w:rsidRPr="001B38FB" w:rsidRDefault="003B5D83" w:rsidP="0015612A">
      <w:pPr>
        <w:ind w:firstLine="708"/>
        <w:jc w:val="both"/>
        <w:rPr>
          <w:color w:val="000000"/>
          <w:sz w:val="20"/>
          <w:szCs w:val="20"/>
        </w:rPr>
      </w:pPr>
      <w:r w:rsidRPr="001B38FB">
        <w:rPr>
          <w:b/>
          <w:bCs/>
          <w:color w:val="000000"/>
        </w:rPr>
        <w:t>3.</w:t>
      </w:r>
      <w:r>
        <w:rPr>
          <w:b/>
          <w:bCs/>
          <w:color w:val="000000"/>
        </w:rPr>
        <w:t>7</w:t>
      </w:r>
      <w:r w:rsidRPr="001B38FB">
        <w:rPr>
          <w:b/>
          <w:bCs/>
          <w:color w:val="000000"/>
        </w:rPr>
        <w:t>. Подготовка и оформление документов</w:t>
      </w:r>
      <w:r>
        <w:rPr>
          <w:b/>
          <w:bCs/>
          <w:color w:val="000000"/>
        </w:rPr>
        <w:t>,</w:t>
      </w:r>
      <w:r w:rsidRPr="001B38FB">
        <w:rPr>
          <w:b/>
          <w:bCs/>
          <w:color w:val="000000"/>
        </w:rPr>
        <w:t xml:space="preserve"> передаваемых по каналам электросвязи (телеграммы, телефонограммы)</w:t>
      </w:r>
    </w:p>
    <w:p w:rsidR="003B5D83" w:rsidRDefault="003B5D83" w:rsidP="00FF52B7">
      <w:pPr>
        <w:jc w:val="both"/>
      </w:pPr>
      <w:r w:rsidRPr="00D96CED">
        <w:tab/>
      </w:r>
    </w:p>
    <w:p w:rsidR="003B5D83" w:rsidRPr="0015612A" w:rsidRDefault="003B5D83" w:rsidP="00491134">
      <w:pPr>
        <w:ind w:firstLine="709"/>
        <w:jc w:val="both"/>
      </w:pPr>
      <w:r w:rsidRPr="00D96CED">
        <w:t>3.</w:t>
      </w:r>
      <w:r>
        <w:t>7</w:t>
      </w:r>
      <w:r w:rsidRPr="00D96CED">
        <w:t>.1.</w:t>
      </w:r>
      <w:r w:rsidRPr="0015612A">
        <w:t>Порядок подготовки и оформления телеграмм.</w:t>
      </w:r>
    </w:p>
    <w:p w:rsidR="003B5D83" w:rsidRPr="00D96CED" w:rsidRDefault="003B5D83" w:rsidP="0015612A">
      <w:pPr>
        <w:jc w:val="both"/>
      </w:pPr>
      <w:r w:rsidRPr="00D96CED">
        <w:tab/>
        <w:t>Телеграммы подразделяются на следующие категории: срочные, обыкновенные.</w:t>
      </w:r>
    </w:p>
    <w:p w:rsidR="003B5D83" w:rsidRPr="00D96CED" w:rsidRDefault="003B5D83" w:rsidP="0015612A">
      <w:pPr>
        <w:jc w:val="both"/>
      </w:pPr>
      <w:r w:rsidRPr="00D96CED">
        <w:tab/>
        <w:t>Текст телеграммы оформляется</w:t>
      </w:r>
      <w:r>
        <w:t xml:space="preserve"> </w:t>
      </w:r>
      <w:r w:rsidRPr="00D96CED">
        <w:t>на стандартных листах бумаги формата А4 в двух экземплярах.</w:t>
      </w:r>
    </w:p>
    <w:p w:rsidR="003B5D83" w:rsidRPr="00D96CED" w:rsidRDefault="003B5D83" w:rsidP="0015612A">
      <w:pPr>
        <w:jc w:val="both"/>
      </w:pPr>
      <w:r w:rsidRPr="00D96CED">
        <w:tab/>
        <w:t>Первый экземпляр телеграммы</w:t>
      </w:r>
      <w:r>
        <w:t xml:space="preserve"> после её регистрации отправляется адресату, в</w:t>
      </w:r>
      <w:r w:rsidRPr="00D96CED">
        <w:t>торой</w:t>
      </w:r>
      <w:r>
        <w:t xml:space="preserve"> - </w:t>
      </w:r>
      <w:r w:rsidRPr="00D96CED">
        <w:t xml:space="preserve"> направляется в дело.</w:t>
      </w:r>
    </w:p>
    <w:p w:rsidR="003B5D83" w:rsidRPr="00D96CED" w:rsidRDefault="003B5D83"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3B5D83" w:rsidRPr="00D96CED" w:rsidRDefault="003B5D83" w:rsidP="0015612A">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3B5D83" w:rsidRDefault="003B5D83"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3B5D83" w:rsidRPr="00D96CED" w:rsidRDefault="003B5D83"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3B5D83" w:rsidRPr="00D96CED" w:rsidRDefault="003B5D83" w:rsidP="0015612A">
      <w:pPr>
        <w:ind w:firstLine="708"/>
        <w:jc w:val="both"/>
      </w:pPr>
      <w:r w:rsidRPr="00D96CED">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3B5D83" w:rsidRPr="00D96CED" w:rsidRDefault="003B5D83" w:rsidP="0015612A">
      <w:pPr>
        <w:jc w:val="both"/>
        <w:rPr>
          <w:i/>
          <w:iCs/>
        </w:rPr>
      </w:pPr>
      <w:r w:rsidRPr="00D96CED">
        <w:tab/>
      </w:r>
      <w:r w:rsidRPr="00D96CED">
        <w:rPr>
          <w:i/>
          <w:iCs/>
        </w:rPr>
        <w:t>Примеры оформления реквизита «адресат».</w:t>
      </w:r>
    </w:p>
    <w:p w:rsidR="003B5D83" w:rsidRPr="00D96CED" w:rsidRDefault="003B5D83" w:rsidP="0015612A">
      <w:pPr>
        <w:jc w:val="both"/>
        <w:rPr>
          <w:sz w:val="8"/>
          <w:szCs w:val="8"/>
        </w:rPr>
      </w:pPr>
    </w:p>
    <w:p w:rsidR="003B5D83" w:rsidRPr="00D96CED" w:rsidRDefault="003B5D83" w:rsidP="0015612A">
      <w:pPr>
        <w:jc w:val="both"/>
      </w:pPr>
      <w:r w:rsidRPr="00D96CED">
        <w:t>ВАСИЛЬЕВКА ВОРОНЕЖСКОЙ ОБЛАСТИ</w:t>
      </w:r>
    </w:p>
    <w:p w:rsidR="003B5D83" w:rsidRPr="00D96CED" w:rsidRDefault="003B5D83" w:rsidP="0015612A">
      <w:pPr>
        <w:jc w:val="both"/>
      </w:pPr>
      <w:r w:rsidRPr="00D96CED">
        <w:t>АННИНСКОГО РАЙОНА</w:t>
      </w:r>
    </w:p>
    <w:p w:rsidR="003B5D83" w:rsidRPr="00D96CED" w:rsidRDefault="003B5D83" w:rsidP="0015612A">
      <w:pPr>
        <w:jc w:val="both"/>
      </w:pPr>
      <w:r w:rsidRPr="00D96CED">
        <w:t>УЛИЦА МИРА ДОМ 55 КВ 25</w:t>
      </w:r>
    </w:p>
    <w:p w:rsidR="003B5D83" w:rsidRPr="00D96CED" w:rsidRDefault="003B5D83" w:rsidP="0015612A">
      <w:pPr>
        <w:jc w:val="both"/>
      </w:pPr>
      <w:r w:rsidRPr="00D96CED">
        <w:t>ИВАНОВУ ИГОРЮ МИХАЙЛОВИЧУ</w:t>
      </w:r>
    </w:p>
    <w:p w:rsidR="003B5D83" w:rsidRPr="00D96CED" w:rsidRDefault="003B5D83" w:rsidP="0015612A">
      <w:pPr>
        <w:jc w:val="both"/>
      </w:pPr>
    </w:p>
    <w:p w:rsidR="003B5D83" w:rsidRPr="00D96CED" w:rsidRDefault="003B5D83" w:rsidP="0015612A">
      <w:pPr>
        <w:jc w:val="both"/>
      </w:pPr>
      <w:r w:rsidRPr="00D96CED">
        <w:t>АННА ВОРОНЕЖСКОЙ ОБЛАСТИ</w:t>
      </w:r>
    </w:p>
    <w:p w:rsidR="003B5D83" w:rsidRPr="00D96CED" w:rsidRDefault="003B5D83" w:rsidP="0015612A">
      <w:pPr>
        <w:jc w:val="both"/>
      </w:pPr>
      <w:r w:rsidRPr="00D96CED">
        <w:t>УЛИЦА СОВЕТСКАЯ ДОМ 22</w:t>
      </w:r>
    </w:p>
    <w:p w:rsidR="003B5D83" w:rsidRPr="00D96CED" w:rsidRDefault="003B5D83" w:rsidP="0015612A">
      <w:pPr>
        <w:jc w:val="both"/>
      </w:pPr>
      <w:r w:rsidRPr="00D96CED">
        <w:t>ГЛАВЕ АДМИНИСТРАЦИИ</w:t>
      </w:r>
    </w:p>
    <w:p w:rsidR="003B5D83" w:rsidRPr="00D96CED" w:rsidRDefault="003B5D83" w:rsidP="0015612A">
      <w:pPr>
        <w:jc w:val="both"/>
      </w:pPr>
      <w:r w:rsidRPr="00D96CED">
        <w:t>АННИНСКОГО МУНИЦИПАЛЬНОГО РАЙОНА</w:t>
      </w:r>
    </w:p>
    <w:p w:rsidR="003B5D83" w:rsidRPr="00D96CED" w:rsidRDefault="003B5D83" w:rsidP="0015612A">
      <w:pPr>
        <w:jc w:val="both"/>
      </w:pPr>
      <w:r w:rsidRPr="00D96CED">
        <w:t>ФАМИЛИЯ  И.О.</w:t>
      </w:r>
    </w:p>
    <w:p w:rsidR="003B5D83" w:rsidRPr="00D96CED" w:rsidRDefault="003B5D83" w:rsidP="0015612A">
      <w:pPr>
        <w:jc w:val="both"/>
      </w:pPr>
    </w:p>
    <w:p w:rsidR="003B5D83" w:rsidRPr="00D96CED" w:rsidRDefault="003B5D83" w:rsidP="0015612A">
      <w:pPr>
        <w:jc w:val="both"/>
      </w:pPr>
      <w:r w:rsidRPr="00D96CED">
        <w:t xml:space="preserve">МОСКВА </w:t>
      </w:r>
    </w:p>
    <w:p w:rsidR="003B5D83" w:rsidRPr="00D96CED" w:rsidRDefault="003B5D83" w:rsidP="0015612A">
      <w:pPr>
        <w:jc w:val="both"/>
      </w:pPr>
      <w:r w:rsidRPr="00D96CED">
        <w:t>УЛИЦА РОЖДЕСТВЕНКА ДОМ 4 СТРОЕНИЕ 1</w:t>
      </w:r>
    </w:p>
    <w:p w:rsidR="003B5D83" w:rsidRPr="00D96CED" w:rsidRDefault="003B5D83" w:rsidP="0015612A">
      <w:pPr>
        <w:jc w:val="both"/>
      </w:pPr>
      <w:r w:rsidRPr="00D96CED">
        <w:t>МИНИСТРЕСТВО ТРАНСПОРТА</w:t>
      </w:r>
    </w:p>
    <w:p w:rsidR="003B5D83" w:rsidRPr="00D96CED" w:rsidRDefault="003B5D83" w:rsidP="0015612A">
      <w:pPr>
        <w:jc w:val="both"/>
      </w:pPr>
      <w:r w:rsidRPr="00D96CED">
        <w:t>РОССИЙСКОЙ ФЕДЕРАЦИИ</w:t>
      </w:r>
    </w:p>
    <w:p w:rsidR="003B5D83" w:rsidRPr="00D96CED" w:rsidRDefault="003B5D83" w:rsidP="0015612A">
      <w:pPr>
        <w:jc w:val="both"/>
      </w:pPr>
      <w:r w:rsidRPr="00D96CED">
        <w:t xml:space="preserve">МИНИСТРУ </w:t>
      </w:r>
    </w:p>
    <w:p w:rsidR="003B5D83" w:rsidRPr="00D96CED" w:rsidRDefault="003B5D83" w:rsidP="0015612A">
      <w:pPr>
        <w:jc w:val="both"/>
      </w:pPr>
      <w:r w:rsidRPr="00D96CED">
        <w:t>ФАМИЛИЯ И.О.</w:t>
      </w:r>
    </w:p>
    <w:p w:rsidR="003B5D83" w:rsidRPr="00D96CED" w:rsidRDefault="003B5D83"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3B5D83" w:rsidRPr="00D96CED" w:rsidRDefault="003B5D83"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3B5D83" w:rsidRPr="00D96CED" w:rsidRDefault="003B5D83"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3B5D83" w:rsidRPr="00D96CED" w:rsidRDefault="003B5D83" w:rsidP="0015612A">
      <w:pPr>
        <w:jc w:val="both"/>
      </w:pPr>
      <w:r w:rsidRPr="00D96CED">
        <w:tab/>
        <w:t xml:space="preserve">Конец текста телеграммы заканчивается точкой («тчк»). Текст телеграммы не должен заканчиваться цифрой. </w:t>
      </w:r>
    </w:p>
    <w:p w:rsidR="003B5D83" w:rsidRPr="00D96CED" w:rsidRDefault="003B5D83" w:rsidP="0015612A">
      <w:pPr>
        <w:jc w:val="both"/>
      </w:pPr>
      <w:r w:rsidRPr="00D96CED">
        <w:tab/>
        <w:t>Подпись в телеграмме оформляется отдельной строкой и состоит из наименования должности подписавшего телеграмму, его личной подписи и расшифровки подписи.</w:t>
      </w:r>
    </w:p>
    <w:p w:rsidR="003B5D83" w:rsidRPr="00D96CED" w:rsidRDefault="003B5D83"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3B5D83" w:rsidRPr="00D96CED" w:rsidRDefault="003B5D83" w:rsidP="00CB649E">
      <w:pPr>
        <w:jc w:val="both"/>
        <w:rPr>
          <w:b/>
          <w:bCs/>
          <w:i/>
          <w:iCs/>
          <w:sz w:val="10"/>
          <w:szCs w:val="10"/>
        </w:rPr>
      </w:pPr>
      <w:r w:rsidRPr="00D96CED">
        <w:tab/>
        <w:t>3.</w:t>
      </w:r>
      <w:r>
        <w:t>7</w:t>
      </w:r>
      <w:r w:rsidRPr="00D96CED">
        <w:t>.2.</w:t>
      </w:r>
      <w:r w:rsidRPr="00D96CED">
        <w:rPr>
          <w:i/>
          <w:iCs/>
        </w:rPr>
        <w:t xml:space="preserve"> Телефонограммы.</w:t>
      </w:r>
    </w:p>
    <w:p w:rsidR="003B5D83" w:rsidRPr="00D96CED" w:rsidRDefault="003B5D83" w:rsidP="0015612A">
      <w:pPr>
        <w:jc w:val="both"/>
      </w:pPr>
      <w:r w:rsidRPr="00D96CED">
        <w:tab/>
        <w:t>Текст телефонограммы (до 50 слов) передается устно по каналам телефонной связи и записывается получателем.</w:t>
      </w:r>
    </w:p>
    <w:p w:rsidR="003B5D83" w:rsidRPr="00D96CED" w:rsidRDefault="003B5D83"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3B5D83" w:rsidRPr="00D96CED" w:rsidRDefault="003B5D83" w:rsidP="0015612A">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3B5D83" w:rsidRPr="00D96CED" w:rsidRDefault="003B5D83" w:rsidP="0015612A">
      <w:pPr>
        <w:jc w:val="both"/>
        <w:rPr>
          <w:i/>
          <w:iCs/>
        </w:rPr>
      </w:pPr>
      <w:r w:rsidRPr="00D96CED">
        <w:tab/>
      </w:r>
      <w:r w:rsidRPr="00D96CED">
        <w:rPr>
          <w:i/>
          <w:iCs/>
        </w:rPr>
        <w:t>При оформлении телефонограммы указываются:</w:t>
      </w:r>
    </w:p>
    <w:p w:rsidR="003B5D83" w:rsidRPr="00D96CED" w:rsidRDefault="003B5D83" w:rsidP="0015612A">
      <w:pPr>
        <w:jc w:val="both"/>
      </w:pPr>
      <w:r w:rsidRPr="00D96CED">
        <w:tab/>
      </w:r>
      <w:r>
        <w:t xml:space="preserve">- </w:t>
      </w:r>
      <w:r w:rsidRPr="00D96CED">
        <w:t>наименование организации-отправителя;</w:t>
      </w:r>
    </w:p>
    <w:p w:rsidR="003B5D83" w:rsidRPr="00D96CED" w:rsidRDefault="003B5D83" w:rsidP="0015612A">
      <w:pPr>
        <w:jc w:val="both"/>
      </w:pPr>
      <w:r w:rsidRPr="00D96CED">
        <w:tab/>
      </w:r>
      <w:r>
        <w:t xml:space="preserve">- </w:t>
      </w:r>
      <w:r w:rsidRPr="00D96CED">
        <w:t>регистрационный номер и дата;</w:t>
      </w:r>
    </w:p>
    <w:p w:rsidR="003B5D83" w:rsidRPr="00D96CED" w:rsidRDefault="003B5D83" w:rsidP="0015612A">
      <w:pPr>
        <w:jc w:val="both"/>
      </w:pPr>
      <w:r w:rsidRPr="00D96CED">
        <w:tab/>
      </w:r>
      <w:r>
        <w:t xml:space="preserve">- </w:t>
      </w:r>
      <w:r w:rsidRPr="00D96CED">
        <w:t>время приема-передачи;</w:t>
      </w:r>
    </w:p>
    <w:p w:rsidR="003B5D83" w:rsidRPr="00D96CED" w:rsidRDefault="003B5D83" w:rsidP="0015612A">
      <w:pPr>
        <w:jc w:val="both"/>
      </w:pPr>
      <w:r w:rsidRPr="00D96CED">
        <w:tab/>
      </w:r>
      <w:r>
        <w:t xml:space="preserve">- </w:t>
      </w:r>
      <w:r w:rsidRPr="00D96CED">
        <w:t>адресат;</w:t>
      </w:r>
    </w:p>
    <w:p w:rsidR="003B5D83" w:rsidRPr="00D96CED" w:rsidRDefault="003B5D83" w:rsidP="0015612A">
      <w:pPr>
        <w:jc w:val="both"/>
      </w:pPr>
      <w:r w:rsidRPr="00D96CED">
        <w:tab/>
      </w:r>
      <w:r>
        <w:t xml:space="preserve">- </w:t>
      </w:r>
      <w:r w:rsidRPr="00D96CED">
        <w:t>текст;</w:t>
      </w:r>
    </w:p>
    <w:p w:rsidR="003B5D83" w:rsidRPr="00D96CED" w:rsidRDefault="003B5D83" w:rsidP="0015612A">
      <w:pPr>
        <w:jc w:val="both"/>
      </w:pPr>
      <w:r w:rsidRPr="00D96CED">
        <w:tab/>
      </w:r>
      <w:r>
        <w:t xml:space="preserve">- </w:t>
      </w:r>
      <w:r w:rsidRPr="00D96CED">
        <w:t>подпись.</w:t>
      </w:r>
    </w:p>
    <w:p w:rsidR="003B5D83" w:rsidRPr="00D96CED" w:rsidRDefault="003B5D83"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3B5D83" w:rsidRPr="00D96CED" w:rsidRDefault="003B5D83" w:rsidP="0015612A">
      <w:pPr>
        <w:jc w:val="both"/>
      </w:pPr>
      <w:r w:rsidRPr="00D96CED">
        <w:tab/>
        <w:t>В правом верхнем углу печатается адрес получателя.</w:t>
      </w:r>
    </w:p>
    <w:p w:rsidR="003B5D83" w:rsidRPr="00D96CED" w:rsidRDefault="003B5D83"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3B5D83" w:rsidRPr="00D96CED" w:rsidRDefault="003B5D83"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3B5D83" w:rsidRPr="00D96CED" w:rsidRDefault="003B5D83" w:rsidP="0015612A">
      <w:pPr>
        <w:jc w:val="both"/>
      </w:pPr>
      <w:r w:rsidRPr="00D96CED">
        <w:tab/>
      </w:r>
      <w:r w:rsidRPr="00D96CED">
        <w:rPr>
          <w:i/>
          <w:iCs/>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3B5D83" w:rsidRDefault="003B5D83" w:rsidP="0015612A">
      <w:pPr>
        <w:jc w:val="both"/>
      </w:pPr>
      <w:r w:rsidRPr="00D96CED">
        <w:tab/>
      </w:r>
      <w:r>
        <w:t>Исходящую телефонограмму может подписывать глава сельского поселения, его заместитель.</w:t>
      </w:r>
    </w:p>
    <w:p w:rsidR="003B5D83" w:rsidRPr="00D96CED" w:rsidRDefault="003B5D83" w:rsidP="0015612A">
      <w:pPr>
        <w:ind w:firstLine="684"/>
        <w:jc w:val="both"/>
      </w:pPr>
      <w:r w:rsidRPr="00D96CED">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3B5D83" w:rsidRDefault="003B5D83" w:rsidP="0015612A">
      <w:pPr>
        <w:jc w:val="both"/>
      </w:pPr>
      <w:r w:rsidRPr="00D96CED">
        <w:tab/>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
    <w:p w:rsidR="003B5D83" w:rsidRPr="00D96CED" w:rsidRDefault="003B5D83" w:rsidP="0015612A">
      <w:pPr>
        <w:jc w:val="both"/>
      </w:pPr>
      <w:r w:rsidRPr="00D96CED">
        <w:t xml:space="preserve">Входящие и исходящие телефонограммы регистрируются. Первый экземпляр передается на рассмотрение </w:t>
      </w:r>
      <w:r>
        <w:t>главе сельского поселения</w:t>
      </w:r>
      <w:r w:rsidRPr="00D96CED">
        <w:t>, которому она адресована, второй экземпляр телефонограммы направляется в дело.</w:t>
      </w:r>
    </w:p>
    <w:p w:rsidR="003B5D83" w:rsidRPr="00D96CED" w:rsidRDefault="003B5D83" w:rsidP="00504CE5">
      <w:pPr>
        <w:jc w:val="center"/>
        <w:rPr>
          <w:b/>
          <w:bCs/>
        </w:rPr>
      </w:pPr>
      <w:r w:rsidRPr="0045710D">
        <w:rPr>
          <w:b/>
          <w:bCs/>
        </w:rPr>
        <w:t>4. Организация работы с документами</w:t>
      </w:r>
    </w:p>
    <w:p w:rsidR="003B5D83" w:rsidRPr="00D96CED" w:rsidRDefault="003B5D83" w:rsidP="00504CE5">
      <w:pPr>
        <w:rPr>
          <w:sz w:val="20"/>
          <w:szCs w:val="20"/>
        </w:rPr>
      </w:pPr>
    </w:p>
    <w:p w:rsidR="003B5D83" w:rsidRDefault="003B5D83" w:rsidP="00504CE5">
      <w:pPr>
        <w:rPr>
          <w:b/>
          <w:bCs/>
        </w:rPr>
      </w:pPr>
      <w:r w:rsidRPr="00D96CED">
        <w:tab/>
      </w:r>
      <w:r w:rsidRPr="00D96CED">
        <w:rPr>
          <w:b/>
          <w:bCs/>
        </w:rPr>
        <w:t>4.1. Организация документооборота</w:t>
      </w:r>
    </w:p>
    <w:p w:rsidR="003B5D83" w:rsidRPr="00D96CED" w:rsidRDefault="003B5D83" w:rsidP="0053112D">
      <w:pPr>
        <w:jc w:val="both"/>
      </w:pPr>
      <w:r w:rsidRPr="00D96CED">
        <w:tab/>
        <w:t xml:space="preserve">4.1.1. Движение документов в </w:t>
      </w:r>
      <w:r>
        <w:t xml:space="preserve">администрации сельского поселения </w:t>
      </w:r>
      <w:r w:rsidRPr="00D96CED">
        <w:t>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3B5D83" w:rsidRPr="00D96CED" w:rsidRDefault="003B5D83" w:rsidP="0053112D">
      <w:pPr>
        <w:jc w:val="both"/>
      </w:pPr>
      <w:r w:rsidRPr="00D96CED">
        <w:tab/>
        <w:t>4.1.2. Порядок прохождения документов и операции</w:t>
      </w:r>
      <w:r>
        <w:t>,</w:t>
      </w:r>
      <w:r w:rsidRPr="00D96CED">
        <w:t xml:space="preserve"> производимые с ними в </w:t>
      </w:r>
      <w:r>
        <w:t xml:space="preserve">администрации сельского поселения определяется регламентом работы </w:t>
      </w:r>
      <w:r w:rsidRPr="00D96CED">
        <w:t>и настоящей Инструкцией.</w:t>
      </w:r>
    </w:p>
    <w:p w:rsidR="003B5D83" w:rsidRPr="00D96CED" w:rsidRDefault="003B5D83" w:rsidP="0053112D">
      <w:pPr>
        <w:ind w:firstLine="684"/>
        <w:jc w:val="both"/>
      </w:pPr>
      <w:r w:rsidRPr="00D96CED">
        <w:tab/>
        <w:t xml:space="preserve">В </w:t>
      </w:r>
      <w:r>
        <w:t>администрации сельского поселения</w:t>
      </w:r>
      <w:r w:rsidRPr="00D96CED">
        <w:t xml:space="preserve"> различают три основных потока документации:</w:t>
      </w:r>
    </w:p>
    <w:p w:rsidR="003B5D83" w:rsidRPr="00D96CED" w:rsidRDefault="003B5D83" w:rsidP="0053112D">
      <w:pPr>
        <w:jc w:val="both"/>
      </w:pPr>
      <w:r w:rsidRPr="00D96CED">
        <w:tab/>
      </w:r>
      <w:r>
        <w:t xml:space="preserve">- </w:t>
      </w:r>
      <w:r w:rsidRPr="00D96CED">
        <w:t>документы, поступившие из сторонних организаций (входящие);</w:t>
      </w:r>
    </w:p>
    <w:p w:rsidR="003B5D83" w:rsidRPr="00D96CED" w:rsidRDefault="003B5D83" w:rsidP="0053112D">
      <w:pPr>
        <w:jc w:val="both"/>
      </w:pPr>
      <w:r w:rsidRPr="00D96CED">
        <w:tab/>
      </w:r>
      <w:r>
        <w:t xml:space="preserve">- </w:t>
      </w:r>
      <w:r w:rsidRPr="00D96CED">
        <w:t>документы, отправляемые в другие организации (исходящие);</w:t>
      </w:r>
    </w:p>
    <w:p w:rsidR="003B5D83" w:rsidRDefault="003B5D83" w:rsidP="00504CE5">
      <w:pPr>
        <w:jc w:val="both"/>
      </w:pPr>
      <w:r w:rsidRPr="00D96CED">
        <w:tab/>
      </w:r>
      <w:r>
        <w:t>-</w:t>
      </w:r>
      <w:r w:rsidRPr="00D96CED">
        <w:t xml:space="preserve">документы, создаваемые в </w:t>
      </w:r>
      <w:r>
        <w:t>администрации сельского поселения</w:t>
      </w:r>
      <w:r w:rsidRPr="00D96CED">
        <w:t xml:space="preserve"> и используемые работниками в управленческом процессе (внутренние).</w:t>
      </w:r>
      <w:r w:rsidRPr="00D96CED">
        <w:tab/>
      </w:r>
    </w:p>
    <w:p w:rsidR="003B5D83" w:rsidRPr="00D96CED" w:rsidRDefault="003B5D83" w:rsidP="00504CE5">
      <w:pPr>
        <w:jc w:val="both"/>
      </w:pPr>
    </w:p>
    <w:p w:rsidR="003B5D83" w:rsidRPr="00D96CED" w:rsidRDefault="003B5D83" w:rsidP="00504CE5">
      <w:pPr>
        <w:jc w:val="both"/>
        <w:rPr>
          <w:b/>
          <w:bCs/>
          <w:sz w:val="20"/>
          <w:szCs w:val="20"/>
        </w:rPr>
      </w:pPr>
      <w:r w:rsidRPr="00D96CED">
        <w:tab/>
      </w:r>
      <w:r w:rsidRPr="00D96CED">
        <w:rPr>
          <w:b/>
          <w:bCs/>
        </w:rPr>
        <w:t>4.2. Прием, обработка и распределение поступающих документов</w:t>
      </w:r>
    </w:p>
    <w:p w:rsidR="003B5D83" w:rsidRPr="00D96CED" w:rsidRDefault="003B5D83" w:rsidP="0053112D">
      <w:pPr>
        <w:jc w:val="both"/>
      </w:pPr>
      <w:r w:rsidRPr="00D96CED">
        <w:tab/>
        <w:t xml:space="preserve">4.2.1. Доставка документов в </w:t>
      </w:r>
      <w:r>
        <w:t>администрацию сельского поселения</w:t>
      </w:r>
      <w:r w:rsidRPr="00D96CED">
        <w:t xml:space="preserve"> осуществляется средствами почтовой, фельдъегерской и электронной связи.</w:t>
      </w:r>
    </w:p>
    <w:p w:rsidR="003B5D83" w:rsidRDefault="003B5D83" w:rsidP="0053112D">
      <w:pPr>
        <w:jc w:val="both"/>
      </w:pPr>
      <w:r w:rsidRPr="00D96CED">
        <w:tab/>
        <w:t>4.2.2. Прием, первоначальная обработка, предварительное рассмотрение и распределение входящей корреспонденции производится</w:t>
      </w:r>
      <w:r>
        <w:t xml:space="preserve"> должностным лицом администрации сельского поселения.</w:t>
      </w:r>
      <w:r w:rsidRPr="00D96CED">
        <w:tab/>
      </w:r>
      <w:r w:rsidRPr="00D96CED">
        <w:tab/>
      </w:r>
    </w:p>
    <w:p w:rsidR="003B5D83" w:rsidRPr="00D96CED" w:rsidRDefault="003B5D83" w:rsidP="004D2AF6">
      <w:pPr>
        <w:ind w:firstLine="709"/>
        <w:jc w:val="both"/>
      </w:pPr>
      <w:r w:rsidRPr="00D96CED">
        <w:t>4.2.3. При приеме корреспонденции проверяется сохранность упаковки и правильность адресования.</w:t>
      </w:r>
    </w:p>
    <w:p w:rsidR="003B5D83" w:rsidRPr="00D96CED" w:rsidRDefault="003B5D83" w:rsidP="0053112D">
      <w:pPr>
        <w:jc w:val="both"/>
      </w:pPr>
      <w:r w:rsidRPr="00D96CED">
        <w:tab/>
        <w:t>Ошибочно доставленная корреспонденция возвращается почтовому отделению.</w:t>
      </w:r>
    </w:p>
    <w:p w:rsidR="003B5D83" w:rsidRDefault="003B5D83"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3B5D83" w:rsidRPr="00D96CED" w:rsidRDefault="003B5D83"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3B5D83" w:rsidRPr="00D96CED" w:rsidRDefault="003B5D83"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3B5D83" w:rsidRDefault="003B5D83"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3B5D83" w:rsidRPr="00D96CED" w:rsidRDefault="003B5D83" w:rsidP="0053112D">
      <w:pPr>
        <w:ind w:firstLine="709"/>
        <w:jc w:val="both"/>
      </w:pPr>
      <w:r w:rsidRPr="00D96CED">
        <w:t xml:space="preserve">Документы, </w:t>
      </w:r>
      <w:r w:rsidRPr="002B40EA">
        <w:t xml:space="preserve">полученные от курьеров, телеграммы, поступившие в администрацию </w:t>
      </w:r>
      <w:r>
        <w:t>сельского поселения</w:t>
      </w:r>
      <w:r w:rsidRPr="002B40EA">
        <w:t xml:space="preserve"> в вечернее и нерабочее время, передаются в первый рабочий день на регистрацию.</w:t>
      </w:r>
    </w:p>
    <w:p w:rsidR="003B5D83" w:rsidRPr="00CD672A" w:rsidRDefault="003B5D83" w:rsidP="00971714">
      <w:pPr>
        <w:jc w:val="both"/>
        <w:rPr>
          <w:b/>
          <w:bCs/>
          <w:sz w:val="20"/>
          <w:szCs w:val="20"/>
        </w:rPr>
      </w:pPr>
      <w:r w:rsidRPr="00034701">
        <w:tab/>
      </w:r>
      <w:r w:rsidRPr="00CD672A">
        <w:rPr>
          <w:b/>
          <w:bCs/>
        </w:rPr>
        <w:t>4.3. Порядок рассмотрения документов</w:t>
      </w:r>
    </w:p>
    <w:p w:rsidR="003B5D83" w:rsidRPr="00D96CED" w:rsidRDefault="003B5D83" w:rsidP="00DA3150">
      <w:pPr>
        <w:jc w:val="both"/>
      </w:pPr>
      <w:r w:rsidRPr="00CD672A">
        <w:tab/>
        <w:t>4.3.1.  Глава</w:t>
      </w:r>
      <w:r>
        <w:t xml:space="preserve"> сельского поселения </w:t>
      </w:r>
      <w:r w:rsidRPr="00D96CED">
        <w:t>при рассмотрении входящих документов:</w:t>
      </w:r>
    </w:p>
    <w:p w:rsidR="003B5D83" w:rsidRPr="00D96CED" w:rsidRDefault="003B5D83" w:rsidP="00DA3150">
      <w:pPr>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3B5D83" w:rsidRPr="00D96CED" w:rsidRDefault="003B5D83"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3B5D83" w:rsidRPr="00D96CED" w:rsidRDefault="003B5D83" w:rsidP="00DA3150">
      <w:pPr>
        <w:jc w:val="both"/>
      </w:pPr>
      <w:r w:rsidRPr="00D96CED">
        <w:tab/>
      </w:r>
      <w:r>
        <w:t xml:space="preserve">- </w:t>
      </w:r>
      <w:r w:rsidRPr="00D96CED">
        <w:t>оформля</w:t>
      </w:r>
      <w:r>
        <w:t>е</w:t>
      </w:r>
      <w:r w:rsidRPr="00D96CED">
        <w:t>т отметку о списании документа в дело.</w:t>
      </w:r>
    </w:p>
    <w:p w:rsidR="003B5D83" w:rsidRPr="00D96CED" w:rsidRDefault="003B5D83" w:rsidP="00DA3150">
      <w:pPr>
        <w:jc w:val="both"/>
      </w:pPr>
      <w:r w:rsidRPr="00D96CED">
        <w:tab/>
        <w:t>4.3.</w:t>
      </w:r>
      <w:r>
        <w:t>2</w:t>
      </w:r>
      <w:r w:rsidRPr="00D96CED">
        <w:t>. Документы должны рассматриваться в день их поступления.</w:t>
      </w:r>
    </w:p>
    <w:p w:rsidR="003B5D83" w:rsidRDefault="003B5D83" w:rsidP="00DA3150">
      <w:pPr>
        <w:ind w:firstLine="684"/>
        <w:jc w:val="both"/>
      </w:pPr>
      <w:r w:rsidRPr="00D96CED">
        <w:t xml:space="preserve">При рассмотрении документов, </w:t>
      </w:r>
      <w:r>
        <w:t>глава сельского поселения</w:t>
      </w:r>
      <w:r w:rsidRPr="00D96CED">
        <w:t xml:space="preserve"> выделяет документы, требующие срочного исполнения. Срочные документы передаются на исполнение немедленно.</w:t>
      </w:r>
    </w:p>
    <w:p w:rsidR="003B5D83" w:rsidRPr="00D96CED" w:rsidRDefault="003B5D83" w:rsidP="00DA3150">
      <w:pPr>
        <w:jc w:val="both"/>
      </w:pPr>
      <w:r w:rsidRPr="00D96CED">
        <w:tab/>
        <w:t>4.3.</w:t>
      </w:r>
      <w:r>
        <w:t>3</w:t>
      </w:r>
      <w:r w:rsidRPr="00D96CED">
        <w:t xml:space="preserve">. </w:t>
      </w:r>
      <w:r>
        <w:t xml:space="preserve">Должностные лица администрации сельского поселения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3B5D83" w:rsidRPr="00BF0D2D" w:rsidRDefault="003B5D83" w:rsidP="00DA3150">
      <w:pPr>
        <w:jc w:val="both"/>
        <w:rPr>
          <w:color w:val="000000"/>
          <w:sz w:val="20"/>
          <w:szCs w:val="20"/>
        </w:rPr>
      </w:pPr>
      <w:r w:rsidRPr="00432C85">
        <w:rPr>
          <w:color w:val="000000"/>
        </w:rPr>
        <w:tab/>
      </w:r>
      <w:r w:rsidRPr="00432C85">
        <w:rPr>
          <w:color w:val="000000"/>
        </w:rPr>
        <w:tab/>
      </w:r>
      <w:r w:rsidRPr="00BF0D2D">
        <w:rPr>
          <w:b/>
          <w:bCs/>
          <w:color w:val="000000"/>
        </w:rPr>
        <w:t>4.4. Контроль исполнения документов и поручений</w:t>
      </w:r>
    </w:p>
    <w:p w:rsidR="003B5D83" w:rsidRDefault="003B5D83" w:rsidP="0064465F">
      <w:pPr>
        <w:jc w:val="both"/>
        <w:rPr>
          <w:color w:val="000000"/>
        </w:rPr>
      </w:pPr>
      <w:r w:rsidRPr="00BF0D2D">
        <w:rPr>
          <w:color w:val="000000"/>
        </w:rPr>
        <w:tab/>
        <w:t>4.4.1.</w:t>
      </w:r>
      <w:r w:rsidRPr="00BF0D2D">
        <w:rPr>
          <w:color w:val="000000"/>
        </w:rPr>
        <w:tab/>
        <w:t>Общий контроль исполнения документов осуществляют</w:t>
      </w:r>
      <w:r>
        <w:rPr>
          <w:color w:val="000000"/>
        </w:rPr>
        <w:t xml:space="preserve"> глава </w:t>
      </w:r>
      <w:r>
        <w:t>сельского поселения</w:t>
      </w:r>
      <w:r w:rsidRPr="00BF0D2D">
        <w:rPr>
          <w:color w:val="000000"/>
        </w:rPr>
        <w:t>, заместител</w:t>
      </w:r>
      <w:r>
        <w:rPr>
          <w:color w:val="000000"/>
        </w:rPr>
        <w:t xml:space="preserve">ь главы </w:t>
      </w:r>
      <w:r>
        <w:t>сельского поселения</w:t>
      </w:r>
      <w:r>
        <w:rPr>
          <w:color w:val="000000"/>
        </w:rPr>
        <w:t>.</w:t>
      </w:r>
    </w:p>
    <w:p w:rsidR="003B5D83" w:rsidRPr="00D96CED" w:rsidRDefault="003B5D83" w:rsidP="00CD672A">
      <w:pPr>
        <w:ind w:firstLine="709"/>
        <w:jc w:val="both"/>
      </w:pPr>
      <w:r w:rsidRPr="00D96CED">
        <w:t>Контроль исполнения документов включает:</w:t>
      </w:r>
    </w:p>
    <w:p w:rsidR="003B5D83" w:rsidRPr="00D96CED" w:rsidRDefault="003B5D83" w:rsidP="00CD672A">
      <w:pPr>
        <w:jc w:val="both"/>
      </w:pPr>
      <w:r w:rsidRPr="00D96CED">
        <w:tab/>
      </w:r>
      <w:r>
        <w:t xml:space="preserve">- </w:t>
      </w:r>
      <w:r w:rsidRPr="00D96CED">
        <w:t>постановку документа на контроль;</w:t>
      </w:r>
    </w:p>
    <w:p w:rsidR="003B5D83" w:rsidRPr="00D96CED" w:rsidRDefault="003B5D83" w:rsidP="00CD672A">
      <w:pPr>
        <w:jc w:val="both"/>
      </w:pPr>
      <w:r w:rsidRPr="00D96CED">
        <w:tab/>
      </w:r>
      <w:r>
        <w:t xml:space="preserve">- </w:t>
      </w:r>
      <w:r w:rsidRPr="00D96CED">
        <w:t>предварительную проверку и регулирование хода исполнения;</w:t>
      </w:r>
    </w:p>
    <w:p w:rsidR="003B5D83" w:rsidRPr="00D96CED" w:rsidRDefault="003B5D83" w:rsidP="00CD672A">
      <w:pPr>
        <w:jc w:val="both"/>
      </w:pPr>
      <w:r w:rsidRPr="00D96CED">
        <w:tab/>
      </w:r>
      <w:r>
        <w:t xml:space="preserve">- </w:t>
      </w:r>
      <w:r w:rsidRPr="00D96CED">
        <w:t>снятие исполненного документа с контроля;</w:t>
      </w:r>
    </w:p>
    <w:p w:rsidR="003B5D83" w:rsidRPr="00D96CED" w:rsidRDefault="003B5D83" w:rsidP="00CD672A">
      <w:pPr>
        <w:jc w:val="both"/>
      </w:pPr>
      <w:r w:rsidRPr="00D96CED">
        <w:tab/>
      </w:r>
      <w:r>
        <w:t xml:space="preserve">- </w:t>
      </w:r>
      <w:r w:rsidRPr="00D96CED">
        <w:t>направление исполненного документа в дело;</w:t>
      </w:r>
    </w:p>
    <w:p w:rsidR="003B5D83" w:rsidRPr="00D96CED" w:rsidRDefault="003B5D83" w:rsidP="00CD672A">
      <w:pPr>
        <w:jc w:val="both"/>
      </w:pPr>
      <w:r w:rsidRPr="00D96CED">
        <w:tab/>
      </w:r>
      <w:r>
        <w:t xml:space="preserve">- </w:t>
      </w:r>
      <w:r w:rsidRPr="00D96CED">
        <w:t>учет, обобщение результатов исполнения документов</w:t>
      </w:r>
      <w:r>
        <w:t>.</w:t>
      </w:r>
    </w:p>
    <w:p w:rsidR="003B5D83" w:rsidRPr="00BF0D2D" w:rsidRDefault="003B5D83"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3B5D83" w:rsidRPr="00D96CED" w:rsidRDefault="003B5D83" w:rsidP="002C46F8">
      <w:pPr>
        <w:jc w:val="both"/>
      </w:pPr>
      <w:r w:rsidRPr="00D96CED">
        <w:tab/>
      </w:r>
      <w:r w:rsidRPr="00055105">
        <w:rPr>
          <w:color w:val="000000"/>
        </w:rPr>
        <w:t>4.4.3</w:t>
      </w:r>
      <w:r w:rsidRPr="00D96CED">
        <w:t>. Работа исполнителей с документами.</w:t>
      </w:r>
    </w:p>
    <w:p w:rsidR="003B5D83" w:rsidRPr="00D96CED" w:rsidRDefault="003B5D83"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3B5D83" w:rsidRPr="00D96CED" w:rsidRDefault="003B5D83" w:rsidP="00CD672A">
      <w:pPr>
        <w:jc w:val="both"/>
      </w:pPr>
      <w:r w:rsidRPr="00D96CED">
        <w:tab/>
        <w:t xml:space="preserve">Исполнение документа предусматривает: </w:t>
      </w:r>
    </w:p>
    <w:p w:rsidR="003B5D83" w:rsidRPr="00D96CED" w:rsidRDefault="003B5D83" w:rsidP="00CD672A">
      <w:pPr>
        <w:jc w:val="both"/>
      </w:pPr>
      <w:r w:rsidRPr="00D96CED">
        <w:tab/>
      </w:r>
      <w:r>
        <w:t xml:space="preserve">- </w:t>
      </w:r>
      <w:r w:rsidRPr="00D96CED">
        <w:t>сбор, обработку и обобщение поступающей информации;</w:t>
      </w:r>
    </w:p>
    <w:p w:rsidR="003B5D83" w:rsidRPr="00D96CED" w:rsidRDefault="003B5D83"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w:t>
      </w:r>
      <w:r>
        <w:t>главе сельского поселения</w:t>
      </w:r>
      <w:r w:rsidRPr="00D96CED">
        <w:t>, подготовку к пересылке адресату.</w:t>
      </w:r>
    </w:p>
    <w:p w:rsidR="003B5D83" w:rsidRPr="00D96CED" w:rsidRDefault="003B5D83"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3B5D83" w:rsidRPr="00D96CED" w:rsidRDefault="003B5D83" w:rsidP="00CD672A">
      <w:pPr>
        <w:jc w:val="both"/>
      </w:pPr>
      <w:r w:rsidRPr="00D96CED">
        <w:tab/>
      </w:r>
      <w:r>
        <w:t>4.4.4</w:t>
      </w:r>
      <w:r w:rsidRPr="00D96CED">
        <w:t xml:space="preserve">. </w:t>
      </w:r>
      <w:r w:rsidRPr="00D96CED">
        <w:tab/>
        <w:t>Сроки исполнения документов определяются г</w:t>
      </w:r>
      <w:r>
        <w:t>лавой сельского поселения или его заместителем</w:t>
      </w:r>
      <w:r w:rsidRPr="00D96CED">
        <w:t xml:space="preserve"> и исчисляются в календарных днях.</w:t>
      </w:r>
    </w:p>
    <w:p w:rsidR="003B5D83" w:rsidRPr="00D96CED" w:rsidRDefault="003B5D83" w:rsidP="00CD672A">
      <w:pPr>
        <w:jc w:val="both"/>
      </w:pPr>
      <w:r w:rsidRPr="00D96CED">
        <w:tab/>
        <w:t>Документы подлежат исполнению в следующие сроки:</w:t>
      </w:r>
    </w:p>
    <w:p w:rsidR="003B5D83" w:rsidRPr="00D96CED" w:rsidRDefault="003B5D83" w:rsidP="00CD672A">
      <w:pPr>
        <w:jc w:val="both"/>
      </w:pPr>
      <w:r w:rsidRPr="00D96CED">
        <w:tab/>
      </w:r>
      <w:r>
        <w:t xml:space="preserve">- </w:t>
      </w:r>
      <w:r w:rsidRPr="00D96CED">
        <w:t>содержащие конкретную дату исполнения – в назначенный срок;</w:t>
      </w:r>
    </w:p>
    <w:p w:rsidR="003B5D83" w:rsidRDefault="003B5D83" w:rsidP="00CD672A">
      <w:pPr>
        <w:jc w:val="both"/>
      </w:pPr>
      <w:r w:rsidRPr="00D96CED">
        <w:tab/>
      </w:r>
      <w:r>
        <w:t xml:space="preserve">- </w:t>
      </w:r>
      <w:r w:rsidRPr="00D96CED">
        <w:t xml:space="preserve">имеющие пометку «весьма срочно»- в суточный срок; </w:t>
      </w:r>
    </w:p>
    <w:p w:rsidR="003B5D83" w:rsidRPr="00D96CED" w:rsidRDefault="003B5D83" w:rsidP="00CD672A">
      <w:pPr>
        <w:jc w:val="both"/>
      </w:pPr>
      <w:r>
        <w:t xml:space="preserve">          - имеющие пометку </w:t>
      </w:r>
      <w:r w:rsidRPr="00D96CED">
        <w:t>«срочно» - в 3-хдневный срок;</w:t>
      </w:r>
    </w:p>
    <w:p w:rsidR="003B5D83" w:rsidRPr="00D96CED" w:rsidRDefault="003B5D83" w:rsidP="00CD672A">
      <w:pPr>
        <w:jc w:val="both"/>
      </w:pPr>
      <w:r w:rsidRPr="00D96CED">
        <w:tab/>
      </w:r>
      <w:r>
        <w:t xml:space="preserve">- </w:t>
      </w:r>
      <w:r w:rsidRPr="00D96CED">
        <w:t>имеющие пометку «оперативно» - в 10 – дневный срок;</w:t>
      </w:r>
    </w:p>
    <w:p w:rsidR="003B5D83" w:rsidRPr="00D96CED" w:rsidRDefault="003B5D83" w:rsidP="00CD672A">
      <w:pPr>
        <w:jc w:val="both"/>
      </w:pPr>
      <w:r w:rsidRPr="00D96CED">
        <w:tab/>
      </w:r>
      <w:r>
        <w:t xml:space="preserve">- </w:t>
      </w:r>
      <w:r w:rsidRPr="00D96CED">
        <w:t>без указания конкретной даты исполнения – в срок не более месяца с даты регистрации документа;</w:t>
      </w:r>
    </w:p>
    <w:p w:rsidR="003B5D83" w:rsidRPr="00D96CED" w:rsidRDefault="003B5D83"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дневный срок со дня получения;</w:t>
      </w:r>
    </w:p>
    <w:p w:rsidR="003B5D83" w:rsidRPr="00D96CED" w:rsidRDefault="003B5D83" w:rsidP="00CD672A">
      <w:pPr>
        <w:jc w:val="both"/>
      </w:pPr>
      <w:r w:rsidRPr="00D96CED">
        <w:tab/>
        <w:t xml:space="preserve">протесты прокуратуры </w:t>
      </w:r>
      <w:r>
        <w:t>Грибановского района</w:t>
      </w:r>
      <w:r w:rsidRPr="00D96CED">
        <w:t xml:space="preserve"> – в 10</w:t>
      </w:r>
      <w:r>
        <w:t xml:space="preserve"> -</w:t>
      </w:r>
      <w:r w:rsidRPr="00D96CED">
        <w:t>дневный срок со дня получения;</w:t>
      </w:r>
    </w:p>
    <w:p w:rsidR="003B5D83" w:rsidRDefault="003B5D83" w:rsidP="00CD672A">
      <w:pPr>
        <w:jc w:val="both"/>
      </w:pPr>
      <w:r w:rsidRPr="00D96CED">
        <w:tab/>
        <w:t xml:space="preserve">представления прокуратуры </w:t>
      </w:r>
      <w:r>
        <w:t>Грибановского района</w:t>
      </w:r>
      <w:r w:rsidRPr="00D96CED">
        <w:t xml:space="preserve"> – в срок не более месяца со дня получения.</w:t>
      </w:r>
    </w:p>
    <w:p w:rsidR="003B5D83" w:rsidRPr="0024164E" w:rsidRDefault="003B5D83" w:rsidP="0024164E">
      <w:pPr>
        <w:ind w:firstLine="709"/>
        <w:jc w:val="both"/>
      </w:pPr>
      <w:r w:rsidRPr="0024164E">
        <w:t>Днём получения считается дата регистрации документа.</w:t>
      </w:r>
    </w:p>
    <w:p w:rsidR="003B5D83" w:rsidRDefault="003B5D83" w:rsidP="00CD672A">
      <w:pPr>
        <w:jc w:val="both"/>
      </w:pPr>
      <w:r w:rsidRPr="00D96CED">
        <w:tab/>
        <w:t>По нормативным актам</w:t>
      </w:r>
      <w:r>
        <w:t xml:space="preserve"> </w:t>
      </w:r>
      <w:r w:rsidRPr="00D96CED">
        <w:t>Президента РФ, Федерального Собрания РФ, Правительства РФ, Воронежской областной Думы,</w:t>
      </w:r>
      <w:r>
        <w:t xml:space="preserve"> 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 главе сельского поселения.</w:t>
      </w:r>
    </w:p>
    <w:p w:rsidR="003B5D83" w:rsidRPr="00D96CED" w:rsidRDefault="003B5D83" w:rsidP="00CD672A">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3B5D83" w:rsidRPr="00D96CED" w:rsidRDefault="003B5D83" w:rsidP="00CD672A">
      <w:pPr>
        <w:jc w:val="both"/>
      </w:pPr>
      <w:r>
        <w:tab/>
        <w:t>4.4.5</w:t>
      </w:r>
      <w:r w:rsidRPr="00D96CED">
        <w:t xml:space="preserve">. </w:t>
      </w:r>
      <w:r w:rsidRPr="00D96CED">
        <w:tab/>
        <w:t xml:space="preserve">Изменение или продление сроков исполнения документов допускается с письменного разрешения </w:t>
      </w:r>
      <w:r>
        <w:t>главы сельского поселения</w:t>
      </w:r>
      <w:r w:rsidRPr="00D96CED">
        <w:t xml:space="preserve">, </w:t>
      </w:r>
      <w:r>
        <w:t xml:space="preserve"> его заместителя </w:t>
      </w:r>
      <w:r w:rsidRPr="00D96CED">
        <w:t>установивш</w:t>
      </w:r>
      <w:r>
        <w:t>его</w:t>
      </w:r>
      <w:r w:rsidRPr="00D96CED">
        <w:t xml:space="preserve"> эти сроки.</w:t>
      </w:r>
    </w:p>
    <w:p w:rsidR="003B5D83" w:rsidRPr="00D96CED" w:rsidRDefault="003B5D83"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3B5D83" w:rsidRPr="00D96CED" w:rsidRDefault="003B5D83"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3B5D83" w:rsidRPr="00D96CED" w:rsidRDefault="003B5D83" w:rsidP="00CD672A">
      <w:pPr>
        <w:jc w:val="both"/>
      </w:pPr>
      <w:r>
        <w:tab/>
        <w:t>4.4.6</w:t>
      </w:r>
      <w:r w:rsidRPr="00D96CED">
        <w:t>. Порядок исполнения и снятия документов с контроля.</w:t>
      </w:r>
    </w:p>
    <w:p w:rsidR="003B5D83" w:rsidRPr="00D96CED" w:rsidRDefault="003B5D83"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3B5D83" w:rsidRDefault="003B5D83"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3B5D83" w:rsidRPr="00D96CED" w:rsidRDefault="003B5D83" w:rsidP="00CD672A">
      <w:pPr>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 xml:space="preserve">администрации сельского поселения </w:t>
      </w:r>
      <w:r w:rsidRPr="00D96CED">
        <w:t>от … № …» и т.п.), подпись исполнителя, дата, или готовится служебная записка об исполнении документа.</w:t>
      </w:r>
    </w:p>
    <w:p w:rsidR="003B5D83" w:rsidRPr="00055105" w:rsidRDefault="003B5D83" w:rsidP="0024164E">
      <w:pPr>
        <w:jc w:val="both"/>
        <w:rPr>
          <w:color w:val="000000"/>
        </w:rPr>
      </w:pPr>
      <w:r w:rsidRPr="00D96CED">
        <w:tab/>
      </w:r>
      <w:r w:rsidRPr="00055105">
        <w:rPr>
          <w:color w:val="000000"/>
        </w:rPr>
        <w:t>Документы, по которым срок исполнения своевременно не был продлен, считаются не исполненными в срок.</w:t>
      </w:r>
    </w:p>
    <w:p w:rsidR="003B5D83" w:rsidRPr="00D96CED" w:rsidRDefault="003B5D83" w:rsidP="00CD672A">
      <w:pPr>
        <w:jc w:val="both"/>
      </w:pPr>
      <w:r w:rsidRPr="00D96CED">
        <w:tab/>
        <w:t>4.4.</w:t>
      </w:r>
      <w:r>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 xml:space="preserve">муниципальным служащим, сотрудникам администрации сельского поселения </w:t>
      </w:r>
      <w:r w:rsidRPr="00D96CED">
        <w:t>в установленном порядке могут быть приняты меры дисциплинарного воздействия.</w:t>
      </w:r>
    </w:p>
    <w:p w:rsidR="003B5D83" w:rsidRPr="00D96CED" w:rsidRDefault="003B5D83" w:rsidP="0024164E">
      <w:pPr>
        <w:jc w:val="both"/>
      </w:pPr>
      <w:r w:rsidRPr="00055105">
        <w:rPr>
          <w:color w:val="000000"/>
        </w:rPr>
        <w:tab/>
      </w:r>
    </w:p>
    <w:p w:rsidR="003B5D83" w:rsidRDefault="003B5D83" w:rsidP="00971714">
      <w:pPr>
        <w:ind w:firstLine="708"/>
        <w:rPr>
          <w:b/>
          <w:bCs/>
          <w:color w:val="000000"/>
        </w:rPr>
      </w:pPr>
      <w:r w:rsidRPr="00055105">
        <w:rPr>
          <w:b/>
          <w:bCs/>
          <w:color w:val="000000"/>
        </w:rPr>
        <w:t>4.5. Регистрация, обработка и отправка исходящих документов</w:t>
      </w:r>
    </w:p>
    <w:p w:rsidR="003B5D83" w:rsidRPr="00D96CED" w:rsidRDefault="003B5D83" w:rsidP="0024164E">
      <w:pPr>
        <w:ind w:firstLine="709"/>
        <w:jc w:val="both"/>
      </w:pPr>
      <w:r w:rsidRPr="00D96CED">
        <w:t xml:space="preserve">4.5.1. Исходящими документами </w:t>
      </w:r>
      <w:r>
        <w:t>администрации сельского поселения</w:t>
      </w:r>
      <w:r w:rsidRPr="00D96CED">
        <w:t xml:space="preserve"> являются служебные документы, направляемые в организации, должностным лицам и гражданам.</w:t>
      </w:r>
    </w:p>
    <w:p w:rsidR="003B5D83" w:rsidRPr="00D96CED" w:rsidRDefault="003B5D83" w:rsidP="0024164E">
      <w:pPr>
        <w:jc w:val="both"/>
      </w:pPr>
      <w:r w:rsidRPr="00D96CED">
        <w:tab/>
        <w:t xml:space="preserve">4.5.2. Регистрация исходящих служебных писем и телеграмм, подписанных </w:t>
      </w:r>
      <w:r>
        <w:t>главой сельского поселения</w:t>
      </w:r>
      <w:r w:rsidRPr="00D96CED">
        <w:t>,</w:t>
      </w:r>
      <w:r>
        <w:t xml:space="preserve"> его</w:t>
      </w:r>
      <w:r w:rsidRPr="00D96CED">
        <w:t xml:space="preserve"> заместител</w:t>
      </w:r>
      <w:r>
        <w:t>ем, о</w:t>
      </w:r>
      <w:r w:rsidRPr="00D96CED">
        <w:t>существляет</w:t>
      </w:r>
      <w:r>
        <w:t>ся в специальном журнале.</w:t>
      </w:r>
    </w:p>
    <w:p w:rsidR="003B5D83" w:rsidRPr="00D96CED" w:rsidRDefault="003B5D83" w:rsidP="00343A06">
      <w:pPr>
        <w:jc w:val="both"/>
      </w:pPr>
      <w:r w:rsidRPr="00D96CED">
        <w:tab/>
      </w:r>
      <w:r>
        <w:t>4.5.3.</w:t>
      </w:r>
      <w:r w:rsidRPr="00D96CED">
        <w:t xml:space="preserve">Документы за подписью </w:t>
      </w:r>
      <w:r>
        <w:t>главы сельского поселения</w:t>
      </w:r>
      <w:r w:rsidRPr="00D96CED">
        <w:t>, предназначенные для отправки, должны быть полностью оформленными, зарегистрированными, скомплектованными со всеми приложениями, законвертированы с указанием на конвертах почтового адреса корреспондента и обратного адреса.</w:t>
      </w:r>
    </w:p>
    <w:p w:rsidR="003B5D83" w:rsidRPr="00D96CED" w:rsidRDefault="003B5D83" w:rsidP="0024164E">
      <w:pPr>
        <w:ind w:firstLine="684"/>
        <w:jc w:val="both"/>
      </w:pPr>
      <w:r w:rsidRPr="00D96CED">
        <w:t>4.5.</w:t>
      </w:r>
      <w:r>
        <w:t>4</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3B5D83" w:rsidRPr="00D96CED" w:rsidRDefault="003B5D83" w:rsidP="0024164E">
      <w:pPr>
        <w:jc w:val="both"/>
      </w:pPr>
      <w:r w:rsidRPr="00D96CED">
        <w:tab/>
        <w:t xml:space="preserve">Заказными письмами и бандеролями отправляются организационно-распорядительные документы </w:t>
      </w:r>
      <w:r>
        <w:t>администрации сельского поселения</w:t>
      </w:r>
      <w:r w:rsidRPr="00D96CED">
        <w:t xml:space="preserve">, служебные письма за подписью </w:t>
      </w:r>
      <w:r>
        <w:t>главы сельского поселения и его заместителя.</w:t>
      </w:r>
    </w:p>
    <w:p w:rsidR="003B5D83" w:rsidRDefault="003B5D83" w:rsidP="0024164E">
      <w:pPr>
        <w:jc w:val="both"/>
      </w:pPr>
      <w:r w:rsidRPr="00D96CED">
        <w:tab/>
        <w:t>Заказные документы, отправляемые одновременно в один адрес, вкладываются в один конверт.</w:t>
      </w:r>
    </w:p>
    <w:p w:rsidR="003B5D83" w:rsidRDefault="003B5D83" w:rsidP="0024164E">
      <w:pPr>
        <w:ind w:firstLine="684"/>
        <w:jc w:val="both"/>
      </w:pPr>
      <w:r>
        <w:t>Ответы на обращения граждан отправляются простой корреспонденцией.</w:t>
      </w:r>
    </w:p>
    <w:p w:rsidR="003B5D83" w:rsidRPr="00777EDF" w:rsidRDefault="003B5D83" w:rsidP="00455510">
      <w:pPr>
        <w:ind w:firstLine="709"/>
        <w:jc w:val="both"/>
        <w:rPr>
          <w:color w:val="000000"/>
        </w:rPr>
      </w:pPr>
    </w:p>
    <w:p w:rsidR="003B5D83" w:rsidRDefault="003B5D83" w:rsidP="009E6B15">
      <w:pPr>
        <w:ind w:firstLine="708"/>
        <w:jc w:val="both"/>
        <w:rPr>
          <w:b/>
          <w:bCs/>
        </w:rPr>
      </w:pPr>
      <w:r w:rsidRPr="0037066D">
        <w:rPr>
          <w:b/>
          <w:bCs/>
        </w:rPr>
        <w:t>4.6. Порядок прохождения внутренних документов</w:t>
      </w:r>
    </w:p>
    <w:p w:rsidR="003B5D83" w:rsidRDefault="003B5D83"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3B5D83" w:rsidRPr="00D64666" w:rsidRDefault="003B5D83" w:rsidP="005E7359">
      <w:pPr>
        <w:ind w:firstLine="708"/>
        <w:jc w:val="both"/>
        <w:rPr>
          <w:b/>
          <w:bCs/>
          <w:sz w:val="20"/>
          <w:szCs w:val="20"/>
        </w:rPr>
      </w:pPr>
      <w:r w:rsidRPr="00D64666">
        <w:rPr>
          <w:b/>
          <w:bCs/>
        </w:rPr>
        <w:t>4.</w:t>
      </w:r>
      <w:r>
        <w:rPr>
          <w:b/>
          <w:bCs/>
        </w:rPr>
        <w:t>7</w:t>
      </w:r>
      <w:r w:rsidRPr="00D64666">
        <w:rPr>
          <w:b/>
          <w:bCs/>
        </w:rPr>
        <w:t>. Учет объема документооборота</w:t>
      </w:r>
    </w:p>
    <w:p w:rsidR="003B5D83" w:rsidRPr="00D64666" w:rsidRDefault="003B5D83" w:rsidP="005E7359">
      <w:pPr>
        <w:jc w:val="both"/>
      </w:pPr>
      <w:r w:rsidRPr="00D64666">
        <w:tab/>
        <w:t xml:space="preserve">Объем документооборота составляет количество документов, поступивших в администрацию </w:t>
      </w:r>
      <w:r>
        <w:t xml:space="preserve">сельского поселения </w:t>
      </w:r>
      <w:r w:rsidRPr="00D64666">
        <w:t xml:space="preserve">и созданных в администрации </w:t>
      </w:r>
      <w:r>
        <w:t xml:space="preserve">сельского поселения </w:t>
      </w:r>
      <w:r w:rsidRPr="00D64666">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3B5D83" w:rsidRPr="00D64666" w:rsidRDefault="003B5D83"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3B5D83" w:rsidRPr="00D64666" w:rsidRDefault="003B5D83" w:rsidP="005E7359">
      <w:pPr>
        <w:jc w:val="both"/>
      </w:pPr>
      <w:r w:rsidRPr="00D64666">
        <w:tab/>
        <w:t>Входящие, исходящие, внутренние документы подсчитываются раздельно.</w:t>
      </w:r>
    </w:p>
    <w:p w:rsidR="003B5D83" w:rsidRPr="00411827" w:rsidRDefault="003B5D83" w:rsidP="00D95E78">
      <w:pPr>
        <w:jc w:val="both"/>
        <w:rPr>
          <w:b/>
          <w:bCs/>
          <w:sz w:val="20"/>
          <w:szCs w:val="20"/>
        </w:rPr>
      </w:pPr>
      <w:r w:rsidRPr="00D64666">
        <w:tab/>
      </w:r>
      <w:r w:rsidRPr="00411827">
        <w:rPr>
          <w:b/>
          <w:bCs/>
        </w:rPr>
        <w:t>4.</w:t>
      </w:r>
      <w:r>
        <w:rPr>
          <w:b/>
          <w:bCs/>
        </w:rPr>
        <w:t>8</w:t>
      </w:r>
      <w:r w:rsidRPr="00411827">
        <w:rPr>
          <w:b/>
          <w:bCs/>
        </w:rPr>
        <w:t>. Порядок приема, обработки и передачи документов по электронной почте</w:t>
      </w:r>
    </w:p>
    <w:p w:rsidR="003B5D83" w:rsidRPr="00D96CED" w:rsidRDefault="003B5D83" w:rsidP="00EC53E1">
      <w:pPr>
        <w:jc w:val="both"/>
      </w:pPr>
      <w:r w:rsidRPr="00B45478">
        <w:rPr>
          <w:color w:val="943634"/>
        </w:rPr>
        <w:tab/>
      </w:r>
      <w:r w:rsidRPr="00411827">
        <w:t>4.</w:t>
      </w:r>
      <w:r>
        <w:t>8</w:t>
      </w:r>
      <w:r w:rsidRPr="00411827">
        <w:t>.1.</w:t>
      </w:r>
      <w:r w:rsidRPr="00D96CED">
        <w:tab/>
      </w:r>
      <w:r w:rsidRPr="00AF09D9">
        <w:t xml:space="preserve">В администрации </w:t>
      </w:r>
      <w:r>
        <w:t xml:space="preserve">сельского поселения </w:t>
      </w:r>
      <w:r w:rsidRPr="00AF09D9">
        <w:t>прием</w:t>
      </w:r>
      <w:r w:rsidRPr="00D96CED">
        <w:t xml:space="preserve"> электронных копий документов для отправки и отправка с официального электронного адреса </w:t>
      </w:r>
      <w:r w:rsidRPr="00257D3B">
        <w:t xml:space="preserve"> </w:t>
      </w:r>
      <w:r>
        <w:rPr>
          <w:lang w:val="en-US"/>
        </w:rPr>
        <w:t>redrech</w:t>
      </w:r>
      <w:r w:rsidRPr="00257D3B">
        <w:t>.</w:t>
      </w:r>
      <w:r>
        <w:rPr>
          <w:lang w:val="en-US"/>
        </w:rPr>
        <w:t>grib</w:t>
      </w:r>
      <w:r w:rsidRPr="00257D3B">
        <w:t>@</w:t>
      </w:r>
      <w:r>
        <w:rPr>
          <w:lang w:val="en-US"/>
        </w:rPr>
        <w:t>govvrn</w:t>
      </w:r>
      <w:r w:rsidRPr="00257D3B">
        <w:t>.</w:t>
      </w:r>
      <w:r>
        <w:rPr>
          <w:lang w:val="en-US"/>
        </w:rPr>
        <w:t>ru</w:t>
      </w:r>
      <w:r>
        <w:t xml:space="preserve"> </w:t>
      </w:r>
      <w:r w:rsidRPr="00D96CED">
        <w:t xml:space="preserve">осуществляется </w:t>
      </w:r>
      <w:r>
        <w:t xml:space="preserve">в </w:t>
      </w:r>
      <w:r w:rsidRPr="00D96CED">
        <w:t>течение рабочего дня</w:t>
      </w:r>
      <w:r>
        <w:t>.</w:t>
      </w:r>
    </w:p>
    <w:p w:rsidR="003B5D83" w:rsidRPr="00D96CED" w:rsidRDefault="003B5D83" w:rsidP="00390A65">
      <w:pPr>
        <w:ind w:firstLine="708"/>
        <w:jc w:val="both"/>
      </w:pPr>
      <w:r w:rsidRPr="00D96CED">
        <w:t xml:space="preserve">С официального адреса электронной почты </w:t>
      </w:r>
      <w:r>
        <w:t xml:space="preserve">администрации сельского поселения </w:t>
      </w:r>
      <w:r w:rsidRPr="00D96CED">
        <w:t xml:space="preserve">служебные письма направляются за подписью </w:t>
      </w:r>
      <w:r>
        <w:t>главы сельского поселения, его</w:t>
      </w:r>
      <w:r w:rsidRPr="00D96CED">
        <w:t xml:space="preserve"> заместител</w:t>
      </w:r>
      <w:r>
        <w:t>я.</w:t>
      </w:r>
    </w:p>
    <w:p w:rsidR="003B5D83" w:rsidRPr="00D96CED" w:rsidRDefault="003B5D83" w:rsidP="00726C32">
      <w:pPr>
        <w:jc w:val="both"/>
      </w:pPr>
      <w:r>
        <w:tab/>
        <w:t>4.8</w:t>
      </w:r>
      <w:r w:rsidRPr="00D96CED">
        <w:t>.</w:t>
      </w:r>
      <w:r>
        <w:t>2</w:t>
      </w:r>
      <w:r w:rsidRPr="00D96CED">
        <w:t>. Ответственность за ненадлежащую подготовку информации к передаче по электронной почте не</w:t>
      </w:r>
      <w:r>
        <w:t>сет исполнитель.</w:t>
      </w:r>
    </w:p>
    <w:p w:rsidR="003B5D83" w:rsidRPr="00D96CED" w:rsidRDefault="003B5D83" w:rsidP="00390A65">
      <w:pPr>
        <w:ind w:firstLine="708"/>
        <w:jc w:val="both"/>
      </w:pPr>
      <w:r>
        <w:t>4.8</w:t>
      </w:r>
      <w:r w:rsidRPr="00D96CED">
        <w:t>.</w:t>
      </w:r>
      <w:r>
        <w:t>3</w:t>
      </w:r>
      <w:r w:rsidRPr="00D96CED">
        <w:t>. Передаваемые с помощью электронной почты официальные документы должны иметь подлинник документа на бумажном носителе.</w:t>
      </w:r>
    </w:p>
    <w:p w:rsidR="003B5D83" w:rsidRPr="00D96CED" w:rsidRDefault="003B5D83" w:rsidP="00390A65">
      <w:pPr>
        <w:jc w:val="both"/>
      </w:pPr>
      <w:r w:rsidRPr="00D96CED">
        <w:tab/>
        <w:t xml:space="preserve">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w:t>
      </w:r>
      <w:r>
        <w:t>для отправки</w:t>
      </w:r>
      <w:r w:rsidRPr="00D96CED">
        <w:t>.</w:t>
      </w:r>
    </w:p>
    <w:p w:rsidR="003B5D83" w:rsidRPr="00D96CED" w:rsidRDefault="003B5D83" w:rsidP="00390A65">
      <w:pPr>
        <w:jc w:val="both"/>
      </w:pPr>
      <w:r>
        <w:tab/>
        <w:t>4.8</w:t>
      </w:r>
      <w:r w:rsidRPr="00D96CED">
        <w:t>.</w:t>
      </w:r>
      <w:r>
        <w:t>4</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B5D83" w:rsidRPr="00D96CED" w:rsidRDefault="003B5D83" w:rsidP="00390A65">
      <w:pPr>
        <w:jc w:val="both"/>
      </w:pPr>
      <w:r>
        <w:tab/>
        <w:t>4.8</w:t>
      </w:r>
      <w:r w:rsidRPr="00D96CED">
        <w:t>.</w:t>
      </w:r>
      <w:r>
        <w:t>5</w:t>
      </w:r>
      <w:r w:rsidRPr="00D96CED">
        <w:t xml:space="preserve">. </w:t>
      </w:r>
      <w:r>
        <w:t>Специалист,</w:t>
      </w:r>
      <w:r w:rsidRPr="00D96CED">
        <w:t xml:space="preserve"> отправля</w:t>
      </w:r>
      <w:r>
        <w:t>ющий</w:t>
      </w:r>
      <w:r w:rsidRPr="00D96CED">
        <w:t xml:space="preserve"> документ адресату, указывает дату и время отправки в журнале учета электронной почты.</w:t>
      </w:r>
    </w:p>
    <w:p w:rsidR="003B5D83" w:rsidRPr="00D96CED" w:rsidRDefault="003B5D83" w:rsidP="00390A65">
      <w:pPr>
        <w:jc w:val="both"/>
      </w:pPr>
      <w:r w:rsidRPr="00D96CED">
        <w:tab/>
        <w:t>Переданная электронная копия документа в течение месяца хранится на жестком диске компьютера.</w:t>
      </w:r>
    </w:p>
    <w:p w:rsidR="003B5D83" w:rsidRPr="00D96CED" w:rsidRDefault="003B5D83" w:rsidP="00390A65">
      <w:pPr>
        <w:jc w:val="both"/>
      </w:pPr>
      <w:r>
        <w:tab/>
        <w:t>4.8</w:t>
      </w:r>
      <w:r w:rsidRPr="00D96CED">
        <w:t>.</w:t>
      </w:r>
      <w:r>
        <w:t>6</w:t>
      </w:r>
      <w:r w:rsidRPr="00D96CED">
        <w:t xml:space="preserve">. При получении электронного сообщения на официальный адрес электронной почты </w:t>
      </w:r>
      <w:r>
        <w:t>администрации сельского поселения, специалист</w:t>
      </w:r>
      <w:r w:rsidRPr="00D96CED">
        <w:t xml:space="preserve">: </w:t>
      </w:r>
    </w:p>
    <w:p w:rsidR="003B5D83" w:rsidRPr="00D96CED" w:rsidRDefault="003B5D83"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w:t>
      </w:r>
      <w:r>
        <w:t xml:space="preserve">главе сельского поселения </w:t>
      </w:r>
      <w:r w:rsidRPr="00D96CED">
        <w:t xml:space="preserve">для передачи на рассмотрение </w:t>
      </w:r>
      <w:r>
        <w:t>должностным лицам</w:t>
      </w:r>
      <w:r w:rsidRPr="00D96CED">
        <w:t xml:space="preserve">, </w:t>
      </w:r>
      <w:r>
        <w:t xml:space="preserve">и дальнейшей </w:t>
      </w:r>
      <w:r w:rsidRPr="00D96CED">
        <w:t>регистрации;</w:t>
      </w:r>
    </w:p>
    <w:p w:rsidR="003B5D83" w:rsidRPr="00D96CED" w:rsidRDefault="003B5D83"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B5D83" w:rsidRPr="00D96CED" w:rsidRDefault="003B5D83" w:rsidP="00390A65">
      <w:pPr>
        <w:ind w:firstLine="708"/>
        <w:jc w:val="both"/>
      </w:pPr>
      <w:r>
        <w:t>4.8</w:t>
      </w:r>
      <w:r w:rsidRPr="00D96CED">
        <w:t>.</w:t>
      </w:r>
      <w:r>
        <w:t>7</w:t>
      </w:r>
      <w:r w:rsidRPr="00390A65">
        <w:t>.</w:t>
      </w:r>
      <w:r w:rsidRPr="00D96CED">
        <w:t xml:space="preserve"> Полученная электронная копия документа в течение месяца хранится на жестком диске компьютера.</w:t>
      </w:r>
    </w:p>
    <w:p w:rsidR="003B5D83" w:rsidRDefault="003B5D83" w:rsidP="00723A44">
      <w:pPr>
        <w:pStyle w:val="ConsPlusNormal"/>
        <w:ind w:firstLine="709"/>
        <w:jc w:val="both"/>
        <w:outlineLvl w:val="2"/>
        <w:rPr>
          <w:rFonts w:ascii="Times New Roman" w:hAnsi="Times New Roman" w:cs="Times New Roman"/>
          <w:b/>
          <w:bCs/>
          <w:sz w:val="28"/>
          <w:szCs w:val="28"/>
        </w:rPr>
      </w:pPr>
    </w:p>
    <w:p w:rsidR="003B5D83" w:rsidRPr="00D96CED" w:rsidRDefault="003B5D83" w:rsidP="009B1D5B">
      <w:pPr>
        <w:jc w:val="center"/>
        <w:rPr>
          <w:b/>
          <w:bCs/>
        </w:rPr>
      </w:pPr>
      <w:r>
        <w:rPr>
          <w:b/>
          <w:bCs/>
        </w:rPr>
        <w:t>5</w:t>
      </w:r>
      <w:r w:rsidRPr="00D96CED">
        <w:rPr>
          <w:b/>
          <w:bCs/>
        </w:rPr>
        <w:t xml:space="preserve">. Организация документооборота и исполнения </w:t>
      </w:r>
    </w:p>
    <w:p w:rsidR="003B5D83" w:rsidRPr="00D96CED" w:rsidRDefault="003B5D83" w:rsidP="009B1D5B">
      <w:pPr>
        <w:jc w:val="center"/>
        <w:rPr>
          <w:b/>
          <w:bCs/>
        </w:rPr>
      </w:pPr>
      <w:r w:rsidRPr="00D96CED">
        <w:rPr>
          <w:b/>
          <w:bCs/>
        </w:rPr>
        <w:t>документов по обращениям граждан</w:t>
      </w:r>
    </w:p>
    <w:p w:rsidR="003B5D83" w:rsidRPr="00D96CED" w:rsidRDefault="003B5D83" w:rsidP="009B1D5B">
      <w:pPr>
        <w:ind w:firstLine="709"/>
        <w:rPr>
          <w:sz w:val="20"/>
          <w:szCs w:val="20"/>
        </w:rPr>
      </w:pPr>
    </w:p>
    <w:p w:rsidR="003B5D83" w:rsidRPr="00D96CED" w:rsidRDefault="003B5D83" w:rsidP="009B1D5B">
      <w:pPr>
        <w:ind w:firstLine="709"/>
      </w:pPr>
      <w:r>
        <w:rPr>
          <w:b/>
          <w:bCs/>
        </w:rPr>
        <w:t>5</w:t>
      </w:r>
      <w:r w:rsidRPr="00D96CED">
        <w:rPr>
          <w:b/>
          <w:bCs/>
        </w:rPr>
        <w:t>.1. Регистрация и рассмотрение обращений граждан</w:t>
      </w:r>
    </w:p>
    <w:p w:rsidR="003B5D83" w:rsidRPr="00D96CED" w:rsidRDefault="003B5D83" w:rsidP="009B1D5B">
      <w:pPr>
        <w:ind w:firstLine="709"/>
        <w:jc w:val="both"/>
      </w:pPr>
      <w:r>
        <w:t>5</w:t>
      </w:r>
      <w:r w:rsidRPr="00D96CED">
        <w:t xml:space="preserve">.1.1. Делопроизводство по обращениям граждан ведется в соответствии с </w:t>
      </w:r>
      <w:r>
        <w:t>Федеральным законом от 02.05.2006 № 59-ФЗ «О порядке рассмотрения обращений граждан Российской Федерации» и настоящей Инструкцией.</w:t>
      </w:r>
    </w:p>
    <w:p w:rsidR="003B5D83" w:rsidRPr="00DC5BDF" w:rsidRDefault="003B5D83" w:rsidP="009B1D5B">
      <w:pPr>
        <w:ind w:firstLine="709"/>
        <w:jc w:val="both"/>
        <w:rPr>
          <w:color w:val="000000"/>
        </w:rPr>
      </w:pPr>
      <w:r>
        <w:t>5</w:t>
      </w:r>
      <w:r w:rsidRPr="00D96CED">
        <w:t xml:space="preserve">.1.2. </w:t>
      </w:r>
      <w:r>
        <w:t>Поступившие</w:t>
      </w:r>
      <w:r w:rsidRPr="00D96CED">
        <w:t xml:space="preserve"> в </w:t>
      </w:r>
      <w:r>
        <w:t>администрацию сельского поселения письменные обращения граждан</w:t>
      </w:r>
      <w:r w:rsidRPr="00D96CED">
        <w:t xml:space="preserve"> регистрируются в течение трех дней с момента поступления</w:t>
      </w:r>
      <w:r>
        <w:t xml:space="preserve"> в журнале регистрации обращений граждан</w:t>
      </w:r>
      <w:r w:rsidRPr="00D2045D">
        <w:rPr>
          <w:color w:val="000000"/>
        </w:rPr>
        <w:t>.</w:t>
      </w:r>
    </w:p>
    <w:p w:rsidR="003B5D83" w:rsidRDefault="003B5D83"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3B5D83" w:rsidRDefault="003B5D83"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 электронного документа, </w:t>
      </w:r>
      <w:r w:rsidRPr="0021538A">
        <w:rPr>
          <w:color w:val="000000"/>
        </w:rPr>
        <w:t>производится с прикреплением отсканированного электронного образа обращения</w:t>
      </w:r>
      <w:r>
        <w:rPr>
          <w:color w:val="000000"/>
        </w:rPr>
        <w:t xml:space="preserve"> 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3B5D83" w:rsidRDefault="003B5D83" w:rsidP="009B1D5B">
      <w:pPr>
        <w:ind w:firstLine="709"/>
        <w:jc w:val="both"/>
      </w:pPr>
      <w:r>
        <w:t>Обращениям присваиваются порядковые номера в автоматическом режиме в пределах календарного года.</w:t>
      </w:r>
    </w:p>
    <w:p w:rsidR="003B5D83" w:rsidRDefault="003B5D83"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3B5D83" w:rsidRDefault="003B5D83" w:rsidP="009B1D5B">
      <w:pPr>
        <w:ind w:firstLine="709"/>
        <w:jc w:val="both"/>
      </w:pPr>
      <w:r>
        <w:t>5</w:t>
      </w:r>
      <w:r w:rsidRPr="00D96CED">
        <w:t>.1.</w:t>
      </w:r>
      <w:r>
        <w:t>3</w:t>
      </w:r>
      <w:r w:rsidRPr="00D96CED">
        <w:t>.</w:t>
      </w:r>
      <w:r w:rsidRPr="00AC4DBC">
        <w:rPr>
          <w:color w:val="000000"/>
        </w:rPr>
        <w:t xml:space="preserve">Сроки </w:t>
      </w:r>
      <w:r>
        <w:rPr>
          <w:color w:val="000000"/>
        </w:rPr>
        <w:t xml:space="preserve">рассмотрения </w:t>
      </w:r>
      <w:r>
        <w:t xml:space="preserve">обращений </w:t>
      </w:r>
      <w:r w:rsidRPr="002543B4">
        <w:rPr>
          <w:color w:val="000000"/>
        </w:rPr>
        <w:t>исчисляются с даты регистрации обращения в</w:t>
      </w:r>
      <w:r>
        <w:rPr>
          <w:color w:val="000000"/>
        </w:rPr>
        <w:t xml:space="preserve"> администрации </w:t>
      </w:r>
      <w:r>
        <w:t>сельского поселения</w:t>
      </w:r>
      <w:r>
        <w:rPr>
          <w:color w:val="000000"/>
        </w:rPr>
        <w:t>.</w:t>
      </w:r>
    </w:p>
    <w:p w:rsidR="003B5D83" w:rsidRPr="00F6200A" w:rsidRDefault="003B5D83" w:rsidP="009B1D5B">
      <w:pPr>
        <w:pStyle w:val="NormalWeb"/>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3B5D83" w:rsidRDefault="003B5D83" w:rsidP="009B1D5B">
      <w:pPr>
        <w:ind w:firstLine="709"/>
        <w:jc w:val="both"/>
        <w:rPr>
          <w:rFonts w:eastAsia="BatangChe"/>
        </w:rPr>
      </w:pPr>
      <w:r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3B5D83" w:rsidRDefault="003B5D83" w:rsidP="009B1D5B">
      <w:pPr>
        <w:ind w:firstLine="709"/>
        <w:jc w:val="both"/>
      </w:pPr>
      <w:r w:rsidRPr="00F679DD">
        <w:rPr>
          <w:color w:val="000000"/>
        </w:rPr>
        <w:t>В тексте поручения могут быть указания «срочно» или «оперативно», которые</w:t>
      </w:r>
      <w:r>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3B5D83" w:rsidRPr="00F679DD" w:rsidRDefault="003B5D83"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3B5D83" w:rsidRDefault="003B5D83" w:rsidP="009B1D5B">
      <w:pPr>
        <w:ind w:firstLine="709"/>
        <w:jc w:val="both"/>
      </w:pPr>
      <w:r>
        <w:t>5</w:t>
      </w:r>
      <w:r w:rsidRPr="00D96CED">
        <w:t>.1.</w:t>
      </w:r>
      <w:r>
        <w:t>4</w:t>
      </w:r>
      <w:r w:rsidRPr="00D96CED">
        <w:t xml:space="preserve">. Ответственность за </w:t>
      </w:r>
      <w:r>
        <w:t xml:space="preserve">объективное, всестороннее и своевременное </w:t>
      </w:r>
      <w:r w:rsidRPr="00D96CED">
        <w:t>рассмотрени</w:t>
      </w:r>
      <w:r>
        <w:t>е</w:t>
      </w:r>
      <w:r w:rsidRPr="00D96CED">
        <w:t xml:space="preserve"> обращени</w:t>
      </w:r>
      <w:r>
        <w:t>й</w:t>
      </w:r>
      <w:r w:rsidRPr="00D96CED">
        <w:t xml:space="preserve"> граждан возлагается на должностное лицо </w:t>
      </w:r>
      <w:r>
        <w:t>администрации сельского поселения</w:t>
      </w:r>
      <w:r w:rsidRPr="00D96CED">
        <w:t>,</w:t>
      </w:r>
      <w:r>
        <w:t xml:space="preserve"> </w:t>
      </w:r>
      <w:r w:rsidRPr="00D96CED">
        <w:t>обеспечивающе</w:t>
      </w:r>
      <w:r>
        <w:t>го</w:t>
      </w:r>
      <w:r w:rsidRPr="00D96CED">
        <w:t xml:space="preserve"> решение вопросов, затронутых в обращении.</w:t>
      </w:r>
    </w:p>
    <w:p w:rsidR="003B5D83" w:rsidRDefault="003B5D83" w:rsidP="009B1D5B">
      <w:pPr>
        <w:ind w:firstLine="709"/>
        <w:jc w:val="both"/>
        <w:rPr>
          <w:rFonts w:ascii="Arial" w:hAnsi="Arial" w:cs="Arial"/>
          <w:color w:val="5C5B5B"/>
          <w:sz w:val="21"/>
          <w:szCs w:val="21"/>
        </w:rPr>
      </w:pPr>
      <w:r>
        <w:t>5</w:t>
      </w:r>
      <w:r w:rsidRPr="00D96CED">
        <w:t>.1.</w:t>
      </w:r>
      <w:r>
        <w:t>5</w:t>
      </w:r>
      <w:r w:rsidRPr="00D96CED">
        <w:t xml:space="preserve">. </w:t>
      </w:r>
      <w:r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p>
    <w:p w:rsidR="003B5D83" w:rsidRDefault="003B5D83" w:rsidP="009B1D5B">
      <w:pPr>
        <w:ind w:firstLine="709"/>
        <w:jc w:val="both"/>
      </w:pPr>
    </w:p>
    <w:p w:rsidR="003B5D83" w:rsidRDefault="003B5D83" w:rsidP="009B1D5B">
      <w:pPr>
        <w:ind w:firstLine="709"/>
        <w:jc w:val="both"/>
        <w:rPr>
          <w:b/>
          <w:bCs/>
        </w:rPr>
      </w:pPr>
      <w:r>
        <w:rPr>
          <w:b/>
          <w:bCs/>
        </w:rPr>
        <w:t>6</w:t>
      </w:r>
      <w:r w:rsidRPr="008B142C">
        <w:rPr>
          <w:b/>
          <w:bCs/>
        </w:rPr>
        <w:t>.</w:t>
      </w:r>
      <w:r>
        <w:rPr>
          <w:b/>
          <w:bCs/>
        </w:rPr>
        <w:t>2</w:t>
      </w:r>
      <w:r w:rsidRPr="008B142C">
        <w:rPr>
          <w:b/>
          <w:bCs/>
        </w:rPr>
        <w:t xml:space="preserve">. </w:t>
      </w:r>
      <w:r>
        <w:rPr>
          <w:b/>
          <w:bCs/>
        </w:rPr>
        <w:t>Личный прием граждан</w:t>
      </w:r>
    </w:p>
    <w:p w:rsidR="003B5D83" w:rsidRDefault="003B5D83" w:rsidP="007567DC">
      <w:pPr>
        <w:ind w:firstLine="709"/>
        <w:jc w:val="both"/>
      </w:pPr>
      <w:r>
        <w:t xml:space="preserve">6.2.1. </w:t>
      </w:r>
      <w:r w:rsidRPr="00D96CED">
        <w:t>Личный прием граждан осуществляется</w:t>
      </w:r>
      <w:r>
        <w:t xml:space="preserve"> главой сельского поселения, его</w:t>
      </w:r>
      <w:r w:rsidRPr="00D96CED">
        <w:t xml:space="preserve"> заместител</w:t>
      </w:r>
      <w:r>
        <w:t>ем.</w:t>
      </w:r>
    </w:p>
    <w:p w:rsidR="003B5D83" w:rsidRPr="00D96CED" w:rsidRDefault="003B5D83"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3B5D83" w:rsidRPr="0055604A" w:rsidRDefault="003B5D83" w:rsidP="007567DC">
      <w:pPr>
        <w:ind w:firstLine="709"/>
        <w:jc w:val="both"/>
      </w:pPr>
      <w:r>
        <w:t>6.2</w:t>
      </w:r>
      <w:r w:rsidRPr="00D96CED">
        <w:t>.</w:t>
      </w:r>
      <w:r>
        <w:t>3.</w:t>
      </w:r>
      <w:r w:rsidRPr="00D96CED">
        <w:t xml:space="preserve"> Содержание устного обращения заносится в карточку личного приема </w:t>
      </w:r>
      <w:r>
        <w:t>граждан.</w:t>
      </w:r>
    </w:p>
    <w:p w:rsidR="003B5D83" w:rsidRPr="00D96CED" w:rsidRDefault="003B5D83" w:rsidP="007567DC">
      <w:pPr>
        <w:ind w:firstLine="709"/>
        <w:jc w:val="both"/>
      </w:pPr>
      <w:r>
        <w:t>6.2</w:t>
      </w:r>
      <w:r w:rsidRPr="00D96CED">
        <w:t>.</w:t>
      </w:r>
      <w:r>
        <w:t>4</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3B5D83" w:rsidRPr="00D96CED" w:rsidRDefault="003B5D83" w:rsidP="007567DC">
      <w:pPr>
        <w:ind w:firstLine="709"/>
        <w:jc w:val="both"/>
      </w:pPr>
      <w:r>
        <w:t>6.2</w:t>
      </w:r>
      <w:r w:rsidRPr="00D96CED">
        <w:t>.</w:t>
      </w:r>
      <w:r>
        <w:t xml:space="preserve">5.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3B5D83" w:rsidRPr="00D96CED" w:rsidRDefault="003B5D83" w:rsidP="007567DC">
      <w:pPr>
        <w:ind w:firstLine="709"/>
        <w:jc w:val="both"/>
      </w:pPr>
      <w:r>
        <w:t>6.2</w:t>
      </w:r>
      <w:r w:rsidRPr="00D96CED">
        <w:t>.</w:t>
      </w:r>
      <w:r>
        <w:t>6</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3B5D83" w:rsidRPr="00D96CED" w:rsidRDefault="003B5D83" w:rsidP="007567DC">
      <w:pPr>
        <w:ind w:firstLine="709"/>
        <w:jc w:val="both"/>
      </w:pPr>
      <w:r>
        <w:t>6.2.7</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3B5D83" w:rsidRPr="00D96CED" w:rsidRDefault="003B5D83" w:rsidP="007567DC">
      <w:pPr>
        <w:ind w:firstLine="709"/>
        <w:jc w:val="both"/>
      </w:pPr>
      <w:r>
        <w:t>6.2.8</w:t>
      </w:r>
      <w:r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3B5D83" w:rsidRDefault="003B5D83" w:rsidP="009B1D5B">
      <w:pPr>
        <w:ind w:firstLine="709"/>
        <w:jc w:val="both"/>
        <w:rPr>
          <w:b/>
          <w:bCs/>
          <w:color w:val="000000"/>
        </w:rPr>
      </w:pPr>
      <w:r w:rsidRPr="002716C2">
        <w:rPr>
          <w:b/>
          <w:bCs/>
          <w:color w:val="000000"/>
        </w:rPr>
        <w:t>6.3.</w:t>
      </w:r>
      <w:r w:rsidRPr="00047E19">
        <w:rPr>
          <w:b/>
          <w:bCs/>
          <w:color w:val="000000"/>
        </w:rPr>
        <w:t xml:space="preserve"> Работа с отдельными видами обращений</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 xml:space="preserve">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6.</w:t>
      </w:r>
      <w:r>
        <w:rPr>
          <w:sz w:val="28"/>
          <w:szCs w:val="28"/>
        </w:rPr>
        <w:t>3</w:t>
      </w:r>
      <w:r w:rsidRPr="00316881">
        <w:rPr>
          <w:sz w:val="28"/>
          <w:szCs w:val="28"/>
        </w:rPr>
        <w:t>.</w:t>
      </w:r>
      <w:r>
        <w:rPr>
          <w:sz w:val="28"/>
          <w:szCs w:val="28"/>
        </w:rPr>
        <w:t>2</w:t>
      </w:r>
      <w:r w:rsidRPr="00316881">
        <w:rPr>
          <w:sz w:val="28"/>
          <w:szCs w:val="28"/>
        </w:rPr>
        <w:t xml:space="preserve">. Письменные обращения, содержащие вопросы, решение которых не входит в компетенцию администрации </w:t>
      </w:r>
      <w:r>
        <w:t>сельского поселения</w:t>
      </w:r>
      <w:r w:rsidRPr="00316881">
        <w:rPr>
          <w:sz w:val="28"/>
          <w:szCs w:val="28"/>
        </w:rPr>
        <w:t xml:space="preserve">,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6.</w:t>
      </w:r>
      <w:r>
        <w:rPr>
          <w:sz w:val="28"/>
          <w:szCs w:val="28"/>
        </w:rPr>
        <w:t>3</w:t>
      </w:r>
      <w:r w:rsidRPr="00316881">
        <w:rPr>
          <w:sz w:val="28"/>
          <w:szCs w:val="28"/>
        </w:rPr>
        <w:t>.</w:t>
      </w:r>
      <w:r>
        <w:rPr>
          <w:sz w:val="28"/>
          <w:szCs w:val="28"/>
        </w:rPr>
        <w:t>3</w:t>
      </w:r>
      <w:r w:rsidRPr="00316881">
        <w:rPr>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6.</w:t>
      </w:r>
      <w:r>
        <w:rPr>
          <w:sz w:val="28"/>
          <w:szCs w:val="28"/>
        </w:rPr>
        <w:t>3</w:t>
      </w:r>
      <w:r w:rsidRPr="00316881">
        <w:rPr>
          <w:sz w:val="28"/>
          <w:szCs w:val="28"/>
        </w:rPr>
        <w:t>.</w:t>
      </w:r>
      <w:r>
        <w:rPr>
          <w:sz w:val="28"/>
          <w:szCs w:val="28"/>
        </w:rPr>
        <w:t>4</w:t>
      </w:r>
      <w:r w:rsidRPr="00316881">
        <w:rPr>
          <w:sz w:val="28"/>
          <w:szCs w:val="28"/>
        </w:rPr>
        <w:t xml:space="preserve">.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6.</w:t>
      </w:r>
      <w:r>
        <w:rPr>
          <w:sz w:val="28"/>
          <w:szCs w:val="28"/>
        </w:rPr>
        <w:t>3.5</w:t>
      </w:r>
      <w:r w:rsidRPr="00316881">
        <w:rPr>
          <w:sz w:val="28"/>
          <w:szCs w:val="28"/>
        </w:rPr>
        <w:t>. Оставляются без ответа и не подлежат рассмотрению по существу вопроса обращения граждан:</w:t>
      </w:r>
    </w:p>
    <w:p w:rsidR="003B5D83" w:rsidRPr="00316881" w:rsidRDefault="003B5D83" w:rsidP="007567DC">
      <w:pPr>
        <w:pStyle w:val="20"/>
        <w:shd w:val="clear" w:color="auto" w:fill="FFFFFF"/>
        <w:tabs>
          <w:tab w:val="left" w:pos="845"/>
        </w:tabs>
        <w:spacing w:line="240" w:lineRule="auto"/>
        <w:ind w:left="709" w:firstLine="0"/>
        <w:rPr>
          <w:sz w:val="28"/>
          <w:szCs w:val="28"/>
        </w:rPr>
      </w:pPr>
      <w:r w:rsidRPr="00316881">
        <w:rPr>
          <w:sz w:val="28"/>
          <w:szCs w:val="28"/>
        </w:rPr>
        <w:t>а) из которых не представляется возможным понять смысл обращения;</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6</w:t>
      </w:r>
      <w:r>
        <w:rPr>
          <w:sz w:val="28"/>
          <w:szCs w:val="28"/>
        </w:rPr>
        <w:t>.3.6</w:t>
      </w:r>
      <w:r w:rsidRPr="00316881">
        <w:rPr>
          <w:sz w:val="28"/>
          <w:szCs w:val="28"/>
        </w:rPr>
        <w:t>.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3B5D83" w:rsidRPr="00316881" w:rsidRDefault="003B5D83" w:rsidP="007567DC">
      <w:pPr>
        <w:pStyle w:val="20"/>
        <w:shd w:val="clear" w:color="auto" w:fill="FFFFFF"/>
        <w:tabs>
          <w:tab w:val="left" w:pos="845"/>
        </w:tabs>
        <w:spacing w:line="240" w:lineRule="auto"/>
        <w:ind w:firstLine="709"/>
        <w:rPr>
          <w:sz w:val="28"/>
          <w:szCs w:val="28"/>
        </w:rPr>
      </w:pPr>
      <w:r w:rsidRPr="00EA71B3">
        <w:rPr>
          <w:sz w:val="28"/>
          <w:szCs w:val="28"/>
        </w:rPr>
        <w:t>6.3.7. Глава сельского поселения, его заместитель администрации сельского поселения</w:t>
      </w:r>
      <w:r>
        <w:rPr>
          <w:sz w:val="28"/>
          <w:szCs w:val="28"/>
        </w:rPr>
        <w:t xml:space="preserve"> </w:t>
      </w:r>
      <w:r w:rsidRPr="00316881">
        <w:rPr>
          <w:sz w:val="28"/>
          <w:szCs w:val="28"/>
        </w:rPr>
        <w:t>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3B5D83" w:rsidRPr="00316881" w:rsidRDefault="003B5D83"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3B5D83" w:rsidRPr="00316881" w:rsidRDefault="003B5D83" w:rsidP="007567DC">
      <w:pPr>
        <w:pStyle w:val="20"/>
        <w:shd w:val="clear" w:color="auto" w:fill="FFFFFF"/>
        <w:tabs>
          <w:tab w:val="left" w:pos="845"/>
        </w:tabs>
        <w:spacing w:line="240" w:lineRule="auto"/>
        <w:ind w:firstLine="709"/>
        <w:rPr>
          <w:b/>
          <w:bCs/>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3B5D83" w:rsidRPr="00047E19" w:rsidRDefault="003B5D83" w:rsidP="009B1D5B">
      <w:pPr>
        <w:ind w:firstLine="709"/>
        <w:jc w:val="both"/>
        <w:rPr>
          <w:b/>
          <w:bCs/>
          <w:color w:val="000000"/>
        </w:rPr>
      </w:pPr>
      <w:r>
        <w:rPr>
          <w:b/>
          <w:bCs/>
          <w:color w:val="000000"/>
        </w:rPr>
        <w:t>6</w:t>
      </w:r>
      <w:r w:rsidRPr="00047E19">
        <w:rPr>
          <w:b/>
          <w:bCs/>
          <w:color w:val="000000"/>
        </w:rPr>
        <w:t>.4. Работа с обращениями, поставленными на контроль</w:t>
      </w:r>
    </w:p>
    <w:p w:rsidR="003B5D83" w:rsidRDefault="003B5D83"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в администрации сельского поселения.</w:t>
      </w:r>
    </w:p>
    <w:p w:rsidR="003B5D83" w:rsidRPr="00D96CED" w:rsidRDefault="003B5D83"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B5D83" w:rsidRDefault="003B5D83" w:rsidP="00316881">
      <w:pPr>
        <w:ind w:firstLine="709"/>
        <w:jc w:val="both"/>
      </w:pPr>
      <w:r>
        <w:t>6.4</w:t>
      </w:r>
      <w:r w:rsidRPr="00D96CED">
        <w:t>.2. Контроль осуществляется:</w:t>
      </w:r>
    </w:p>
    <w:p w:rsidR="003B5D83" w:rsidRPr="00D96CED" w:rsidRDefault="003B5D83" w:rsidP="00316881">
      <w:pPr>
        <w:ind w:firstLine="709"/>
        <w:jc w:val="both"/>
      </w:pPr>
      <w:r>
        <w:t>-</w:t>
      </w:r>
      <w:r w:rsidRPr="00D96CED">
        <w:t xml:space="preserve">за рассмотрением обращений граждан, поставленных на контроль  </w:t>
      </w:r>
      <w:r>
        <w:t>главой сельского поселения, его заместителем,</w:t>
      </w:r>
    </w:p>
    <w:p w:rsidR="003B5D83" w:rsidRPr="00D96CED" w:rsidRDefault="003B5D83"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w:t>
      </w:r>
      <w:r>
        <w:t xml:space="preserve">сельского поселения </w:t>
      </w:r>
      <w:r w:rsidRPr="00D96CED">
        <w:t>по обращениям граждан;</w:t>
      </w:r>
    </w:p>
    <w:p w:rsidR="003B5D83" w:rsidRPr="00D96CED" w:rsidRDefault="003B5D83"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B5D83" w:rsidRPr="00D96CED" w:rsidRDefault="003B5D83" w:rsidP="00316881">
      <w:pPr>
        <w:ind w:firstLine="709"/>
        <w:jc w:val="both"/>
      </w:pPr>
      <w:r>
        <w:t xml:space="preserve">- </w:t>
      </w:r>
      <w:r w:rsidRPr="00D96CED">
        <w:t>как правило, за исполнением коллективных и повторных обращений граждан.</w:t>
      </w:r>
    </w:p>
    <w:p w:rsidR="003B5D83" w:rsidRDefault="003B5D83"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сельского поселения, его заместителем.</w:t>
      </w:r>
    </w:p>
    <w:p w:rsidR="003B5D83" w:rsidRPr="00047E19" w:rsidRDefault="003B5D83" w:rsidP="00316881">
      <w:pPr>
        <w:ind w:firstLine="709"/>
        <w:jc w:val="both"/>
        <w:rPr>
          <w:b/>
          <w:bCs/>
          <w:color w:val="000000"/>
        </w:rPr>
      </w:pPr>
      <w:r>
        <w:rPr>
          <w:b/>
          <w:bCs/>
          <w:color w:val="000000"/>
        </w:rPr>
        <w:t>6</w:t>
      </w:r>
      <w:r w:rsidRPr="00047E19">
        <w:rPr>
          <w:b/>
          <w:bCs/>
          <w:color w:val="000000"/>
        </w:rPr>
        <w:t>.5. Организация работы архива обращений граждан</w:t>
      </w:r>
    </w:p>
    <w:p w:rsidR="003B5D83" w:rsidRDefault="003B5D83" w:rsidP="000A31DD">
      <w:pPr>
        <w:ind w:firstLine="709"/>
        <w:jc w:val="both"/>
      </w:pPr>
    </w:p>
    <w:p w:rsidR="003B5D83" w:rsidRPr="00AA5007" w:rsidRDefault="003B5D83" w:rsidP="000A31DD">
      <w:pPr>
        <w:ind w:firstLine="709"/>
        <w:jc w:val="both"/>
      </w:pPr>
      <w:r w:rsidRPr="00AA5007">
        <w:t xml:space="preserve">6.5.1. </w:t>
      </w:r>
      <w:r>
        <w:t>Р</w:t>
      </w:r>
      <w:r w:rsidRPr="00CD0393">
        <w:t>ассмотренные</w:t>
      </w:r>
      <w:r w:rsidRPr="00AA5007">
        <w:t xml:space="preserve"> обращения и приложенные к ним документы, списанные в дело должностными лицами администрации </w:t>
      </w:r>
      <w:r>
        <w:t>сельского поселения</w:t>
      </w:r>
      <w:r w:rsidRPr="00AA5007">
        <w:t xml:space="preserve">, хранятся течение </w:t>
      </w:r>
      <w:r>
        <w:t>пяти</w:t>
      </w:r>
      <w:r w:rsidRPr="00AA5007">
        <w:t xml:space="preserve"> лет. </w:t>
      </w:r>
    </w:p>
    <w:p w:rsidR="003B5D83" w:rsidRPr="00D96CED" w:rsidRDefault="003B5D83" w:rsidP="001D7165">
      <w:pPr>
        <w:ind w:firstLine="708"/>
        <w:rPr>
          <w:b/>
          <w:bCs/>
        </w:rPr>
      </w:pPr>
      <w:r>
        <w:rPr>
          <w:b/>
          <w:bCs/>
          <w:color w:val="000000"/>
        </w:rPr>
        <w:t>7</w:t>
      </w:r>
      <w:r w:rsidRPr="00047E19">
        <w:rPr>
          <w:b/>
          <w:bCs/>
          <w:color w:val="000000"/>
        </w:rPr>
        <w:t xml:space="preserve">. </w:t>
      </w:r>
      <w:r w:rsidRPr="00D96CED">
        <w:rPr>
          <w:b/>
          <w:bCs/>
        </w:rPr>
        <w:t xml:space="preserve"> Организация работы с документами в делопроизводстве</w:t>
      </w:r>
    </w:p>
    <w:p w:rsidR="003B5D83" w:rsidRDefault="003B5D83"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3B5D83" w:rsidRPr="00047E19" w:rsidRDefault="003B5D83" w:rsidP="00524B54">
      <w:pPr>
        <w:ind w:firstLine="708"/>
        <w:rPr>
          <w:color w:val="000000"/>
          <w:sz w:val="20"/>
          <w:szCs w:val="20"/>
        </w:rPr>
      </w:pPr>
      <w:r>
        <w:rPr>
          <w:b/>
          <w:bCs/>
          <w:color w:val="000000"/>
        </w:rPr>
        <w:t>7</w:t>
      </w:r>
      <w:r w:rsidRPr="00047E19">
        <w:rPr>
          <w:b/>
          <w:bCs/>
          <w:color w:val="000000"/>
        </w:rPr>
        <w:t>.1. Составление номенклатур дел</w:t>
      </w:r>
    </w:p>
    <w:p w:rsidR="003B5D83" w:rsidRPr="00047E19" w:rsidRDefault="003B5D83" w:rsidP="00FD2E99">
      <w:pPr>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3B5D83" w:rsidRDefault="003B5D83" w:rsidP="00FD2E99">
      <w:pPr>
        <w:jc w:val="both"/>
        <w:rPr>
          <w:color w:val="000000"/>
        </w:rPr>
      </w:pPr>
      <w:r w:rsidRPr="00047E19">
        <w:rPr>
          <w:color w:val="000000"/>
        </w:rPr>
        <w:tab/>
      </w:r>
      <w:r>
        <w:rPr>
          <w:color w:val="000000"/>
        </w:rPr>
        <w:t>7</w:t>
      </w:r>
      <w:r w:rsidRPr="00047E19">
        <w:rPr>
          <w:color w:val="000000"/>
        </w:rPr>
        <w:t xml:space="preserve">.1.1. Номенклатура дел - систематизированный перечень заголовков (наименований) дел, заводимых в </w:t>
      </w:r>
      <w:r>
        <w:rPr>
          <w:color w:val="000000"/>
        </w:rPr>
        <w:t>администрации сельского поселения</w:t>
      </w:r>
      <w:r w:rsidRPr="00047E19">
        <w:rPr>
          <w:color w:val="000000"/>
        </w:rPr>
        <w:t>, с указанием сроков их хранения</w:t>
      </w:r>
      <w:r>
        <w:rPr>
          <w:color w:val="000000"/>
        </w:rPr>
        <w:t>, оформленный в установленном порядке</w:t>
      </w:r>
      <w:r w:rsidRPr="00047E19">
        <w:rPr>
          <w:color w:val="000000"/>
        </w:rPr>
        <w:t>.</w:t>
      </w:r>
    </w:p>
    <w:p w:rsidR="003B5D83" w:rsidRDefault="003B5D83"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3B5D83" w:rsidRPr="00D96CED" w:rsidRDefault="003B5D83"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администрации сельского поселения</w:t>
      </w:r>
      <w:r w:rsidRPr="00D96CED">
        <w:t xml:space="preserve">, перечнями документов с указанием сроков их хранения. </w:t>
      </w:r>
    </w:p>
    <w:p w:rsidR="003B5D83" w:rsidRDefault="003B5D83" w:rsidP="004E63AE">
      <w:pPr>
        <w:jc w:val="both"/>
      </w:pPr>
      <w:r>
        <w:tab/>
        <w:t>7</w:t>
      </w:r>
      <w:r w:rsidRPr="00D96CED">
        <w:t xml:space="preserve">.1.3. В </w:t>
      </w:r>
      <w:r>
        <w:t xml:space="preserve"> администрации сельского поселения составляется</w:t>
      </w:r>
      <w:r w:rsidRPr="00D96CED">
        <w:t xml:space="preserve"> номенклатур</w:t>
      </w:r>
      <w:r>
        <w:t>а</w:t>
      </w:r>
      <w:r w:rsidRPr="00D96CED">
        <w:t xml:space="preserve"> дел</w:t>
      </w:r>
      <w:r>
        <w:t xml:space="preserve"> администрации сельского поселения.</w:t>
      </w:r>
    </w:p>
    <w:p w:rsidR="003B5D83" w:rsidRDefault="003B5D83" w:rsidP="004E63AE">
      <w:pPr>
        <w:jc w:val="both"/>
      </w:pPr>
      <w:r w:rsidRPr="00D96CED">
        <w:tab/>
      </w:r>
      <w:r>
        <w:t>7</w:t>
      </w:r>
      <w:r w:rsidRPr="00D96CED">
        <w:t>.1.</w:t>
      </w:r>
      <w:r>
        <w:t>4</w:t>
      </w:r>
      <w:r w:rsidRPr="00D96CED">
        <w:t>.</w:t>
      </w:r>
      <w:r>
        <w:t>Н</w:t>
      </w:r>
      <w:r w:rsidRPr="00D96CED">
        <w:t xml:space="preserve">оменклатура дел </w:t>
      </w:r>
      <w:r>
        <w:t>администрации сельского поселения по</w:t>
      </w:r>
      <w:r w:rsidRPr="00D96CED">
        <w:t xml:space="preserve">дписывается </w:t>
      </w:r>
      <w:r>
        <w:t>и</w:t>
      </w:r>
      <w:r w:rsidRPr="00D96CED">
        <w:t xml:space="preserve"> утверждается</w:t>
      </w:r>
      <w:r>
        <w:t xml:space="preserve"> главой сельского поселения.</w:t>
      </w:r>
    </w:p>
    <w:p w:rsidR="003B5D83" w:rsidRPr="00AF09D9" w:rsidRDefault="003B5D83" w:rsidP="004E63AE">
      <w:pPr>
        <w:jc w:val="both"/>
      </w:pPr>
      <w:r>
        <w:tab/>
      </w:r>
      <w:r w:rsidRPr="00AF09D9">
        <w:t>7.1.</w:t>
      </w:r>
      <w:r>
        <w:t>5</w:t>
      </w:r>
      <w:r w:rsidRPr="00AF09D9">
        <w:t xml:space="preserve">. Номенклатура дел администрации </w:t>
      </w:r>
      <w:r>
        <w:t>сельского поселения</w:t>
      </w:r>
      <w:r w:rsidRPr="00AF09D9">
        <w:t xml:space="preserve"> составляется на 5 лет. Номенклатура дел составляется заново (ранее 5 лет) в случае коренных изменений функций и структуры администрации </w:t>
      </w:r>
      <w:r>
        <w:t>сельского поселения</w:t>
      </w:r>
      <w:r w:rsidRPr="00AF09D9">
        <w:t>.</w:t>
      </w:r>
    </w:p>
    <w:p w:rsidR="003B5D83" w:rsidRPr="00D96CED" w:rsidRDefault="003B5D83" w:rsidP="004E63AE">
      <w:pPr>
        <w:jc w:val="both"/>
      </w:pPr>
      <w:r>
        <w:tab/>
        <w:t>7</w:t>
      </w:r>
      <w:r w:rsidRPr="00D96CED">
        <w:t>.1.</w:t>
      </w:r>
      <w:r>
        <w:t>6</w:t>
      </w:r>
      <w:r w:rsidRPr="00D96CED">
        <w:t xml:space="preserve">. В номенклатуру дел включаются заголовки дел, отражающие все документируемые участки работы </w:t>
      </w:r>
      <w:r>
        <w:t>администрации сельского поселения</w:t>
      </w:r>
      <w:r w:rsidRPr="00D96CED">
        <w:t xml:space="preserve">. </w:t>
      </w:r>
    </w:p>
    <w:p w:rsidR="003B5D83" w:rsidRPr="003A284F" w:rsidRDefault="003B5D83" w:rsidP="004E63AE">
      <w:pPr>
        <w:jc w:val="both"/>
      </w:pPr>
      <w:r w:rsidRPr="00D96CED">
        <w:tab/>
      </w:r>
      <w:r>
        <w:t>7</w:t>
      </w:r>
      <w:r w:rsidRPr="003A284F">
        <w:t>.1.</w:t>
      </w:r>
      <w:r>
        <w:t>7</w:t>
      </w:r>
      <w:r w:rsidRPr="003A284F">
        <w:t>. Графы номенклатуры дел заполняются следующим образом.</w:t>
      </w:r>
    </w:p>
    <w:p w:rsidR="003B5D83" w:rsidRPr="00D96CED" w:rsidRDefault="003B5D83" w:rsidP="004E63AE">
      <w:pPr>
        <w:jc w:val="both"/>
      </w:pPr>
      <w:r w:rsidRPr="00056FC1">
        <w:rPr>
          <w:b/>
          <w:bCs/>
        </w:rPr>
        <w:tab/>
      </w:r>
      <w:r w:rsidRPr="003A284F">
        <w:rPr>
          <w:i/>
          <w:iCs/>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 xml:space="preserve">администрации сельского поселения </w:t>
      </w:r>
      <w:r w:rsidRPr="00D96CED">
        <w:t xml:space="preserve">порядкового номера заголовка дела по номенклатуре в пределах </w:t>
      </w:r>
      <w:r>
        <w:t>администрации сельского поселения</w:t>
      </w:r>
      <w:r w:rsidRPr="00D96CED">
        <w:t xml:space="preserve">. Индексы дел обозначаются арабскими цифрами. </w:t>
      </w:r>
    </w:p>
    <w:p w:rsidR="003B5D83" w:rsidRPr="00D96CED" w:rsidRDefault="003B5D83" w:rsidP="004E63AE">
      <w:pPr>
        <w:ind w:firstLine="708"/>
        <w:jc w:val="both"/>
        <w:rPr>
          <w:i/>
          <w:iCs/>
        </w:rPr>
      </w:pPr>
      <w:r w:rsidRPr="00D96CED">
        <w:rPr>
          <w:i/>
          <w:iCs/>
        </w:rPr>
        <w:t>Например: 02, где 02 - порядковый номер заголовка дела.</w:t>
      </w:r>
    </w:p>
    <w:p w:rsidR="003B5D83" w:rsidRDefault="003B5D83" w:rsidP="004E63AE">
      <w:pPr>
        <w:jc w:val="both"/>
        <w:rPr>
          <w:i/>
          <w:iCs/>
        </w:rPr>
      </w:pPr>
      <w:r>
        <w:tab/>
      </w:r>
      <w:r w:rsidRPr="00D96CED">
        <w:rPr>
          <w:i/>
          <w:iCs/>
        </w:rPr>
        <w:t>В графу 2 номенклатуры дел включаются заголовки дел.</w:t>
      </w:r>
    </w:p>
    <w:p w:rsidR="003B5D83" w:rsidRPr="00D96CED" w:rsidRDefault="003B5D83" w:rsidP="004E63AE">
      <w:pPr>
        <w:jc w:val="both"/>
      </w:pPr>
      <w:r w:rsidRPr="00D96CED">
        <w:tab/>
        <w:t>Заголовок дела должен четко, в обобщенной форме, отражать основное содержание и состав документов дела.</w:t>
      </w:r>
    </w:p>
    <w:p w:rsidR="003B5D83" w:rsidRPr="00D96CED" w:rsidRDefault="003B5D83" w:rsidP="004E63AE">
      <w:pPr>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3B5D83" w:rsidRPr="00D96CED" w:rsidRDefault="003B5D83"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3B5D83" w:rsidRPr="00D96CED" w:rsidRDefault="003B5D83"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3B5D83" w:rsidRDefault="003B5D83" w:rsidP="004E63AE">
      <w:pPr>
        <w:jc w:val="both"/>
        <w:rPr>
          <w:i/>
          <w:iCs/>
        </w:rPr>
      </w:pPr>
    </w:p>
    <w:p w:rsidR="003B5D83" w:rsidRPr="00D96CED" w:rsidRDefault="003B5D83" w:rsidP="004E63AE">
      <w:pPr>
        <w:ind w:firstLine="684"/>
        <w:jc w:val="both"/>
        <w:rPr>
          <w:i/>
          <w:iCs/>
        </w:rPr>
      </w:pPr>
      <w:r w:rsidRPr="00D96CED">
        <w:rPr>
          <w:i/>
          <w:iCs/>
        </w:rPr>
        <w:t xml:space="preserve">Например: </w:t>
      </w:r>
    </w:p>
    <w:p w:rsidR="003B5D83" w:rsidRPr="00D96CED" w:rsidRDefault="003B5D83" w:rsidP="004E63AE">
      <w:pPr>
        <w:ind w:firstLine="708"/>
        <w:jc w:val="both"/>
        <w:rPr>
          <w:i/>
          <w:iCs/>
        </w:rPr>
      </w:pPr>
      <w:r w:rsidRPr="00D96CED">
        <w:rPr>
          <w:i/>
          <w:iCs/>
        </w:rPr>
        <w:t xml:space="preserve">«Постановления </w:t>
      </w:r>
      <w:r>
        <w:rPr>
          <w:i/>
          <w:iCs/>
        </w:rPr>
        <w:t>администрации сельского поселения</w:t>
      </w:r>
      <w:r w:rsidRPr="00D96CED">
        <w:rPr>
          <w:i/>
          <w:iCs/>
        </w:rPr>
        <w:t xml:space="preserve"> за 20</w:t>
      </w:r>
      <w:r>
        <w:rPr>
          <w:i/>
          <w:iCs/>
        </w:rPr>
        <w:t>11</w:t>
      </w:r>
      <w:r w:rsidRPr="00D96CED">
        <w:rPr>
          <w:i/>
          <w:iCs/>
        </w:rPr>
        <w:t xml:space="preserve"> год»</w:t>
      </w:r>
      <w:r>
        <w:rPr>
          <w:i/>
          <w:iCs/>
        </w:rPr>
        <w:t>.</w:t>
      </w:r>
    </w:p>
    <w:p w:rsidR="003B5D83" w:rsidRPr="00D96CED" w:rsidRDefault="003B5D83"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3B5D83" w:rsidRDefault="003B5D83" w:rsidP="004E63AE">
      <w:pPr>
        <w:jc w:val="both"/>
      </w:pPr>
    </w:p>
    <w:p w:rsidR="003B5D83" w:rsidRPr="00D96CED" w:rsidRDefault="003B5D83" w:rsidP="004E63AE">
      <w:pPr>
        <w:jc w:val="both"/>
        <w:rPr>
          <w:i/>
          <w:iCs/>
        </w:rPr>
      </w:pPr>
      <w:r w:rsidRPr="00D96CED">
        <w:tab/>
      </w:r>
      <w:r w:rsidRPr="00D96CED">
        <w:rPr>
          <w:i/>
          <w:iCs/>
        </w:rPr>
        <w:t xml:space="preserve">Например: </w:t>
      </w:r>
    </w:p>
    <w:p w:rsidR="003B5D83" w:rsidRPr="00D96CED" w:rsidRDefault="003B5D83" w:rsidP="004E63AE">
      <w:pPr>
        <w:ind w:firstLine="708"/>
        <w:jc w:val="both"/>
        <w:rPr>
          <w:i/>
          <w:iCs/>
        </w:rPr>
      </w:pPr>
      <w:r w:rsidRPr="00D96CED">
        <w:rPr>
          <w:i/>
          <w:iCs/>
        </w:rPr>
        <w:t>«Документы о проведении семинаров по охране труда» (планы, отчеты, информаци</w:t>
      </w:r>
      <w:r>
        <w:rPr>
          <w:i/>
          <w:iCs/>
        </w:rPr>
        <w:t>и</w:t>
      </w:r>
      <w:r w:rsidRPr="00D96CED">
        <w:rPr>
          <w:i/>
          <w:iCs/>
        </w:rPr>
        <w:t xml:space="preserve">). </w:t>
      </w:r>
    </w:p>
    <w:p w:rsidR="003B5D83" w:rsidRPr="00D96CED" w:rsidRDefault="003B5D83" w:rsidP="004E63AE">
      <w:pPr>
        <w:jc w:val="both"/>
      </w:pPr>
      <w:r w:rsidRPr="00D96CED">
        <w:tab/>
        <w:t>В заголовках дел, содержащих переписку, указывается с кем и по какому вопросу она ведется.</w:t>
      </w:r>
    </w:p>
    <w:p w:rsidR="003B5D83" w:rsidRPr="00D96CED" w:rsidRDefault="003B5D83"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3B5D83" w:rsidRDefault="003B5D83" w:rsidP="004E63AE">
      <w:pPr>
        <w:jc w:val="both"/>
      </w:pPr>
      <w:r w:rsidRPr="00D96CED">
        <w:tab/>
      </w:r>
    </w:p>
    <w:p w:rsidR="003B5D83" w:rsidRPr="00D96CED" w:rsidRDefault="003B5D83" w:rsidP="004E63AE">
      <w:pPr>
        <w:ind w:firstLine="684"/>
        <w:jc w:val="both"/>
        <w:rPr>
          <w:i/>
          <w:iCs/>
        </w:rPr>
      </w:pPr>
      <w:r w:rsidRPr="00D96CED">
        <w:rPr>
          <w:i/>
          <w:iCs/>
        </w:rPr>
        <w:t xml:space="preserve">Например: </w:t>
      </w:r>
    </w:p>
    <w:p w:rsidR="003B5D83" w:rsidRPr="00D96CED" w:rsidRDefault="003B5D83" w:rsidP="004E63AE">
      <w:pPr>
        <w:ind w:firstLine="708"/>
        <w:jc w:val="both"/>
        <w:rPr>
          <w:i/>
          <w:iCs/>
        </w:rPr>
      </w:pPr>
      <w:r w:rsidRPr="00D96CED">
        <w:rPr>
          <w:i/>
          <w:iCs/>
        </w:rPr>
        <w:t>«Переписка с архивными учреждениями по вопросам сохранности документов».</w:t>
      </w:r>
    </w:p>
    <w:p w:rsidR="003B5D83" w:rsidRPr="00D96CED" w:rsidRDefault="003B5D83"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3B5D83" w:rsidRDefault="003B5D83" w:rsidP="004E63AE">
      <w:pPr>
        <w:jc w:val="both"/>
        <w:rPr>
          <w:i/>
          <w:iCs/>
        </w:rPr>
      </w:pPr>
    </w:p>
    <w:p w:rsidR="003B5D83" w:rsidRPr="00D96CED" w:rsidRDefault="003B5D83" w:rsidP="004E63AE">
      <w:pPr>
        <w:ind w:firstLine="684"/>
        <w:jc w:val="both"/>
        <w:rPr>
          <w:i/>
          <w:iCs/>
        </w:rPr>
      </w:pPr>
      <w:r w:rsidRPr="00D96CED">
        <w:rPr>
          <w:i/>
          <w:iCs/>
        </w:rPr>
        <w:t xml:space="preserve">Например: </w:t>
      </w:r>
    </w:p>
    <w:p w:rsidR="003B5D83" w:rsidRPr="00D96CED" w:rsidRDefault="003B5D83" w:rsidP="004E63AE">
      <w:pPr>
        <w:ind w:firstLine="708"/>
        <w:jc w:val="both"/>
        <w:rPr>
          <w:i/>
          <w:iCs/>
        </w:rPr>
      </w:pPr>
      <w:r w:rsidRPr="00D96CED">
        <w:rPr>
          <w:i/>
          <w:iCs/>
        </w:rPr>
        <w:t xml:space="preserve">«Годовой бухгалтерский отчет </w:t>
      </w:r>
      <w:r>
        <w:rPr>
          <w:i/>
          <w:iCs/>
        </w:rPr>
        <w:t>_________ сельского поселения за 2011 год».</w:t>
      </w:r>
    </w:p>
    <w:p w:rsidR="003B5D83" w:rsidRDefault="003B5D83" w:rsidP="004E63AE">
      <w:pPr>
        <w:jc w:val="both"/>
      </w:pPr>
    </w:p>
    <w:p w:rsidR="003B5D83" w:rsidRPr="00D96CED" w:rsidRDefault="003B5D83" w:rsidP="004E63AE">
      <w:pPr>
        <w:jc w:val="both"/>
      </w:pPr>
      <w:r w:rsidRPr="00D96CED">
        <w:tab/>
        <w:t>Заголовки дел могут уточняться в процессе формирования и оформления дел.</w:t>
      </w:r>
    </w:p>
    <w:p w:rsidR="003B5D83" w:rsidRPr="00D96CED" w:rsidRDefault="003B5D83" w:rsidP="004E63AE">
      <w:pPr>
        <w:jc w:val="both"/>
      </w:pPr>
      <w:r w:rsidRPr="00D96CED">
        <w:tab/>
      </w:r>
      <w:r w:rsidRPr="00D96CED">
        <w:rPr>
          <w:i/>
          <w:iCs/>
        </w:rPr>
        <w:t>Графа 3</w:t>
      </w:r>
      <w:r w:rsidRPr="00D96CED">
        <w:t xml:space="preserve"> номенклатуры дел заполняется по окончании года.</w:t>
      </w:r>
    </w:p>
    <w:p w:rsidR="003B5D83" w:rsidRPr="00D96CED" w:rsidRDefault="003B5D83" w:rsidP="004E63AE">
      <w:pPr>
        <w:jc w:val="both"/>
      </w:pPr>
      <w:r w:rsidRPr="00D96CED">
        <w:tab/>
      </w:r>
      <w:r w:rsidRPr="00D96CED">
        <w:rPr>
          <w:i/>
          <w:iCs/>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3B5D83" w:rsidRPr="00D96CED" w:rsidRDefault="003B5D83" w:rsidP="004E63AE">
      <w:pPr>
        <w:jc w:val="both"/>
      </w:pPr>
      <w:r w:rsidRPr="00D96CED">
        <w:tab/>
      </w:r>
      <w:r w:rsidRPr="00D96CED">
        <w:rPr>
          <w:i/>
          <w:iCs/>
        </w:rPr>
        <w:t>В графе 5</w:t>
      </w:r>
      <w:r w:rsidRPr="00D96CED">
        <w:t xml:space="preserve"> проставляются отметки о заведении дел, о переходящих делах </w:t>
      </w:r>
      <w:r w:rsidRPr="00D96CED">
        <w:rPr>
          <w:i/>
          <w:iCs/>
        </w:rPr>
        <w:t>(например: переходящие с 200</w:t>
      </w:r>
      <w:r>
        <w:rPr>
          <w:i/>
          <w:iCs/>
        </w:rPr>
        <w:t>9</w:t>
      </w:r>
      <w:r w:rsidRPr="00D96CED">
        <w:rPr>
          <w:i/>
          <w:iCs/>
        </w:rPr>
        <w:t>г.),</w:t>
      </w:r>
      <w:r w:rsidRPr="00D96CED">
        <w:t xml:space="preserve"> о лицах, ответственных за формирование дел.</w:t>
      </w:r>
    </w:p>
    <w:p w:rsidR="003B5D83" w:rsidRPr="00D96CED" w:rsidRDefault="003B5D83" w:rsidP="004E63AE">
      <w:pPr>
        <w:jc w:val="both"/>
      </w:pPr>
      <w:r w:rsidRPr="00D96CED">
        <w:tab/>
        <w:t xml:space="preserve">Если в течение года в </w:t>
      </w:r>
      <w:r>
        <w:t xml:space="preserve">администрации  сельского поселения 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3B5D83" w:rsidRDefault="003B5D83" w:rsidP="00AF09D9">
      <w:pPr>
        <w:jc w:val="both"/>
        <w:rPr>
          <w:color w:val="000000"/>
        </w:rPr>
      </w:pPr>
      <w:r w:rsidRPr="00D96CED">
        <w:tab/>
      </w:r>
    </w:p>
    <w:p w:rsidR="003B5D83" w:rsidRPr="00047E19" w:rsidRDefault="003B5D83" w:rsidP="00524B54">
      <w:pPr>
        <w:ind w:firstLine="708"/>
        <w:rPr>
          <w:color w:val="000000"/>
          <w:sz w:val="20"/>
          <w:szCs w:val="20"/>
        </w:rPr>
      </w:pPr>
      <w:r>
        <w:rPr>
          <w:b/>
          <w:bCs/>
          <w:color w:val="000000"/>
        </w:rPr>
        <w:t>7</w:t>
      </w:r>
      <w:r w:rsidRPr="00047E19">
        <w:rPr>
          <w:b/>
          <w:bCs/>
          <w:color w:val="000000"/>
        </w:rPr>
        <w:t>.2. Формирование и оформление дел</w:t>
      </w:r>
    </w:p>
    <w:p w:rsidR="003B5D83" w:rsidRDefault="003B5D83" w:rsidP="00D6097C">
      <w:pPr>
        <w:ind w:firstLine="709"/>
        <w:jc w:val="both"/>
        <w:rPr>
          <w:color w:val="000000"/>
        </w:rPr>
      </w:pPr>
      <w:r>
        <w:rPr>
          <w:color w:val="000000"/>
        </w:rPr>
        <w:t>7</w:t>
      </w:r>
      <w:r w:rsidRPr="00047E19">
        <w:rPr>
          <w:color w:val="000000"/>
        </w:rPr>
        <w:t>.2.1. Законченные делопроизводство</w:t>
      </w:r>
      <w:r>
        <w:rPr>
          <w:color w:val="000000"/>
        </w:rPr>
        <w:t>м документы формируются в дела.</w:t>
      </w:r>
    </w:p>
    <w:p w:rsidR="003B5D83" w:rsidRPr="00047E19" w:rsidRDefault="003B5D83"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3B5D83" w:rsidRPr="00047E19" w:rsidRDefault="003B5D83" w:rsidP="00FD2E99">
      <w:pPr>
        <w:jc w:val="both"/>
        <w:rPr>
          <w:color w:val="000000"/>
        </w:rPr>
      </w:pPr>
      <w:r>
        <w:rPr>
          <w:color w:val="000000"/>
        </w:rPr>
        <w:tab/>
        <w:t xml:space="preserve">7.2.2. </w:t>
      </w:r>
      <w:r w:rsidRPr="00047E19">
        <w:rPr>
          <w:color w:val="000000"/>
        </w:rPr>
        <w:t>При формировании дел необходимо соблюдать следующие общие правила:</w:t>
      </w:r>
    </w:p>
    <w:p w:rsidR="003B5D83" w:rsidRPr="00047E19" w:rsidRDefault="003B5D83" w:rsidP="00A27235">
      <w:pPr>
        <w:ind w:firstLine="741"/>
        <w:jc w:val="both"/>
        <w:rPr>
          <w:color w:val="000000"/>
        </w:rPr>
      </w:pPr>
      <w:r>
        <w:rPr>
          <w:color w:val="000000"/>
        </w:rPr>
        <w:t xml:space="preserve">- </w:t>
      </w:r>
      <w:r w:rsidRPr="00047E19">
        <w:rPr>
          <w:color w:val="000000"/>
        </w:rPr>
        <w:t xml:space="preserve">помещать в дело только исполненные документы, в соответствии с заголовками дел по номенклатуре; </w:t>
      </w:r>
    </w:p>
    <w:p w:rsidR="003B5D83" w:rsidRPr="00047E19" w:rsidRDefault="003B5D83" w:rsidP="00A27235">
      <w:pPr>
        <w:ind w:firstLine="741"/>
        <w:jc w:val="both"/>
        <w:rPr>
          <w:color w:val="000000"/>
        </w:rPr>
      </w:pPr>
      <w:r>
        <w:rPr>
          <w:color w:val="000000"/>
        </w:rPr>
        <w:t xml:space="preserve">- </w:t>
      </w:r>
      <w:r w:rsidRPr="00047E19">
        <w:rPr>
          <w:color w:val="000000"/>
        </w:rPr>
        <w:t xml:space="preserve">группировать в дело документы одного календарного года, за исключением переходящих дел; </w:t>
      </w:r>
    </w:p>
    <w:p w:rsidR="003B5D83" w:rsidRPr="00047E19" w:rsidRDefault="003B5D83" w:rsidP="00A27235">
      <w:pPr>
        <w:ind w:firstLine="741"/>
        <w:jc w:val="both"/>
        <w:rPr>
          <w:color w:val="000000"/>
        </w:rPr>
      </w:pPr>
      <w:r>
        <w:rPr>
          <w:color w:val="000000"/>
        </w:rPr>
        <w:t xml:space="preserve">- </w:t>
      </w:r>
      <w:r w:rsidRPr="00047E19">
        <w:rPr>
          <w:color w:val="000000"/>
        </w:rPr>
        <w:t xml:space="preserve">раздельно группировать в дела документы постоянного и временного сроков хранения; помещать в дела копии факсограмм, телефонограммы на общих основаниях. </w:t>
      </w:r>
    </w:p>
    <w:p w:rsidR="003B5D83" w:rsidRDefault="003B5D83" w:rsidP="00A27235">
      <w:pPr>
        <w:ind w:firstLine="741"/>
        <w:jc w:val="both"/>
        <w:rPr>
          <w:color w:val="000000"/>
        </w:rPr>
      </w:pPr>
      <w:r w:rsidRPr="00047E19">
        <w:rPr>
          <w:color w:val="000000"/>
        </w:rPr>
        <w:t xml:space="preserve">В дело не должны помещаться документы, подлежащие возврату, </w:t>
      </w:r>
      <w:r>
        <w:rPr>
          <w:color w:val="000000"/>
        </w:rPr>
        <w:t>дублетные</w:t>
      </w:r>
      <w:r w:rsidRPr="00047E19">
        <w:rPr>
          <w:color w:val="000000"/>
        </w:rPr>
        <w:t xml:space="preserve"> экземпляры, черновики.</w:t>
      </w:r>
      <w:r>
        <w:rPr>
          <w:color w:val="000000"/>
        </w:rPr>
        <w:t xml:space="preserve"> </w:t>
      </w:r>
      <w:r w:rsidRPr="00047E19">
        <w:rPr>
          <w:color w:val="000000"/>
        </w:rPr>
        <w:t>По объему дело не должно превышать 250 листов, при наличии нескольких томов дела (частей), номер (индекс) и заголовок дела проставляются на каждом томе с добавлением «т. 1», «т. 2» и т.д.</w:t>
      </w:r>
    </w:p>
    <w:p w:rsidR="003B5D83" w:rsidRPr="00047E19" w:rsidRDefault="003B5D83"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3B5D83" w:rsidRDefault="003B5D83" w:rsidP="00FD2E99">
      <w:pPr>
        <w:jc w:val="both"/>
        <w:rPr>
          <w:color w:val="000000"/>
        </w:rPr>
      </w:pPr>
      <w:r w:rsidRPr="00047E19">
        <w:rPr>
          <w:color w:val="000000"/>
        </w:rPr>
        <w:tab/>
        <w:t>Положения, инструкции, утвержденные нормативными правовыми актами, являются приложениями к ним и группируются вместе с указанными</w:t>
      </w:r>
    </w:p>
    <w:p w:rsidR="003B5D83" w:rsidRPr="00047E19" w:rsidRDefault="003B5D83" w:rsidP="00FD2E99">
      <w:pPr>
        <w:jc w:val="both"/>
        <w:rPr>
          <w:color w:val="000000"/>
        </w:rPr>
      </w:pPr>
      <w:r w:rsidRPr="00047E19">
        <w:rPr>
          <w:color w:val="000000"/>
        </w:rPr>
        <w:t xml:space="preserve"> актами,</w:t>
      </w:r>
      <w:r>
        <w:rPr>
          <w:color w:val="000000"/>
        </w:rPr>
        <w:t xml:space="preserve"> </w:t>
      </w:r>
      <w:r w:rsidRPr="00047E19">
        <w:rPr>
          <w:color w:val="000000"/>
        </w:rPr>
        <w:t>если они утверждены в качестве самостоятельного документа, то их группируют в самостоятельные дела.</w:t>
      </w:r>
    </w:p>
    <w:p w:rsidR="003B5D83" w:rsidRPr="00047E19" w:rsidRDefault="003B5D83"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отдельно от распоряжений (приказов) по основной деятельности с учетом сроков их хранения: </w:t>
      </w:r>
    </w:p>
    <w:p w:rsidR="003B5D83" w:rsidRPr="00047E19" w:rsidRDefault="003B5D83" w:rsidP="00FD2E99">
      <w:pPr>
        <w:jc w:val="both"/>
        <w:rPr>
          <w:color w:val="000000"/>
        </w:rPr>
      </w:pPr>
      <w:r w:rsidRPr="00047E19">
        <w:rPr>
          <w:color w:val="000000"/>
        </w:rPr>
        <w:tab/>
        <w:t xml:space="preserve">распоряжения (приказы) о назначении, освобождении от должности, перемещении, награждении (срок хранения </w:t>
      </w:r>
      <w:r>
        <w:rPr>
          <w:color w:val="000000"/>
        </w:rPr>
        <w:t xml:space="preserve">- </w:t>
      </w:r>
      <w:r w:rsidRPr="00047E19">
        <w:rPr>
          <w:color w:val="000000"/>
        </w:rPr>
        <w:t xml:space="preserve">75 лет, ст. 19б Перечня) формируются отдельно от распоряжений (приказов) о предоставлении основных, учебных отпусков, взысканиях, командировках (срок хранения </w:t>
      </w:r>
      <w:r>
        <w:rPr>
          <w:color w:val="000000"/>
        </w:rPr>
        <w:t xml:space="preserve">- </w:t>
      </w:r>
      <w:r w:rsidRPr="00047E19">
        <w:rPr>
          <w:color w:val="000000"/>
        </w:rPr>
        <w:t>5 лет, ст. 19б Перечня).</w:t>
      </w:r>
    </w:p>
    <w:p w:rsidR="003B5D83" w:rsidRPr="00047E19" w:rsidRDefault="003B5D83"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B5D83" w:rsidRPr="00047E19" w:rsidRDefault="003B5D83" w:rsidP="00FD2E99">
      <w:pPr>
        <w:jc w:val="both"/>
        <w:rPr>
          <w:color w:val="000000"/>
        </w:rPr>
      </w:pPr>
      <w:r w:rsidRPr="00047E19">
        <w:rPr>
          <w:color w:val="000000"/>
        </w:rPr>
        <w:tab/>
        <w:t>Утвержденные планы, отчеты, сметы, программы и другие документы группируются отдельно от их проектов.</w:t>
      </w:r>
    </w:p>
    <w:p w:rsidR="003B5D83" w:rsidRPr="00047E19" w:rsidRDefault="003B5D83"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 документ - ответ помещается за документом</w:t>
      </w:r>
      <w:r>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Pr>
          <w:color w:val="000000"/>
        </w:rPr>
        <w:t xml:space="preserve"> с указанием индекса дела предыдущего года</w:t>
      </w:r>
      <w:r w:rsidRPr="00047E19">
        <w:rPr>
          <w:color w:val="000000"/>
        </w:rPr>
        <w:t>.</w:t>
      </w:r>
    </w:p>
    <w:p w:rsidR="003B5D83" w:rsidRPr="00D96CED" w:rsidRDefault="003B5D83" w:rsidP="00FD2E99">
      <w:pPr>
        <w:jc w:val="both"/>
        <w:rPr>
          <w:b/>
          <w:bCs/>
          <w:i/>
          <w:iCs/>
        </w:rPr>
      </w:pPr>
      <w:r w:rsidRPr="00047E19">
        <w:rPr>
          <w:color w:val="000000"/>
        </w:rPr>
        <w:tab/>
      </w:r>
      <w:r>
        <w:rPr>
          <w:color w:val="000000"/>
        </w:rPr>
        <w:t xml:space="preserve">7.2.3. </w:t>
      </w:r>
      <w:r w:rsidRPr="00047E19">
        <w:rPr>
          <w:color w:val="000000"/>
        </w:rPr>
        <w:t>Дела подлежат оформлению при их заведении и по завершении года</w:t>
      </w:r>
      <w:r w:rsidRPr="00D96CED">
        <w:t>.</w:t>
      </w:r>
    </w:p>
    <w:p w:rsidR="003B5D83" w:rsidRPr="00D96CED" w:rsidRDefault="003B5D83"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t>.</w:t>
      </w:r>
      <w:r w:rsidRPr="00D96CED">
        <w:t xml:space="preserve"> Полное оформление дел предусматривает: нумерацию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3B5D83" w:rsidRPr="002969AC" w:rsidRDefault="003B5D83" w:rsidP="00FD2E99">
      <w:pPr>
        <w:jc w:val="both"/>
      </w:pPr>
      <w:r w:rsidRPr="00D96CED">
        <w:tab/>
      </w:r>
      <w:r w:rsidRPr="002969AC">
        <w:t>Обложка дела постоянного хранения оформляется по установленной форме.</w:t>
      </w:r>
    </w:p>
    <w:p w:rsidR="003B5D83" w:rsidRDefault="003B5D83" w:rsidP="00FD2E99">
      <w:pPr>
        <w:jc w:val="both"/>
      </w:pPr>
      <w:r w:rsidRPr="00D96CED">
        <w:tab/>
        <w:t xml:space="preserve">Индекс дела и заголовок дела переносятся из номенклатуры дел на обложку, в необходимых случаях - в заголовок вносятся уточнения (номера приказов, протоколов и др.). В тех случаях, когда дело состоит из нескольких </w:t>
      </w:r>
    </w:p>
    <w:p w:rsidR="003B5D83" w:rsidRPr="00D96CED" w:rsidRDefault="003B5D83" w:rsidP="00FD2E99">
      <w:pPr>
        <w:jc w:val="both"/>
      </w:pPr>
      <w:r w:rsidRPr="00D96CED">
        <w:t xml:space="preserve">томов, на обложку каждого тома вносится общий заголовок дела и заголовок каждого тома. </w:t>
      </w:r>
    </w:p>
    <w:p w:rsidR="003B5D83" w:rsidRPr="00D96CED" w:rsidRDefault="003B5D83" w:rsidP="00FD2E99">
      <w:pPr>
        <w:jc w:val="both"/>
      </w:pPr>
      <w:r w:rsidRPr="00D96CED">
        <w:tab/>
        <w:t>В заголовках дел, содержащих копии документов, указывается их копийность. Подлинность документов дела в заголовке не указывается.</w:t>
      </w:r>
    </w:p>
    <w:p w:rsidR="003B5D83" w:rsidRPr="00D96CED" w:rsidRDefault="003B5D83" w:rsidP="00FD2E99">
      <w:pPr>
        <w:jc w:val="both"/>
      </w:pPr>
      <w:r w:rsidRPr="00D96CED">
        <w:tab/>
        <w:t>Дата</w:t>
      </w:r>
      <w:r>
        <w:t xml:space="preserve"> (число и год)</w:t>
      </w:r>
      <w:r w:rsidRPr="00D96CED">
        <w:t xml:space="preserve"> на обложке дела указывается арабскими цифрами</w:t>
      </w:r>
      <w:r>
        <w:t xml:space="preserve">, </w:t>
      </w:r>
      <w:r w:rsidRPr="00D96CED">
        <w:t>название месяца</w:t>
      </w:r>
      <w:r>
        <w:t xml:space="preserve"> </w:t>
      </w:r>
      <w:r w:rsidRPr="00D96CED">
        <w:t>пишется полностью словами. Даты дела не указываются на обложках дел, содержащих годовые планы и отчеты, так как они отражены в заголовках дел.</w:t>
      </w:r>
    </w:p>
    <w:p w:rsidR="003B5D83" w:rsidRPr="00D96CED" w:rsidRDefault="003B5D83" w:rsidP="00FD2E99">
      <w:pPr>
        <w:jc w:val="both"/>
      </w:pPr>
      <w:r w:rsidRPr="00D96CED">
        <w:tab/>
        <w:t>Надписи на обложке дела следует выполнять четко, светоустойчивыми чернилами.</w:t>
      </w:r>
    </w:p>
    <w:p w:rsidR="003B5D83" w:rsidRPr="00D96CED" w:rsidRDefault="003B5D83" w:rsidP="00FD2E99">
      <w:pPr>
        <w:jc w:val="both"/>
      </w:pPr>
      <w:r w:rsidRPr="00D96CED">
        <w:tab/>
        <w:t xml:space="preserve">Документы, составляющие дело, подшиваются на четыре прокола в твердую обложку или переплетаются. </w:t>
      </w:r>
    </w:p>
    <w:p w:rsidR="003B5D83" w:rsidRPr="00D96CED" w:rsidRDefault="003B5D83" w:rsidP="00FD2E99">
      <w:pPr>
        <w:jc w:val="both"/>
      </w:pPr>
      <w:r w:rsidRPr="00D96CED">
        <w:tab/>
        <w:t xml:space="preserve">В целях обеспечения сохранности </w:t>
      </w:r>
      <w:r>
        <w:t>и</w:t>
      </w:r>
      <w:r w:rsidRPr="00D96CED">
        <w:t xml:space="preserve"> порядка расположения документов, включенных в дело, все его листы, кроме листа - 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p>
    <w:p w:rsidR="003B5D83" w:rsidRPr="00D96CED" w:rsidRDefault="003B5D83" w:rsidP="00FD2E99">
      <w:pPr>
        <w:jc w:val="both"/>
      </w:pPr>
      <w:r w:rsidRPr="00D96CED">
        <w:tab/>
        <w:t>После завершения нумерации листов составляется заверительная надпись</w:t>
      </w:r>
      <w:r>
        <w:t xml:space="preserve"> </w:t>
      </w:r>
      <w:r w:rsidRPr="00D96CED">
        <w:t>и</w:t>
      </w:r>
      <w:r>
        <w:t xml:space="preserve"> </w:t>
      </w:r>
      <w:r w:rsidRPr="00D96CED">
        <w:t>оформляется в деле на отдельном листе. В заверительной надписи цифрами и прописью указывается количество листов в данном деле, должность и подпись ее составителя с расшифровкой подписи, дата составления.</w:t>
      </w:r>
    </w:p>
    <w:p w:rsidR="003B5D83" w:rsidRPr="00D96CED" w:rsidRDefault="003B5D83" w:rsidP="00DE79CF">
      <w:pPr>
        <w:ind w:firstLine="708"/>
        <w:rPr>
          <w:sz w:val="20"/>
          <w:szCs w:val="20"/>
        </w:rPr>
      </w:pPr>
      <w:r>
        <w:rPr>
          <w:b/>
          <w:bCs/>
        </w:rPr>
        <w:t>7</w:t>
      </w:r>
      <w:r w:rsidRPr="00D96CED">
        <w:rPr>
          <w:b/>
          <w:bCs/>
        </w:rPr>
        <w:t>.3. Организация оперативного хранения документов</w:t>
      </w:r>
    </w:p>
    <w:p w:rsidR="003B5D83" w:rsidRPr="00D96CED" w:rsidRDefault="003B5D83" w:rsidP="00FC6520">
      <w:pPr>
        <w:jc w:val="both"/>
      </w:pPr>
      <w:r w:rsidRPr="00D96CED">
        <w:tab/>
      </w:r>
      <w:r>
        <w:t xml:space="preserve">7.3.1. </w:t>
      </w:r>
      <w:r w:rsidRPr="00D96CED">
        <w:t>С момента заведения и до передачи на архивное хранение или уничтожение дела хранятся по месту их создания.</w:t>
      </w:r>
    </w:p>
    <w:p w:rsidR="003B5D83" w:rsidRDefault="003B5D83" w:rsidP="00FD2E99">
      <w:pPr>
        <w:jc w:val="both"/>
      </w:pPr>
      <w:r w:rsidRPr="00D96CED">
        <w:tab/>
      </w:r>
      <w:r>
        <w:t xml:space="preserve">Должностные лица </w:t>
      </w:r>
      <w:r w:rsidRPr="002969AC">
        <w:t xml:space="preserve">администрации </w:t>
      </w:r>
      <w:r>
        <w:t xml:space="preserve">сельского поселения </w:t>
      </w:r>
      <w:r w:rsidRPr="00D96CED">
        <w:t>обязаны обеспечивать сохранность документов и дел.</w:t>
      </w:r>
    </w:p>
    <w:p w:rsidR="003B5D83" w:rsidRPr="00047E19" w:rsidRDefault="003B5D83"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w:t>
      </w:r>
      <w:r w:rsidRPr="002969AC">
        <w:t xml:space="preserve">администрации </w:t>
      </w:r>
      <w:r>
        <w:t xml:space="preserve">сельского поселения </w:t>
      </w:r>
      <w:r w:rsidRPr="00047E19">
        <w:rPr>
          <w:color w:val="000000"/>
        </w:rPr>
        <w:t>для использования в работе</w:t>
      </w:r>
      <w:r>
        <w:rPr>
          <w:color w:val="000000"/>
        </w:rPr>
        <w:t>. По истечении срока хранения дел</w:t>
      </w:r>
      <w:r w:rsidRPr="00047E19">
        <w:rPr>
          <w:color w:val="000000"/>
        </w:rPr>
        <w:t>о</w:t>
      </w:r>
      <w:r>
        <w:rPr>
          <w:color w:val="000000"/>
        </w:rPr>
        <w:t xml:space="preserve"> о</w:t>
      </w:r>
      <w:r w:rsidRPr="00047E19">
        <w:rPr>
          <w:color w:val="000000"/>
        </w:rPr>
        <w:t>тветственным за делопроизводство составляется акт о выделении к уничтожению дел. Акт п</w:t>
      </w:r>
      <w:r>
        <w:rPr>
          <w:color w:val="000000"/>
        </w:rPr>
        <w:t>редставляется на согласование главе сельского поселения</w:t>
      </w:r>
      <w:r w:rsidRPr="00FE6EA4">
        <w:rPr>
          <w:color w:val="000000"/>
        </w:rPr>
        <w:t>.</w:t>
      </w:r>
    </w:p>
    <w:p w:rsidR="003B5D83" w:rsidRPr="00D96CED" w:rsidRDefault="003B5D83" w:rsidP="00FD2E99">
      <w:pPr>
        <w:jc w:val="both"/>
      </w:pPr>
      <w:r w:rsidRPr="00D96CED">
        <w:tab/>
      </w:r>
      <w:r>
        <w:t xml:space="preserve">Завершенные делопроизводством </w:t>
      </w:r>
      <w:r w:rsidRPr="00D96CED">
        <w:t>дела постоянного, временного хранения и по личному составу хранятся</w:t>
      </w:r>
      <w:r>
        <w:t xml:space="preserve"> в течение 2</w:t>
      </w:r>
      <w:r w:rsidRPr="00D96CED">
        <w:t xml:space="preserve"> лет. По истечении срока </w:t>
      </w:r>
      <w:r>
        <w:t xml:space="preserve">хранения </w:t>
      </w:r>
      <w:r w:rsidRPr="00D96CED">
        <w:t>дела сдаются по описям в архив</w:t>
      </w:r>
      <w:r>
        <w:t xml:space="preserve"> района.</w:t>
      </w:r>
    </w:p>
    <w:p w:rsidR="003B5D83" w:rsidRDefault="003B5D83" w:rsidP="008A6B73">
      <w:pPr>
        <w:jc w:val="both"/>
        <w:rPr>
          <w:b/>
          <w:bCs/>
          <w:color w:val="000000"/>
        </w:rPr>
      </w:pPr>
      <w:r w:rsidRPr="00D96CED">
        <w:tab/>
      </w:r>
      <w:r>
        <w:rPr>
          <w:b/>
          <w:bCs/>
          <w:color w:val="000000"/>
        </w:rPr>
        <w:t>8</w:t>
      </w:r>
      <w:r w:rsidRPr="00047E19">
        <w:rPr>
          <w:b/>
          <w:bCs/>
          <w:color w:val="000000"/>
        </w:rPr>
        <w:t>. Порядок изготовления, использования,</w:t>
      </w:r>
      <w:r>
        <w:rPr>
          <w:b/>
          <w:bCs/>
          <w:color w:val="000000"/>
        </w:rPr>
        <w:t xml:space="preserve"> </w:t>
      </w:r>
      <w:r w:rsidRPr="00047E19">
        <w:rPr>
          <w:b/>
          <w:bCs/>
          <w:color w:val="000000"/>
        </w:rPr>
        <w:t>учета и хранения</w:t>
      </w:r>
      <w:r>
        <w:rPr>
          <w:b/>
          <w:bCs/>
          <w:color w:val="000000"/>
        </w:rPr>
        <w:t xml:space="preserve"> </w:t>
      </w:r>
      <w:r w:rsidRPr="00047E19">
        <w:rPr>
          <w:b/>
          <w:bCs/>
          <w:color w:val="000000"/>
        </w:rPr>
        <w:t>печатей и штампов</w:t>
      </w:r>
    </w:p>
    <w:p w:rsidR="003B5D83" w:rsidRDefault="003B5D83" w:rsidP="008F2833">
      <w:pPr>
        <w:ind w:firstLine="709"/>
        <w:jc w:val="center"/>
        <w:rPr>
          <w:b/>
          <w:bCs/>
          <w:color w:val="000000"/>
        </w:rPr>
      </w:pPr>
    </w:p>
    <w:p w:rsidR="003B5D83" w:rsidRDefault="003B5D83" w:rsidP="00FA788F">
      <w:pPr>
        <w:ind w:firstLine="741"/>
        <w:rPr>
          <w:b/>
          <w:bCs/>
          <w:color w:val="000000"/>
        </w:rPr>
      </w:pPr>
      <w:r>
        <w:rPr>
          <w:b/>
          <w:bCs/>
          <w:color w:val="000000"/>
        </w:rPr>
        <w:t>8</w:t>
      </w:r>
      <w:r w:rsidRPr="00047E19">
        <w:rPr>
          <w:b/>
          <w:bCs/>
          <w:color w:val="000000"/>
        </w:rPr>
        <w:t>.1</w:t>
      </w:r>
      <w:r>
        <w:rPr>
          <w:b/>
          <w:bCs/>
          <w:color w:val="000000"/>
        </w:rPr>
        <w:t>.</w:t>
      </w:r>
      <w:r w:rsidRPr="00047E19">
        <w:rPr>
          <w:b/>
          <w:bCs/>
          <w:color w:val="000000"/>
        </w:rPr>
        <w:t xml:space="preserve"> Порядок изготовления печатей и штампов</w:t>
      </w:r>
    </w:p>
    <w:p w:rsidR="003B5D83" w:rsidRPr="000A1D6A" w:rsidRDefault="003B5D83" w:rsidP="00FD2E99">
      <w:pPr>
        <w:jc w:val="both"/>
        <w:rPr>
          <w:color w:val="000000"/>
          <w:position w:val="2"/>
        </w:rPr>
      </w:pPr>
      <w:r w:rsidRPr="00047E19">
        <w:rPr>
          <w:color w:val="000000"/>
        </w:rPr>
        <w:tab/>
      </w:r>
      <w:r w:rsidRPr="000A1D6A">
        <w:rPr>
          <w:color w:val="000000"/>
          <w:position w:val="2"/>
        </w:rPr>
        <w:t>8.1.1. Порядок</w:t>
      </w:r>
      <w:r>
        <w:rPr>
          <w:color w:val="000000"/>
          <w:position w:val="2"/>
        </w:rPr>
        <w:t xml:space="preserve"> </w:t>
      </w:r>
      <w:r w:rsidRPr="000A1D6A">
        <w:rPr>
          <w:color w:val="000000"/>
          <w:position w:val="2"/>
        </w:rPr>
        <w:t>изготовления гербовых печатей регламентируется ГОСТ Р 51511-2001 «Печати с воспроизведением Государственного герба Российской Федерации. Форма, размеры и технические требования».</w:t>
      </w:r>
    </w:p>
    <w:p w:rsidR="003B5D83" w:rsidRPr="00047E19" w:rsidRDefault="003B5D83" w:rsidP="00FD2E99">
      <w:pPr>
        <w:jc w:val="both"/>
        <w:rPr>
          <w:color w:val="000000"/>
        </w:rPr>
      </w:pPr>
      <w:r w:rsidRPr="00047E19">
        <w:rPr>
          <w:color w:val="000000"/>
        </w:rPr>
        <w:tab/>
        <w:t>Размещение заказов на изготовление гербовых печатей осуществл</w:t>
      </w:r>
      <w:r>
        <w:rPr>
          <w:color w:val="000000"/>
        </w:rPr>
        <w:t>яет</w:t>
      </w:r>
      <w:r w:rsidRPr="00047E19">
        <w:rPr>
          <w:color w:val="000000"/>
        </w:rPr>
        <w:t>ся только на предприятиях, имеющих сертификат соответствия.</w:t>
      </w:r>
    </w:p>
    <w:p w:rsidR="003B5D83" w:rsidRPr="00047E19" w:rsidRDefault="003B5D83" w:rsidP="00E804BF">
      <w:pPr>
        <w:jc w:val="both"/>
        <w:rPr>
          <w:color w:val="000000"/>
        </w:rPr>
      </w:pPr>
      <w:r w:rsidRPr="00047E19">
        <w:rPr>
          <w:color w:val="000000"/>
        </w:rPr>
        <w:tab/>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Pr>
          <w:color w:val="000000"/>
        </w:rPr>
        <w:t xml:space="preserve">Воронежской </w:t>
      </w:r>
      <w:r w:rsidRPr="00047E19">
        <w:rPr>
          <w:color w:val="000000"/>
        </w:rPr>
        <w:t>области.</w:t>
      </w:r>
    </w:p>
    <w:p w:rsidR="003B5D83" w:rsidRPr="00D96CED" w:rsidRDefault="003B5D83" w:rsidP="00CD6044">
      <w:pPr>
        <w:jc w:val="both"/>
      </w:pPr>
      <w:r w:rsidRPr="00047E19">
        <w:rPr>
          <w:color w:val="000000"/>
        </w:rPr>
        <w:tab/>
      </w:r>
      <w:r w:rsidRPr="00D96CED">
        <w:t>8.1.</w:t>
      </w:r>
      <w:r>
        <w:t>2</w:t>
      </w:r>
      <w:r w:rsidRPr="00D96CED">
        <w:t xml:space="preserve">.Необходимость изготовления штампов с факсимильным воспроизведением подписи </w:t>
      </w:r>
      <w:r>
        <w:t xml:space="preserve">главы сельского поселения </w:t>
      </w:r>
      <w:r w:rsidRPr="00D96CED">
        <w:t xml:space="preserve">определяется </w:t>
      </w:r>
      <w:r>
        <w:t>главой сельского поселения</w:t>
      </w:r>
      <w:r w:rsidRPr="00D96CED">
        <w:t>.</w:t>
      </w:r>
    </w:p>
    <w:p w:rsidR="003B5D83" w:rsidRDefault="003B5D83" w:rsidP="00E804BF">
      <w:pPr>
        <w:ind w:firstLine="708"/>
        <w:jc w:val="both"/>
        <w:rPr>
          <w:b/>
          <w:bCs/>
          <w:color w:val="000000"/>
        </w:rPr>
      </w:pPr>
      <w:r>
        <w:rPr>
          <w:b/>
          <w:bCs/>
          <w:color w:val="000000"/>
        </w:rPr>
        <w:t>8</w:t>
      </w:r>
      <w:r w:rsidRPr="00047E19">
        <w:rPr>
          <w:b/>
          <w:bCs/>
          <w:color w:val="000000"/>
        </w:rPr>
        <w:t>.2. Использование печатей и штампов</w:t>
      </w:r>
    </w:p>
    <w:p w:rsidR="003B5D83" w:rsidRDefault="003B5D83" w:rsidP="00000DBA">
      <w:pPr>
        <w:ind w:firstLine="709"/>
        <w:jc w:val="both"/>
      </w:pPr>
      <w:r w:rsidRPr="00D96CED">
        <w:t xml:space="preserve">8.2.1. </w:t>
      </w:r>
      <w:r>
        <w:t>П</w:t>
      </w:r>
      <w:r w:rsidRPr="00D96CED">
        <w:t>ечатью</w:t>
      </w:r>
      <w:r>
        <w:t xml:space="preserve"> администрации сельского поселения с изображением герба </w:t>
      </w:r>
      <w:r w:rsidRPr="00D96CED">
        <w:t>удостоверяются</w:t>
      </w:r>
      <w:r>
        <w:t xml:space="preserve"> правовые документы, издаваемые в администрации сельского поселения,</w:t>
      </w:r>
      <w:r w:rsidRPr="00D96CED">
        <w:t xml:space="preserve">  документы, отражающие информацию о фактах, имеющих особое юридическое значение (договора,</w:t>
      </w:r>
      <w:r>
        <w:t xml:space="preserve"> контракты, </w:t>
      </w:r>
      <w:r w:rsidRPr="00D96CED">
        <w:t xml:space="preserve"> соглашения); права организации или отдельных лиц, финансовые документы. </w:t>
      </w:r>
      <w:r w:rsidRPr="00D96CED">
        <w:tab/>
      </w:r>
    </w:p>
    <w:p w:rsidR="003B5D83" w:rsidRPr="00D96CED" w:rsidRDefault="003B5D83" w:rsidP="00000DBA">
      <w:pPr>
        <w:ind w:firstLine="684"/>
        <w:jc w:val="both"/>
      </w:pPr>
      <w:r w:rsidRPr="00D96CED">
        <w:t>8.2.</w:t>
      </w:r>
      <w:r>
        <w:t>2</w:t>
      </w:r>
      <w:r w:rsidRPr="00D96CED">
        <w:t>.</w:t>
      </w:r>
      <w:r>
        <w:t>П</w:t>
      </w:r>
      <w:r w:rsidRPr="00D96CED">
        <w:t>ечат</w:t>
      </w:r>
      <w:r>
        <w:t>ьадминистрации сельского поселения</w:t>
      </w:r>
      <w:r w:rsidRPr="00D96CED">
        <w:t xml:space="preserve"> с изображением Герба проставля</w:t>
      </w:r>
      <w:r>
        <w:t>ется</w:t>
      </w:r>
      <w:r w:rsidRPr="00D96CED">
        <w:t xml:space="preserve"> на документах</w:t>
      </w:r>
      <w:r>
        <w:t>,</w:t>
      </w:r>
      <w:r w:rsidRPr="00D96CED">
        <w:t xml:space="preserve"> подписанных </w:t>
      </w:r>
      <w:r>
        <w:t>главой сельского поселения</w:t>
      </w:r>
      <w:r w:rsidRPr="00D96CED">
        <w:t>,</w:t>
      </w:r>
      <w:r>
        <w:t xml:space="preserve"> его заместителем</w:t>
      </w:r>
      <w:r w:rsidRPr="00D96CED">
        <w:t>.</w:t>
      </w:r>
    </w:p>
    <w:p w:rsidR="003B5D83" w:rsidRPr="00D96CED" w:rsidRDefault="003B5D83" w:rsidP="00000DBA">
      <w:pPr>
        <w:jc w:val="both"/>
      </w:pPr>
      <w:r w:rsidRPr="00D96CED">
        <w:tab/>
        <w:t>8.2.</w:t>
      </w:r>
      <w:r>
        <w:t>3</w:t>
      </w:r>
      <w:r w:rsidRPr="00D96CED">
        <w:t>.</w:t>
      </w:r>
      <w:r>
        <w:t>П</w:t>
      </w:r>
      <w:r w:rsidRPr="00D96CED">
        <w:t>ечать</w:t>
      </w:r>
      <w:r>
        <w:t xml:space="preserve"> администрации сельского поселения с изображением герба </w:t>
      </w:r>
      <w:r w:rsidRPr="00D96CED">
        <w:t xml:space="preserve">ставится на копиях </w:t>
      </w:r>
      <w:r>
        <w:t xml:space="preserve">постановлений, распоряжений, </w:t>
      </w:r>
      <w:r w:rsidRPr="00D96CED">
        <w:t xml:space="preserve">договоров, соглашений, доверенностей и иных актов </w:t>
      </w:r>
      <w:r>
        <w:t>администрации сельского поселения,</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3B5D83" w:rsidRPr="00D96CED" w:rsidRDefault="003B5D83"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3B5D83" w:rsidRPr="00D96CED" w:rsidRDefault="003B5D83" w:rsidP="00000DBA">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печати должен быть хорошо читаемым. </w:t>
      </w:r>
    </w:p>
    <w:p w:rsidR="003B5D83" w:rsidRDefault="003B5D83" w:rsidP="00000DBA">
      <w:pPr>
        <w:jc w:val="both"/>
      </w:pPr>
      <w:r w:rsidRPr="00D96CED">
        <w:tab/>
        <w:t>8.2.</w:t>
      </w:r>
      <w:r>
        <w:t>4</w:t>
      </w:r>
      <w:r w:rsidRPr="00D96CED">
        <w:t xml:space="preserve">. </w:t>
      </w:r>
      <w:r w:rsidRPr="00AA565E">
        <w:t xml:space="preserve">В администрации </w:t>
      </w:r>
      <w:r>
        <w:t xml:space="preserve">сельского поселения </w:t>
      </w:r>
      <w:r w:rsidRPr="00AA565E">
        <w:t>для</w:t>
      </w:r>
      <w:r>
        <w:t xml:space="preserve"> </w:t>
      </w:r>
      <w:r w:rsidRPr="00D96CED">
        <w:t xml:space="preserve">проставления отметок о получении, регистрации, прохождении и исполнении документов </w:t>
      </w:r>
      <w:r>
        <w:t xml:space="preserve">могут </w:t>
      </w:r>
      <w:r w:rsidRPr="00D96CED">
        <w:t>применят</w:t>
      </w:r>
      <w:r>
        <w:t>ь</w:t>
      </w:r>
      <w:r w:rsidRPr="00D96CED">
        <w:t xml:space="preserve">ся соответствующие штампы: </w:t>
      </w:r>
      <w:r>
        <w:t>«Администрация  Краснореченского сельского поселения Грибановского муниципального района», «Контроль», «Копия верна», «Регистрационный штамп» (на входящие документы).</w:t>
      </w:r>
    </w:p>
    <w:p w:rsidR="003B5D83" w:rsidRPr="00966815" w:rsidRDefault="003B5D83" w:rsidP="00000DBA">
      <w:pPr>
        <w:jc w:val="both"/>
        <w:rPr>
          <w:color w:val="365F91"/>
        </w:rPr>
      </w:pPr>
      <w:r w:rsidRPr="00D96CED">
        <w:tab/>
        <w:t>8.2</w:t>
      </w:r>
      <w:r>
        <w:t>.5</w:t>
      </w:r>
      <w:r w:rsidRPr="00D96CED">
        <w:t>. Штампы с факсимильным воспроизведением подписи г</w:t>
      </w:r>
      <w:r>
        <w:t xml:space="preserve">лавы сельского поселения </w:t>
      </w:r>
      <w:r w:rsidRPr="00D96CED">
        <w:t>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3B5D83" w:rsidRPr="00D96CED" w:rsidRDefault="003B5D83" w:rsidP="00000DBA">
      <w:pPr>
        <w:jc w:val="both"/>
      </w:pPr>
      <w:r w:rsidRPr="00D96CED">
        <w:tab/>
        <w:t>Использование указанных штампов при оформлении подлинников документов запрещается.</w:t>
      </w:r>
    </w:p>
    <w:p w:rsidR="003B5D83" w:rsidRPr="00D96CED" w:rsidRDefault="003B5D83" w:rsidP="00000DBA">
      <w:pPr>
        <w:ind w:firstLine="708"/>
        <w:jc w:val="both"/>
        <w:rPr>
          <w:sz w:val="20"/>
          <w:szCs w:val="20"/>
        </w:rPr>
      </w:pPr>
      <w:r w:rsidRPr="00D96CED">
        <w:rPr>
          <w:b/>
          <w:bCs/>
        </w:rPr>
        <w:t>8.3. Учет и хранение гербовых печатей</w:t>
      </w:r>
    </w:p>
    <w:p w:rsidR="003B5D83" w:rsidRPr="0055604A" w:rsidRDefault="003B5D83" w:rsidP="00000DBA">
      <w:pPr>
        <w:jc w:val="both"/>
      </w:pPr>
      <w:r w:rsidRPr="00D96CED">
        <w:tab/>
        <w:t xml:space="preserve">8.3.1. Все изготовленные печати и штампы учитываются </w:t>
      </w:r>
      <w:r>
        <w:t>в администрации сельского поселения</w:t>
      </w:r>
      <w:r w:rsidRPr="00D96CED">
        <w:t xml:space="preserve"> в специальном журнале учета выдачи печатей и штампов</w:t>
      </w:r>
      <w:r>
        <w:t>.</w:t>
      </w:r>
    </w:p>
    <w:p w:rsidR="003B5D83" w:rsidRPr="00D96CED" w:rsidRDefault="003B5D83" w:rsidP="00000DBA">
      <w:pPr>
        <w:ind w:firstLine="684"/>
        <w:jc w:val="both"/>
      </w:pPr>
      <w:r w:rsidRPr="00D96CED">
        <w:t xml:space="preserve">8.3.2. Пришедшие в негодность и аннулированные печати и штампы  уничтожаются </w:t>
      </w:r>
      <w:r w:rsidRPr="00AA565E">
        <w:t>по акту комиссией по уничтожению печатей, штампов и бланков и оформляются протоколом.</w:t>
      </w:r>
    </w:p>
    <w:p w:rsidR="003B5D83" w:rsidRPr="00D96CED" w:rsidRDefault="003B5D83" w:rsidP="00000DBA">
      <w:pPr>
        <w:ind w:firstLine="684"/>
        <w:jc w:val="both"/>
      </w:pPr>
      <w:r w:rsidRPr="00D96CED">
        <w:t>8.3.</w:t>
      </w:r>
      <w:r>
        <w:t>3</w:t>
      </w:r>
      <w:r w:rsidRPr="00D96CED">
        <w:t xml:space="preserve">. Контроль использования печатей и штампов возлагается на </w:t>
      </w:r>
      <w:r>
        <w:t>главу сельского поселения</w:t>
      </w:r>
      <w:r w:rsidRPr="00D96CED">
        <w:t>.</w:t>
      </w:r>
    </w:p>
    <w:p w:rsidR="003B5D83" w:rsidRPr="00D96CED" w:rsidRDefault="003B5D83" w:rsidP="00000DBA">
      <w:pPr>
        <w:jc w:val="both"/>
      </w:pPr>
      <w:r w:rsidRPr="00D96CED">
        <w:t xml:space="preserve">         8.3.</w:t>
      </w:r>
      <w:r>
        <w:t>4</w:t>
      </w:r>
      <w:r w:rsidRPr="00D96CED">
        <w:t>. Печати и штампы хранятся в надежно закрываемых и опечатываемых сейфах или шкафах.</w:t>
      </w:r>
    </w:p>
    <w:p w:rsidR="003B5D83" w:rsidRDefault="003B5D83">
      <w:r>
        <w:br w:type="page"/>
      </w:r>
    </w:p>
    <w:p w:rsidR="003B5D83" w:rsidRPr="004B3BF4" w:rsidRDefault="003B5D83" w:rsidP="004B3BF4">
      <w:pPr>
        <w:jc w:val="right"/>
      </w:pPr>
      <w:r w:rsidRPr="00ED3E50">
        <w:rPr>
          <w:color w:val="000000"/>
        </w:rPr>
        <w:t>ПРИЛОЖЕНИЕ №1</w:t>
      </w:r>
    </w:p>
    <w:p w:rsidR="003B5D83" w:rsidRPr="00204DD9" w:rsidRDefault="003B5D83" w:rsidP="00CE4267">
      <w:pPr>
        <w:ind w:right="140" w:firstLine="708"/>
        <w:jc w:val="right"/>
        <w:rPr>
          <w:color w:val="000000"/>
        </w:rPr>
      </w:pPr>
      <w:r>
        <w:rPr>
          <w:color w:val="000000"/>
        </w:rPr>
        <w:t>О</w:t>
      </w:r>
      <w:r w:rsidRPr="00ED3E50">
        <w:rPr>
          <w:color w:val="000000"/>
        </w:rPr>
        <w:t>бразец оформления постановления администрации</w:t>
      </w:r>
    </w:p>
    <w:p w:rsidR="003B5D83" w:rsidRPr="00204DD9" w:rsidRDefault="003B5D83" w:rsidP="00CE4267">
      <w:pPr>
        <w:ind w:right="140" w:firstLine="708"/>
        <w:jc w:val="right"/>
        <w:rPr>
          <w:color w:val="000000"/>
        </w:rPr>
      </w:pPr>
    </w:p>
    <w:p w:rsidR="003B5D83" w:rsidRPr="00AC1594" w:rsidRDefault="003B5D83" w:rsidP="00ED3E50">
      <w:pPr>
        <w:jc w:val="center"/>
        <w:rPr>
          <w:b/>
          <w:bCs/>
          <w:noProof/>
          <w:sz w:val="24"/>
          <w:szCs w:val="24"/>
        </w:rPr>
      </w:pPr>
    </w:p>
    <w:p w:rsidR="003B5D83" w:rsidRDefault="003B5D83" w:rsidP="00ED3E50">
      <w:pPr>
        <w:jc w:val="center"/>
        <w:rPr>
          <w:b/>
          <w:bCs/>
          <w:spacing w:val="20"/>
          <w:sz w:val="24"/>
          <w:szCs w:val="24"/>
        </w:rPr>
      </w:pPr>
    </w:p>
    <w:p w:rsidR="003B5D83" w:rsidRDefault="003B5D83" w:rsidP="00ED3E50">
      <w:pPr>
        <w:jc w:val="center"/>
        <w:rPr>
          <w:b/>
          <w:bCs/>
          <w:spacing w:val="20"/>
          <w:sz w:val="24"/>
          <w:szCs w:val="24"/>
        </w:rPr>
      </w:pPr>
    </w:p>
    <w:p w:rsidR="003B5D83" w:rsidRDefault="003B5D83" w:rsidP="00ED3E50">
      <w:pPr>
        <w:jc w:val="center"/>
        <w:rPr>
          <w:b/>
          <w:bCs/>
          <w:spacing w:val="20"/>
          <w:sz w:val="24"/>
          <w:szCs w:val="24"/>
        </w:rPr>
      </w:pPr>
    </w:p>
    <w:p w:rsidR="003B5D83" w:rsidRDefault="003B5D83" w:rsidP="00ED0DD1">
      <w:pPr>
        <w:jc w:val="center"/>
        <w:rPr>
          <w:b/>
          <w:bCs/>
          <w:spacing w:val="20"/>
          <w:sz w:val="24"/>
          <w:szCs w:val="24"/>
        </w:rPr>
      </w:pPr>
      <w:r w:rsidRPr="00AC1594">
        <w:rPr>
          <w:b/>
          <w:bCs/>
          <w:spacing w:val="20"/>
          <w:sz w:val="24"/>
          <w:szCs w:val="24"/>
        </w:rPr>
        <w:t>АДМИНИСТРАЦИЯ</w:t>
      </w:r>
    </w:p>
    <w:p w:rsidR="003B5D83" w:rsidRDefault="003B5D83" w:rsidP="00ED0DD1">
      <w:pPr>
        <w:jc w:val="center"/>
        <w:rPr>
          <w:b/>
          <w:bCs/>
          <w:spacing w:val="20"/>
          <w:sz w:val="24"/>
          <w:szCs w:val="24"/>
        </w:rPr>
      </w:pPr>
      <w:r>
        <w:rPr>
          <w:b/>
          <w:bCs/>
          <w:spacing w:val="20"/>
          <w:sz w:val="24"/>
          <w:szCs w:val="24"/>
        </w:rPr>
        <w:t>_____________ СЕЛЬСКОГО ПОСЕЛЕНИЯ</w:t>
      </w:r>
    </w:p>
    <w:p w:rsidR="003B5D83" w:rsidRPr="00AC1594" w:rsidRDefault="003B5D83" w:rsidP="00ED0DD1">
      <w:pPr>
        <w:jc w:val="center"/>
        <w:rPr>
          <w:b/>
          <w:bCs/>
          <w:spacing w:val="20"/>
          <w:sz w:val="24"/>
          <w:szCs w:val="24"/>
        </w:rPr>
      </w:pPr>
      <w:r>
        <w:rPr>
          <w:b/>
          <w:bCs/>
          <w:spacing w:val="20"/>
          <w:sz w:val="24"/>
          <w:szCs w:val="24"/>
        </w:rPr>
        <w:t>ГРИБАНОВСКОГО</w:t>
      </w:r>
      <w:r w:rsidRPr="00AC1594">
        <w:rPr>
          <w:b/>
          <w:bCs/>
          <w:spacing w:val="20"/>
          <w:sz w:val="24"/>
          <w:szCs w:val="24"/>
        </w:rPr>
        <w:t>МУНИЦИПАЛЬНОГО РАЙОНА</w:t>
      </w:r>
    </w:p>
    <w:p w:rsidR="003B5D83" w:rsidRPr="00AC1594" w:rsidRDefault="003B5D83" w:rsidP="00ED0DD1">
      <w:pPr>
        <w:jc w:val="center"/>
        <w:rPr>
          <w:b/>
          <w:bCs/>
          <w:spacing w:val="20"/>
          <w:sz w:val="24"/>
          <w:szCs w:val="24"/>
        </w:rPr>
      </w:pPr>
      <w:r w:rsidRPr="00AC1594">
        <w:rPr>
          <w:b/>
          <w:bCs/>
          <w:spacing w:val="20"/>
          <w:sz w:val="24"/>
          <w:szCs w:val="24"/>
        </w:rPr>
        <w:t>ВОРОНЕЖСКОЙ ОБЛАСТИ</w:t>
      </w:r>
    </w:p>
    <w:p w:rsidR="003B5D83" w:rsidRPr="00AC1594" w:rsidRDefault="003B5D83" w:rsidP="00ED0DD1">
      <w:pPr>
        <w:jc w:val="center"/>
        <w:rPr>
          <w:b/>
          <w:bCs/>
          <w:sz w:val="24"/>
          <w:szCs w:val="24"/>
        </w:rPr>
      </w:pPr>
    </w:p>
    <w:p w:rsidR="003B5D83" w:rsidRPr="00CE3926" w:rsidRDefault="003B5D83" w:rsidP="00ED0DD1">
      <w:pPr>
        <w:jc w:val="center"/>
        <w:rPr>
          <w:b/>
          <w:bCs/>
          <w:sz w:val="24"/>
          <w:szCs w:val="24"/>
        </w:rPr>
      </w:pPr>
    </w:p>
    <w:p w:rsidR="003B5D83" w:rsidRDefault="003B5D83" w:rsidP="00ED0DD1">
      <w:pPr>
        <w:jc w:val="center"/>
        <w:rPr>
          <w:b/>
          <w:bCs/>
          <w:sz w:val="24"/>
          <w:szCs w:val="24"/>
        </w:rPr>
      </w:pPr>
      <w:r w:rsidRPr="00CE3926">
        <w:rPr>
          <w:b/>
          <w:bCs/>
          <w:sz w:val="24"/>
          <w:szCs w:val="24"/>
        </w:rPr>
        <w:t>ПОСТАНОВЛЕНИЕ</w:t>
      </w:r>
    </w:p>
    <w:p w:rsidR="003B5D83" w:rsidRDefault="003B5D83" w:rsidP="00ED0DD1">
      <w:pPr>
        <w:jc w:val="center"/>
        <w:rPr>
          <w:b/>
          <w:bCs/>
          <w:sz w:val="24"/>
          <w:szCs w:val="24"/>
        </w:rPr>
      </w:pPr>
    </w:p>
    <w:p w:rsidR="003B5D83" w:rsidRPr="00CE3926" w:rsidRDefault="003B5D83" w:rsidP="00ED0DD1">
      <w:pPr>
        <w:jc w:val="center"/>
        <w:rPr>
          <w:b/>
          <w:bCs/>
          <w:sz w:val="24"/>
          <w:szCs w:val="24"/>
        </w:rPr>
      </w:pPr>
    </w:p>
    <w:p w:rsidR="003B5D83" w:rsidRPr="00CE3926" w:rsidRDefault="003B5D83" w:rsidP="00ED0DD1">
      <w:r w:rsidRPr="00CE3926">
        <w:t>от  02 февраля</w:t>
      </w:r>
      <w:r>
        <w:t xml:space="preserve"> 2017 г.№ 41</w:t>
      </w:r>
    </w:p>
    <w:p w:rsidR="003B5D83" w:rsidRPr="00D76D18" w:rsidRDefault="003B5D83" w:rsidP="00ED0DD1">
      <w:pPr>
        <w:ind w:right="5952"/>
        <w:rPr>
          <w:sz w:val="20"/>
          <w:szCs w:val="20"/>
        </w:rPr>
      </w:pPr>
      <w:r>
        <w:rPr>
          <w:sz w:val="20"/>
          <w:szCs w:val="20"/>
        </w:rPr>
        <w:t>С.______________</w:t>
      </w:r>
    </w:p>
    <w:p w:rsidR="003B5D83" w:rsidRPr="00CE3926" w:rsidRDefault="003B5D83" w:rsidP="00ED0DD1"/>
    <w:p w:rsidR="003B5D83" w:rsidRDefault="003B5D83" w:rsidP="00ED0DD1">
      <w:pPr>
        <w:ind w:right="5244"/>
        <w:rPr>
          <w:b/>
          <w:bCs/>
        </w:rPr>
      </w:pPr>
      <w:r w:rsidRPr="00CE3926">
        <w:rPr>
          <w:b/>
          <w:bCs/>
        </w:rPr>
        <w:t xml:space="preserve">О </w:t>
      </w:r>
      <w:r>
        <w:rPr>
          <w:b/>
          <w:bCs/>
        </w:rPr>
        <w:t>материальном обеспечении</w:t>
      </w:r>
    </w:p>
    <w:p w:rsidR="003B5D83" w:rsidRDefault="003B5D83" w:rsidP="00ED0DD1">
      <w:pPr>
        <w:ind w:right="5244"/>
        <w:rPr>
          <w:b/>
          <w:bCs/>
        </w:rPr>
      </w:pPr>
      <w:r>
        <w:rPr>
          <w:b/>
          <w:bCs/>
        </w:rPr>
        <w:t>спортивных мероприятий</w:t>
      </w:r>
    </w:p>
    <w:p w:rsidR="003B5D83" w:rsidRDefault="003B5D83" w:rsidP="00ED0DD1">
      <w:pPr>
        <w:ind w:right="5244"/>
        <w:rPr>
          <w:b/>
          <w:bCs/>
        </w:rPr>
      </w:pPr>
    </w:p>
    <w:p w:rsidR="003B5D83" w:rsidRDefault="003B5D83" w:rsidP="00ED0DD1">
      <w:pPr>
        <w:ind w:right="5244"/>
        <w:rPr>
          <w:b/>
          <w:bCs/>
        </w:rPr>
      </w:pPr>
    </w:p>
    <w:p w:rsidR="003B5D83" w:rsidRPr="000F7A77" w:rsidRDefault="003B5D83" w:rsidP="00ED0DD1">
      <w:pPr>
        <w:ind w:right="-2" w:firstLine="709"/>
        <w:jc w:val="both"/>
        <w:rPr>
          <w:b/>
          <w:bCs/>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сельского постановления </w:t>
      </w:r>
      <w:r w:rsidRPr="000F7A77">
        <w:rPr>
          <w:b/>
          <w:bCs/>
        </w:rPr>
        <w:t>п о с т а н о в л я е т:</w:t>
      </w:r>
    </w:p>
    <w:p w:rsidR="003B5D83" w:rsidRDefault="003B5D83" w:rsidP="00ED0DD1">
      <w:pPr>
        <w:pStyle w:val="ListParagraph"/>
        <w:numPr>
          <w:ilvl w:val="0"/>
          <w:numId w:val="4"/>
        </w:numPr>
        <w:spacing w:after="200"/>
        <w:ind w:left="0" w:firstLine="709"/>
        <w:jc w:val="both"/>
        <w:rPr>
          <w:sz w:val="28"/>
          <w:szCs w:val="28"/>
        </w:rPr>
      </w:pPr>
      <w:r>
        <w:rPr>
          <w:sz w:val="28"/>
          <w:szCs w:val="28"/>
        </w:rPr>
        <w:t>Утвердить прилагаемый порядок материального обеспечения спортивных мероприятий, проводимых на территории  ___________ сельского поселения Грибановского муниципального района.</w:t>
      </w:r>
    </w:p>
    <w:p w:rsidR="003B5D83" w:rsidRDefault="003B5D83" w:rsidP="00ED0DD1">
      <w:pPr>
        <w:pStyle w:val="ListParagraph"/>
        <w:numPr>
          <w:ilvl w:val="0"/>
          <w:numId w:val="4"/>
        </w:numPr>
        <w:ind w:left="0" w:firstLine="709"/>
        <w:jc w:val="both"/>
        <w:rPr>
          <w:sz w:val="28"/>
          <w:szCs w:val="28"/>
        </w:rPr>
      </w:pPr>
      <w:r>
        <w:rPr>
          <w:sz w:val="28"/>
          <w:szCs w:val="28"/>
        </w:rPr>
        <w:t>Контроль за исполнением настоящего постановления возложить на заместителя главы администрации сельского поселения Фамилия И.О.</w:t>
      </w:r>
    </w:p>
    <w:p w:rsidR="003B5D83" w:rsidRDefault="003B5D83" w:rsidP="00ED0DD1">
      <w:pPr>
        <w:pStyle w:val="ListParagraph"/>
        <w:ind w:left="709"/>
        <w:jc w:val="both"/>
        <w:rPr>
          <w:sz w:val="28"/>
          <w:szCs w:val="28"/>
        </w:rPr>
      </w:pPr>
    </w:p>
    <w:p w:rsidR="003B5D83" w:rsidRDefault="003B5D83" w:rsidP="00ED0DD1">
      <w:pPr>
        <w:pStyle w:val="ListParagraph"/>
        <w:ind w:left="709"/>
        <w:jc w:val="both"/>
        <w:rPr>
          <w:sz w:val="28"/>
          <w:szCs w:val="28"/>
        </w:rPr>
      </w:pPr>
    </w:p>
    <w:p w:rsidR="003B5D83" w:rsidRDefault="003B5D83" w:rsidP="00ED0DD1">
      <w:pPr>
        <w:pStyle w:val="ListParagraph"/>
        <w:ind w:left="709"/>
        <w:jc w:val="both"/>
        <w:rPr>
          <w:sz w:val="28"/>
          <w:szCs w:val="28"/>
        </w:rPr>
      </w:pPr>
    </w:p>
    <w:p w:rsidR="003B5D83" w:rsidRDefault="003B5D83" w:rsidP="00ED0DD1">
      <w:pPr>
        <w:jc w:val="both"/>
      </w:pPr>
      <w:r w:rsidRPr="00CE4267">
        <w:t xml:space="preserve">Глава </w:t>
      </w:r>
      <w:r>
        <w:t>сельского поселения</w:t>
      </w:r>
      <w:r>
        <w:tab/>
      </w:r>
      <w:r>
        <w:tab/>
      </w:r>
      <w:r>
        <w:tab/>
      </w:r>
      <w:r w:rsidRPr="00CE4267">
        <w:t>И.О. Фамилия</w:t>
      </w:r>
    </w:p>
    <w:p w:rsidR="003B5D83" w:rsidRPr="00195D8F" w:rsidRDefault="003B5D83" w:rsidP="00195D8F">
      <w:pPr>
        <w:jc w:val="right"/>
      </w:pPr>
      <w:r>
        <w:rPr>
          <w:color w:val="000000"/>
        </w:rPr>
        <w:br w:type="page"/>
      </w:r>
    </w:p>
    <w:p w:rsidR="003B5D83" w:rsidRPr="00AD499A" w:rsidRDefault="003B5D83" w:rsidP="00AD499A">
      <w:pPr>
        <w:jc w:val="right"/>
        <w:rPr>
          <w:color w:val="000000"/>
        </w:rPr>
      </w:pPr>
      <w:r w:rsidRPr="00AD499A">
        <w:rPr>
          <w:color w:val="000000"/>
        </w:rPr>
        <w:t>ПРИЛОЖЕНИЕ №2</w:t>
      </w:r>
    </w:p>
    <w:p w:rsidR="003B5D83" w:rsidRPr="00204DD9" w:rsidRDefault="003B5D83" w:rsidP="00963383">
      <w:pPr>
        <w:ind w:firstLine="708"/>
        <w:jc w:val="right"/>
        <w:rPr>
          <w:color w:val="000000"/>
        </w:rPr>
      </w:pPr>
      <w:r w:rsidRPr="00AD499A">
        <w:rPr>
          <w:color w:val="000000"/>
        </w:rPr>
        <w:t>Образец оформления распоряжения администрации</w:t>
      </w:r>
    </w:p>
    <w:p w:rsidR="003B5D83" w:rsidRPr="00204DD9" w:rsidRDefault="003B5D83" w:rsidP="00963383">
      <w:pPr>
        <w:ind w:firstLine="708"/>
        <w:jc w:val="right"/>
        <w:rPr>
          <w:color w:val="000000"/>
        </w:rPr>
      </w:pPr>
    </w:p>
    <w:p w:rsidR="003B5D83" w:rsidRPr="00AC1594" w:rsidRDefault="003B5D83" w:rsidP="00963383">
      <w:pPr>
        <w:jc w:val="center"/>
        <w:rPr>
          <w:b/>
          <w:bCs/>
          <w:noProof/>
          <w:sz w:val="24"/>
          <w:szCs w:val="24"/>
        </w:rPr>
      </w:pPr>
    </w:p>
    <w:p w:rsidR="003B5D83" w:rsidRDefault="003B5D83" w:rsidP="00963383">
      <w:pPr>
        <w:jc w:val="center"/>
        <w:rPr>
          <w:b/>
          <w:bCs/>
          <w:spacing w:val="20"/>
          <w:sz w:val="24"/>
          <w:szCs w:val="24"/>
        </w:rPr>
      </w:pPr>
    </w:p>
    <w:p w:rsidR="003B5D83" w:rsidRDefault="003B5D83" w:rsidP="00963383">
      <w:pPr>
        <w:jc w:val="center"/>
        <w:rPr>
          <w:b/>
          <w:bCs/>
          <w:spacing w:val="20"/>
          <w:sz w:val="24"/>
          <w:szCs w:val="24"/>
        </w:rPr>
      </w:pPr>
    </w:p>
    <w:p w:rsidR="003B5D83" w:rsidRDefault="003B5D83" w:rsidP="00963383">
      <w:pPr>
        <w:jc w:val="center"/>
        <w:rPr>
          <w:b/>
          <w:bCs/>
          <w:spacing w:val="20"/>
          <w:sz w:val="24"/>
          <w:szCs w:val="24"/>
        </w:rPr>
      </w:pPr>
    </w:p>
    <w:p w:rsidR="003B5D83" w:rsidRDefault="003B5D83" w:rsidP="00ED0DD1">
      <w:pPr>
        <w:jc w:val="center"/>
        <w:rPr>
          <w:b/>
          <w:bCs/>
          <w:spacing w:val="20"/>
          <w:sz w:val="24"/>
          <w:szCs w:val="24"/>
        </w:rPr>
      </w:pPr>
      <w:r w:rsidRPr="00AC1594">
        <w:rPr>
          <w:b/>
          <w:bCs/>
          <w:spacing w:val="20"/>
          <w:sz w:val="24"/>
          <w:szCs w:val="24"/>
        </w:rPr>
        <w:t>АДМИНИСТРАЦИЯ</w:t>
      </w:r>
    </w:p>
    <w:p w:rsidR="003B5D83" w:rsidRDefault="003B5D83" w:rsidP="00ED0DD1">
      <w:pPr>
        <w:jc w:val="center"/>
        <w:rPr>
          <w:b/>
          <w:bCs/>
          <w:spacing w:val="20"/>
          <w:sz w:val="24"/>
          <w:szCs w:val="24"/>
        </w:rPr>
      </w:pPr>
      <w:r>
        <w:rPr>
          <w:b/>
          <w:bCs/>
          <w:spacing w:val="20"/>
          <w:sz w:val="24"/>
          <w:szCs w:val="24"/>
        </w:rPr>
        <w:t>_________СЕЛЬСКОГО ПОСЕЛЕНИЯ</w:t>
      </w:r>
    </w:p>
    <w:p w:rsidR="003B5D83" w:rsidRPr="00AC1594" w:rsidRDefault="003B5D83" w:rsidP="00ED0DD1">
      <w:pPr>
        <w:jc w:val="center"/>
        <w:rPr>
          <w:b/>
          <w:bCs/>
          <w:spacing w:val="20"/>
          <w:sz w:val="24"/>
          <w:szCs w:val="24"/>
        </w:rPr>
      </w:pPr>
      <w:r>
        <w:rPr>
          <w:b/>
          <w:bCs/>
          <w:spacing w:val="20"/>
          <w:sz w:val="24"/>
          <w:szCs w:val="24"/>
        </w:rPr>
        <w:t>ГРИБАНОВСКОГО</w:t>
      </w:r>
      <w:r w:rsidRPr="00AC1594">
        <w:rPr>
          <w:b/>
          <w:bCs/>
          <w:spacing w:val="20"/>
          <w:sz w:val="24"/>
          <w:szCs w:val="24"/>
        </w:rPr>
        <w:t>МУНИЦИПАЛЬНОГО РАЙОНА</w:t>
      </w:r>
    </w:p>
    <w:p w:rsidR="003B5D83" w:rsidRPr="00AC1594" w:rsidRDefault="003B5D83" w:rsidP="00ED0DD1">
      <w:pPr>
        <w:jc w:val="center"/>
        <w:rPr>
          <w:b/>
          <w:bCs/>
          <w:spacing w:val="20"/>
          <w:sz w:val="24"/>
          <w:szCs w:val="24"/>
        </w:rPr>
      </w:pPr>
      <w:r w:rsidRPr="00AC1594">
        <w:rPr>
          <w:b/>
          <w:bCs/>
          <w:spacing w:val="20"/>
          <w:sz w:val="24"/>
          <w:szCs w:val="24"/>
        </w:rPr>
        <w:t>ВОРОНЕЖСКОЙ ОБЛАСТИ</w:t>
      </w:r>
    </w:p>
    <w:p w:rsidR="003B5D83" w:rsidRPr="00CE3926" w:rsidRDefault="003B5D83" w:rsidP="00ED0DD1">
      <w:pPr>
        <w:jc w:val="center"/>
        <w:rPr>
          <w:b/>
          <w:bCs/>
          <w:sz w:val="24"/>
          <w:szCs w:val="24"/>
        </w:rPr>
      </w:pPr>
    </w:p>
    <w:p w:rsidR="003B5D83" w:rsidRDefault="003B5D83" w:rsidP="00ED0DD1">
      <w:pPr>
        <w:jc w:val="center"/>
        <w:rPr>
          <w:b/>
          <w:bCs/>
          <w:sz w:val="24"/>
          <w:szCs w:val="24"/>
        </w:rPr>
      </w:pPr>
      <w:r>
        <w:rPr>
          <w:b/>
          <w:bCs/>
          <w:sz w:val="24"/>
          <w:szCs w:val="24"/>
        </w:rPr>
        <w:t>РАСПОРЯЖЕНИЕ</w:t>
      </w:r>
    </w:p>
    <w:p w:rsidR="003B5D83" w:rsidRDefault="003B5D83" w:rsidP="00963383">
      <w:pPr>
        <w:jc w:val="center"/>
        <w:rPr>
          <w:b/>
          <w:bCs/>
          <w:sz w:val="24"/>
          <w:szCs w:val="24"/>
        </w:rPr>
      </w:pPr>
    </w:p>
    <w:p w:rsidR="003B5D83" w:rsidRPr="00CE3926" w:rsidRDefault="003B5D83" w:rsidP="00963383">
      <w:pPr>
        <w:jc w:val="center"/>
        <w:rPr>
          <w:b/>
          <w:bCs/>
          <w:sz w:val="24"/>
          <w:szCs w:val="24"/>
        </w:rPr>
      </w:pPr>
    </w:p>
    <w:p w:rsidR="003B5D83" w:rsidRPr="00CE3926" w:rsidRDefault="003B5D83" w:rsidP="00963383">
      <w:r w:rsidRPr="00CE3926">
        <w:t>от  02 февраля</w:t>
      </w:r>
      <w:r>
        <w:t xml:space="preserve"> 2017 г.№ 41</w:t>
      </w:r>
    </w:p>
    <w:p w:rsidR="003B5D83" w:rsidRPr="00195D8F" w:rsidRDefault="003B5D83" w:rsidP="005047E3">
      <w:pPr>
        <w:ind w:right="5810"/>
        <w:rPr>
          <w:sz w:val="20"/>
          <w:szCs w:val="20"/>
        </w:rPr>
      </w:pPr>
      <w:r>
        <w:rPr>
          <w:sz w:val="20"/>
          <w:szCs w:val="20"/>
        </w:rPr>
        <w:t>С. _______________</w:t>
      </w:r>
    </w:p>
    <w:p w:rsidR="003B5D83" w:rsidRPr="00CE3926" w:rsidRDefault="003B5D83" w:rsidP="00963383">
      <w:pPr>
        <w:rPr>
          <w:sz w:val="24"/>
          <w:szCs w:val="24"/>
        </w:rPr>
      </w:pPr>
    </w:p>
    <w:p w:rsidR="003B5D83" w:rsidRPr="00A26B08" w:rsidRDefault="003B5D83" w:rsidP="00A26B08">
      <w:pPr>
        <w:ind w:right="-5"/>
        <w:jc w:val="both"/>
      </w:pPr>
      <w:r w:rsidRPr="00A26B08">
        <w:rPr>
          <w:sz w:val="24"/>
          <w:szCs w:val="24"/>
        </w:rPr>
        <w:t xml:space="preserve">О </w:t>
      </w:r>
      <w:r w:rsidRPr="00A26B08">
        <w:t>возложении обязанностей</w:t>
      </w:r>
    </w:p>
    <w:p w:rsidR="003B5D83" w:rsidRPr="00A26B08" w:rsidRDefault="003B5D83" w:rsidP="00A26B08">
      <w:pPr>
        <w:ind w:right="-5"/>
        <w:jc w:val="both"/>
      </w:pPr>
    </w:p>
    <w:p w:rsidR="003B5D83" w:rsidRPr="00A26B08" w:rsidRDefault="003B5D83" w:rsidP="00A26B08">
      <w:pPr>
        <w:autoSpaceDE w:val="0"/>
        <w:autoSpaceDN w:val="0"/>
        <w:adjustRightInd w:val="0"/>
        <w:jc w:val="both"/>
      </w:pPr>
      <w:r w:rsidRPr="00A26B08">
        <w:t xml:space="preserve">        Руководствуясь Законом Воронежской области от 30.03.2009 N 15-ОЗ "О регистре муниципальных нормативных правовых актов Воронежской области",</w:t>
      </w:r>
    </w:p>
    <w:p w:rsidR="003B5D83" w:rsidRPr="00A26B08" w:rsidRDefault="003B5D83" w:rsidP="00A26B08">
      <w:pPr>
        <w:ind w:right="-5"/>
        <w:jc w:val="both"/>
      </w:pPr>
      <w:r w:rsidRPr="00A26B08">
        <w:tab/>
        <w:t>1. Возложить обязанности по обеспечению полноты и достоверности сведений, подлежащих включению в регистр муниципальных нормативных правовых актов, по направлению в администрацию Грибановского муниципального района копий, а также электронного вида нормативных правовых актов _______ сельского поселения Грибановского муниципального района, сведений об изданиях, в которых опубликованы указанные акты, а так же дополнительных сведений, подлежащих включению в регистр (решения и постановления судов, информации о мерах прокурорского реагирования) в сроки, установленные Законом Воронежской области от 30.03.2009 N 15-ОЗ "О регистре муниципальных нормативных правовых актов Воронежской области" на заместителя главы  администрации _______________ сельского поселения Грибановского муниципального района – ___________.</w:t>
      </w:r>
    </w:p>
    <w:p w:rsidR="003B5D83" w:rsidRPr="00A26B08" w:rsidRDefault="003B5D83" w:rsidP="00A26B08">
      <w:pPr>
        <w:ind w:right="-5"/>
        <w:jc w:val="both"/>
      </w:pPr>
      <w:r w:rsidRPr="00A26B08">
        <w:t xml:space="preserve">        2. Контроль за исполнением настоящего распоряжения оставляю за собой. </w:t>
      </w:r>
    </w:p>
    <w:p w:rsidR="003B5D83" w:rsidRPr="00A26B08" w:rsidRDefault="003B5D83" w:rsidP="00A26B08">
      <w:pPr>
        <w:ind w:right="-5"/>
        <w:jc w:val="both"/>
      </w:pPr>
    </w:p>
    <w:p w:rsidR="003B5D83" w:rsidRPr="00A26B08" w:rsidRDefault="003B5D83" w:rsidP="00A26B08">
      <w:pPr>
        <w:ind w:right="-5"/>
        <w:jc w:val="both"/>
      </w:pPr>
    </w:p>
    <w:p w:rsidR="003B5D83" w:rsidRPr="00A26B08" w:rsidRDefault="003B5D83" w:rsidP="00A26B08">
      <w:pPr>
        <w:ind w:right="-5"/>
        <w:jc w:val="both"/>
      </w:pPr>
      <w:r w:rsidRPr="00A26B08">
        <w:t>Глава сельского поселения                                                        __________</w:t>
      </w:r>
    </w:p>
    <w:p w:rsidR="003B5D83" w:rsidRDefault="003B5D83" w:rsidP="00963383">
      <w:pPr>
        <w:jc w:val="both"/>
      </w:pPr>
    </w:p>
    <w:p w:rsidR="003B5D83" w:rsidRDefault="003B5D83" w:rsidP="00963383">
      <w:pPr>
        <w:ind w:firstLine="708"/>
        <w:jc w:val="right"/>
        <w:rPr>
          <w:color w:val="000000"/>
        </w:rPr>
      </w:pPr>
    </w:p>
    <w:p w:rsidR="003B5D83" w:rsidRDefault="003B5D83" w:rsidP="00963383">
      <w:pPr>
        <w:ind w:firstLine="708"/>
        <w:jc w:val="right"/>
        <w:rPr>
          <w:color w:val="000000"/>
        </w:rPr>
      </w:pPr>
    </w:p>
    <w:p w:rsidR="003B5D83" w:rsidRDefault="003B5D83" w:rsidP="00C20B75">
      <w:pPr>
        <w:ind w:firstLine="708"/>
        <w:jc w:val="right"/>
        <w:rPr>
          <w:color w:val="7F7F7F"/>
        </w:rPr>
      </w:pPr>
      <w:r w:rsidRPr="000A5EFA">
        <w:rPr>
          <w:color w:val="7F7F7F"/>
        </w:rPr>
        <w:t>Визы на оборотной стороне.</w:t>
      </w:r>
      <w:r>
        <w:rPr>
          <w:color w:val="7F7F7F"/>
        </w:rPr>
        <w:br w:type="page"/>
      </w:r>
    </w:p>
    <w:p w:rsidR="003B5D83" w:rsidRPr="00C20B75" w:rsidRDefault="003B5D83" w:rsidP="00C20B75">
      <w:pPr>
        <w:ind w:firstLine="708"/>
        <w:jc w:val="right"/>
        <w:rPr>
          <w:color w:val="7F7F7F"/>
        </w:rPr>
      </w:pPr>
      <w:r w:rsidRPr="00C20B75">
        <w:rPr>
          <w:color w:val="000000"/>
        </w:rPr>
        <w:t>ПРИЛОЖЕНИЕ №3</w:t>
      </w:r>
    </w:p>
    <w:p w:rsidR="003B5D83" w:rsidRPr="00C20B75" w:rsidRDefault="003B5D83" w:rsidP="009B1157">
      <w:pPr>
        <w:ind w:firstLine="708"/>
        <w:jc w:val="right"/>
        <w:rPr>
          <w:color w:val="000000"/>
        </w:rPr>
      </w:pPr>
      <w:r w:rsidRPr="00C20B75">
        <w:rPr>
          <w:color w:val="000000"/>
        </w:rPr>
        <w:t>Образец оформления углового банка письма администрации</w:t>
      </w:r>
    </w:p>
    <w:p w:rsidR="003B5D83" w:rsidRDefault="003B5D83" w:rsidP="00ED3E50">
      <w:pPr>
        <w:ind w:firstLine="708"/>
        <w:jc w:val="right"/>
        <w:rPr>
          <w:color w:val="000000"/>
        </w:rPr>
      </w:pPr>
    </w:p>
    <w:tbl>
      <w:tblPr>
        <w:tblW w:w="9900" w:type="dxa"/>
        <w:tblInd w:w="2" w:type="dxa"/>
        <w:tblLayout w:type="fixed"/>
        <w:tblLook w:val="00A0"/>
      </w:tblPr>
      <w:tblGrid>
        <w:gridCol w:w="4450"/>
        <w:gridCol w:w="5450"/>
      </w:tblGrid>
      <w:tr w:rsidR="003B5D83">
        <w:trPr>
          <w:trHeight w:val="3510"/>
        </w:trPr>
        <w:tc>
          <w:tcPr>
            <w:tcW w:w="4450" w:type="dxa"/>
          </w:tcPr>
          <w:p w:rsidR="003B5D83" w:rsidRDefault="003B5D83" w:rsidP="00C20B75">
            <w:pPr>
              <w:pStyle w:val="Heading4"/>
              <w:spacing w:before="0" w:after="0"/>
              <w:jc w:val="center"/>
              <w:rPr>
                <w:noProof/>
              </w:rPr>
            </w:pPr>
          </w:p>
          <w:p w:rsidR="003B5D83" w:rsidRDefault="003B5D83" w:rsidP="00C20B75">
            <w:pPr>
              <w:pStyle w:val="Heading4"/>
              <w:spacing w:before="0" w:after="0"/>
              <w:jc w:val="center"/>
            </w:pPr>
            <w:r>
              <w:t>АДМИНИСТРАЦИЯ</w:t>
            </w:r>
          </w:p>
          <w:p w:rsidR="003B5D83" w:rsidRPr="00AF2575" w:rsidRDefault="003B5D83" w:rsidP="00AF2575">
            <w:pPr>
              <w:jc w:val="center"/>
              <w:rPr>
                <w:b/>
                <w:bCs/>
              </w:rPr>
            </w:pPr>
            <w:r w:rsidRPr="00AF2575">
              <w:rPr>
                <w:b/>
                <w:bCs/>
              </w:rPr>
              <w:t>_________ СЕЛЬСКОГО ПОСЕЛЕНИИЯ</w:t>
            </w:r>
          </w:p>
          <w:p w:rsidR="003B5D83" w:rsidRDefault="003B5D83" w:rsidP="00425F82">
            <w:pPr>
              <w:ind w:right="-1"/>
              <w:jc w:val="center"/>
              <w:rPr>
                <w:b/>
                <w:bCs/>
                <w:spacing w:val="20"/>
              </w:rPr>
            </w:pPr>
            <w:r>
              <w:rPr>
                <w:b/>
                <w:bCs/>
                <w:spacing w:val="20"/>
              </w:rPr>
              <w:t>ГРИБАНОВСКОГО</w:t>
            </w:r>
          </w:p>
          <w:p w:rsidR="003B5D83" w:rsidRDefault="003B5D83" w:rsidP="00425F82">
            <w:pPr>
              <w:ind w:right="-1"/>
              <w:jc w:val="center"/>
              <w:rPr>
                <w:b/>
                <w:bCs/>
                <w:spacing w:val="20"/>
              </w:rPr>
            </w:pPr>
            <w:r>
              <w:rPr>
                <w:b/>
                <w:bCs/>
                <w:spacing w:val="20"/>
              </w:rPr>
              <w:t>МУНИЦИПАЛЬНОГО РАЙОНА</w:t>
            </w:r>
          </w:p>
          <w:p w:rsidR="003B5D83" w:rsidRDefault="003B5D83" w:rsidP="00425F82">
            <w:pPr>
              <w:ind w:right="-1"/>
              <w:jc w:val="center"/>
              <w:rPr>
                <w:b/>
                <w:bCs/>
                <w:spacing w:val="20"/>
              </w:rPr>
            </w:pPr>
            <w:r>
              <w:rPr>
                <w:b/>
                <w:bCs/>
                <w:spacing w:val="20"/>
              </w:rPr>
              <w:t>ВОРОНЕЖСКОЙ ОБЛАСТИ</w:t>
            </w:r>
          </w:p>
          <w:p w:rsidR="003B5D83" w:rsidRPr="00AF2575" w:rsidRDefault="003B5D83" w:rsidP="00745505">
            <w:pPr>
              <w:jc w:val="center"/>
              <w:rPr>
                <w:sz w:val="22"/>
                <w:szCs w:val="22"/>
                <w:highlight w:val="yellow"/>
              </w:rPr>
            </w:pPr>
            <w:r w:rsidRPr="00AF2575">
              <w:rPr>
                <w:sz w:val="22"/>
                <w:szCs w:val="22"/>
                <w:highlight w:val="yellow"/>
              </w:rPr>
              <w:t xml:space="preserve">397240, пгт. Грибановский, ул. Центральная, 4,  тел./факс (8-47348) 3-09-63/3-03-54, </w:t>
            </w:r>
          </w:p>
          <w:p w:rsidR="003B5D83" w:rsidRPr="00210EA0" w:rsidRDefault="003B5D83" w:rsidP="00745505">
            <w:pPr>
              <w:jc w:val="center"/>
              <w:rPr>
                <w:sz w:val="22"/>
                <w:szCs w:val="22"/>
              </w:rPr>
            </w:pPr>
            <w:r w:rsidRPr="00AF2575">
              <w:rPr>
                <w:sz w:val="22"/>
                <w:szCs w:val="22"/>
                <w:highlight w:val="yellow"/>
                <w:lang w:val="en-US"/>
              </w:rPr>
              <w:t>e</w:t>
            </w:r>
            <w:r w:rsidRPr="00210EA0">
              <w:rPr>
                <w:sz w:val="22"/>
                <w:szCs w:val="22"/>
                <w:highlight w:val="yellow"/>
              </w:rPr>
              <w:t>-</w:t>
            </w:r>
            <w:r w:rsidRPr="00AF2575">
              <w:rPr>
                <w:sz w:val="22"/>
                <w:szCs w:val="22"/>
                <w:highlight w:val="yellow"/>
                <w:lang w:val="en-US"/>
              </w:rPr>
              <w:t>mail</w:t>
            </w:r>
            <w:r w:rsidRPr="00210EA0">
              <w:rPr>
                <w:sz w:val="22"/>
                <w:szCs w:val="22"/>
                <w:highlight w:val="yellow"/>
              </w:rPr>
              <w:t xml:space="preserve">: </w:t>
            </w:r>
            <w:hyperlink r:id="rId7" w:history="1">
              <w:r w:rsidRPr="00AF2575">
                <w:rPr>
                  <w:rStyle w:val="Hyperlink"/>
                  <w:sz w:val="22"/>
                  <w:szCs w:val="22"/>
                  <w:lang w:val="en-US"/>
                </w:rPr>
                <w:t>grib</w:t>
              </w:r>
              <w:r w:rsidRPr="00210EA0">
                <w:rPr>
                  <w:rStyle w:val="Hyperlink"/>
                  <w:sz w:val="22"/>
                  <w:szCs w:val="22"/>
                </w:rPr>
                <w:t>@</w:t>
              </w:r>
              <w:r w:rsidRPr="00AF2575">
                <w:rPr>
                  <w:rStyle w:val="Hyperlink"/>
                  <w:sz w:val="22"/>
                  <w:szCs w:val="22"/>
                  <w:lang w:val="en-US"/>
                </w:rPr>
                <w:t>govvrn</w:t>
              </w:r>
              <w:r w:rsidRPr="00210EA0">
                <w:rPr>
                  <w:rStyle w:val="Hyperlink"/>
                  <w:sz w:val="22"/>
                  <w:szCs w:val="22"/>
                </w:rPr>
                <w:t>.</w:t>
              </w:r>
              <w:r w:rsidRPr="00AF2575">
                <w:rPr>
                  <w:rStyle w:val="Hyperlink"/>
                  <w:sz w:val="22"/>
                  <w:szCs w:val="22"/>
                  <w:lang w:val="en-US"/>
                </w:rPr>
                <w:t>ru</w:t>
              </w:r>
            </w:hyperlink>
            <w:r w:rsidRPr="00AF2575">
              <w:rPr>
                <w:spacing w:val="-12"/>
                <w:sz w:val="22"/>
                <w:szCs w:val="22"/>
                <w:highlight w:val="yellow"/>
              </w:rPr>
              <w:t>ОГРН</w:t>
            </w:r>
            <w:r w:rsidRPr="00210EA0">
              <w:rPr>
                <w:spacing w:val="-12"/>
                <w:sz w:val="22"/>
                <w:szCs w:val="22"/>
                <w:highlight w:val="yellow"/>
              </w:rPr>
              <w:t xml:space="preserve"> 1023600608536  </w:t>
            </w:r>
            <w:r w:rsidRPr="00AF2575">
              <w:rPr>
                <w:sz w:val="22"/>
                <w:szCs w:val="22"/>
                <w:highlight w:val="yellow"/>
              </w:rPr>
              <w:t>ИНН</w:t>
            </w:r>
            <w:r w:rsidRPr="00210EA0">
              <w:rPr>
                <w:sz w:val="22"/>
                <w:szCs w:val="22"/>
                <w:highlight w:val="yellow"/>
              </w:rPr>
              <w:t xml:space="preserve"> 3609002391  </w:t>
            </w:r>
            <w:r w:rsidRPr="00AF2575">
              <w:rPr>
                <w:sz w:val="22"/>
                <w:szCs w:val="22"/>
                <w:highlight w:val="yellow"/>
              </w:rPr>
              <w:t>КПП</w:t>
            </w:r>
            <w:r w:rsidRPr="00210EA0">
              <w:rPr>
                <w:sz w:val="22"/>
                <w:szCs w:val="22"/>
                <w:highlight w:val="yellow"/>
              </w:rPr>
              <w:t xml:space="preserve"> 360901001</w:t>
            </w:r>
          </w:p>
          <w:p w:rsidR="003B5D83" w:rsidRPr="00210EA0" w:rsidRDefault="003B5D83" w:rsidP="00425F82">
            <w:pPr>
              <w:tabs>
                <w:tab w:val="left" w:pos="7938"/>
              </w:tabs>
              <w:ind w:right="-1"/>
              <w:jc w:val="center"/>
              <w:rPr>
                <w:highlight w:val="yellow"/>
              </w:rPr>
            </w:pPr>
          </w:p>
          <w:p w:rsidR="003B5D83" w:rsidRDefault="003B5D83" w:rsidP="00425F82">
            <w:pPr>
              <w:tabs>
                <w:tab w:val="left" w:pos="7938"/>
              </w:tabs>
              <w:ind w:right="-1"/>
              <w:rPr>
                <w:b/>
                <w:bCs/>
                <w:spacing w:val="-12"/>
                <w:sz w:val="18"/>
                <w:szCs w:val="18"/>
              </w:rPr>
            </w:pPr>
            <w:r w:rsidRPr="00745505">
              <w:t>№от</w:t>
            </w:r>
          </w:p>
          <w:p w:rsidR="003B5D83" w:rsidRPr="00A32C3F" w:rsidRDefault="003B5D83" w:rsidP="00C20B75">
            <w:pPr>
              <w:pStyle w:val="Header"/>
              <w:tabs>
                <w:tab w:val="left" w:pos="2268"/>
                <w:tab w:val="left" w:pos="5670"/>
              </w:tabs>
              <w:spacing w:line="276" w:lineRule="auto"/>
              <w:rPr>
                <w:i/>
                <w:iCs/>
              </w:rPr>
            </w:pPr>
            <w:r w:rsidRPr="00A32C3F">
              <w:t xml:space="preserve">На №                 от   </w:t>
            </w:r>
            <w:r w:rsidRPr="00A32C3F">
              <w:tab/>
            </w:r>
            <w:r>
              <w:rPr>
                <w:noProof/>
              </w:rPr>
              <w:pict>
                <v:group id="Группа 4" o:spid="_x0000_s1026" style="position:absolute;margin-left:-5.5pt;margin-top:.1pt;width:208pt;height:23.55pt;z-index:251658240;mso-position-horizontal-relative:margin;mso-position-vertical-relative:text" coordsize="20000,20064">
                  <v:line id="Line 3" o:spid="_x0000_s1027" style="position:absolute;flip:x;visibility:visible" from="0,0" to="19948,44" o:connectortype="straight" strokeweight=".25pt">
                    <v:stroke startarrowwidth="narrow" startarrowlength="short" endarrowwidth="narrow" endarrowlength="short"/>
                  </v:line>
                  <v:line id="Line 4" o:spid="_x0000_s1028" style="position:absolute;flip:x;visibility:visible" from="0,20020" to="20000,20064" o:connectortype="straight" strokeweight=".25pt">
                    <v:stroke startarrowwidth="narrow" startarrowlength="short" endarrowwidth="narrow" endarrowlength="short"/>
                  </v:line>
                  <w10:wrap anchorx="margin"/>
                </v:group>
              </w:pict>
            </w:r>
          </w:p>
        </w:tc>
        <w:tc>
          <w:tcPr>
            <w:tcW w:w="5450" w:type="dxa"/>
          </w:tcPr>
          <w:p w:rsidR="003B5D83" w:rsidRDefault="003B5D83" w:rsidP="00425F82">
            <w:pPr>
              <w:jc w:val="both"/>
            </w:pPr>
          </w:p>
          <w:p w:rsidR="003B5D83" w:rsidRDefault="003B5D83" w:rsidP="009A6CE0">
            <w:pPr>
              <w:jc w:val="center"/>
            </w:pPr>
            <w:r>
              <w:t>Прокурору Грибановского района</w:t>
            </w:r>
          </w:p>
          <w:p w:rsidR="003B5D83" w:rsidRDefault="003B5D83" w:rsidP="009A6CE0">
            <w:pPr>
              <w:jc w:val="center"/>
            </w:pPr>
            <w:r>
              <w:t>Воронежской области</w:t>
            </w:r>
          </w:p>
          <w:p w:rsidR="003B5D83" w:rsidRDefault="003B5D83" w:rsidP="009A6CE0">
            <w:pPr>
              <w:jc w:val="center"/>
            </w:pPr>
          </w:p>
          <w:p w:rsidR="003B5D83" w:rsidRDefault="003B5D83" w:rsidP="009A6CE0">
            <w:pPr>
              <w:spacing w:line="360" w:lineRule="auto"/>
              <w:jc w:val="center"/>
            </w:pPr>
            <w:r>
              <w:t>И.О. Фамилия</w:t>
            </w:r>
          </w:p>
          <w:p w:rsidR="003B5D83" w:rsidRDefault="003B5D83" w:rsidP="009A6CE0">
            <w:pPr>
              <w:jc w:val="center"/>
            </w:pPr>
            <w:r>
              <w:t>ул. Комарова, д. 1</w:t>
            </w:r>
          </w:p>
          <w:p w:rsidR="003B5D83" w:rsidRDefault="003B5D83" w:rsidP="009A6CE0">
            <w:pPr>
              <w:jc w:val="center"/>
            </w:pPr>
            <w:r w:rsidRPr="00A66AE7">
              <w:t>пгт  Грибановский</w:t>
            </w:r>
          </w:p>
          <w:p w:rsidR="003B5D83" w:rsidRDefault="003B5D83" w:rsidP="009A6CE0">
            <w:pPr>
              <w:jc w:val="center"/>
            </w:pPr>
            <w:r>
              <w:t>Воронежская обл.</w:t>
            </w:r>
          </w:p>
          <w:p w:rsidR="003B5D83" w:rsidRDefault="003B5D83" w:rsidP="009A6CE0">
            <w:pPr>
              <w:jc w:val="center"/>
            </w:pPr>
            <w:r>
              <w:t>397240</w:t>
            </w:r>
          </w:p>
        </w:tc>
      </w:tr>
    </w:tbl>
    <w:p w:rsidR="003B5D83" w:rsidRDefault="003B5D83" w:rsidP="000A0282">
      <w:pPr>
        <w:jc w:val="center"/>
      </w:pPr>
    </w:p>
    <w:p w:rsidR="003B5D83" w:rsidRDefault="003B5D83" w:rsidP="000A0282">
      <w:pPr>
        <w:jc w:val="center"/>
      </w:pPr>
    </w:p>
    <w:p w:rsidR="003B5D83" w:rsidRDefault="003B5D83" w:rsidP="00AF2575">
      <w:pPr>
        <w:jc w:val="center"/>
      </w:pPr>
      <w:r>
        <w:t xml:space="preserve">Уважаемый И.О </w:t>
      </w:r>
      <w:r w:rsidRPr="00541709">
        <w:t>!</w:t>
      </w:r>
    </w:p>
    <w:p w:rsidR="003B5D83" w:rsidRDefault="003B5D83" w:rsidP="00AF2575">
      <w:pPr>
        <w:jc w:val="center"/>
      </w:pPr>
    </w:p>
    <w:p w:rsidR="003B5D83" w:rsidRDefault="003B5D83" w:rsidP="00AF2575">
      <w:pPr>
        <w:ind w:firstLine="709"/>
        <w:jc w:val="both"/>
      </w:pPr>
      <w:r>
        <w:t>Администрация ________ сельского поселения Грибановского муниципального района просит провести поверку по факту …. и принять меры прокурорского реагирования.</w:t>
      </w:r>
    </w:p>
    <w:p w:rsidR="003B5D83" w:rsidRDefault="003B5D83" w:rsidP="00AF2575">
      <w:pPr>
        <w:jc w:val="both"/>
      </w:pPr>
    </w:p>
    <w:p w:rsidR="003B5D83" w:rsidRDefault="003B5D83" w:rsidP="009B1157">
      <w:pPr>
        <w:spacing w:line="360" w:lineRule="auto"/>
        <w:jc w:val="both"/>
      </w:pPr>
    </w:p>
    <w:p w:rsidR="003B5D83" w:rsidRDefault="003B5D83" w:rsidP="00AF2575">
      <w:pPr>
        <w:spacing w:line="360" w:lineRule="auto"/>
        <w:jc w:val="both"/>
      </w:pPr>
      <w:r>
        <w:t>Глава сельского поселения                                        И.О. Фамилия</w:t>
      </w:r>
    </w:p>
    <w:p w:rsidR="003B5D83" w:rsidRDefault="003B5D83" w:rsidP="009B1157">
      <w:pPr>
        <w:spacing w:line="360" w:lineRule="auto"/>
        <w:jc w:val="both"/>
      </w:pPr>
    </w:p>
    <w:p w:rsidR="003B5D83" w:rsidRDefault="003B5D83" w:rsidP="009B1157">
      <w:pPr>
        <w:spacing w:line="360" w:lineRule="auto"/>
        <w:jc w:val="both"/>
      </w:pPr>
    </w:p>
    <w:p w:rsidR="003B5D83" w:rsidRDefault="003B5D83" w:rsidP="009B1157">
      <w:pPr>
        <w:spacing w:line="360" w:lineRule="auto"/>
        <w:jc w:val="both"/>
      </w:pPr>
    </w:p>
    <w:p w:rsidR="003B5D83" w:rsidRDefault="003B5D83" w:rsidP="000A0282">
      <w:pPr>
        <w:jc w:val="both"/>
      </w:pPr>
    </w:p>
    <w:p w:rsidR="003B5D83" w:rsidRDefault="003B5D83" w:rsidP="000A0282">
      <w:pPr>
        <w:jc w:val="both"/>
      </w:pPr>
    </w:p>
    <w:p w:rsidR="003B5D83" w:rsidRDefault="003B5D83" w:rsidP="000A0282">
      <w:pPr>
        <w:jc w:val="both"/>
      </w:pPr>
    </w:p>
    <w:p w:rsidR="003B5D83" w:rsidRDefault="003B5D83" w:rsidP="000A0282">
      <w:pPr>
        <w:jc w:val="both"/>
      </w:pPr>
    </w:p>
    <w:p w:rsidR="003B5D83" w:rsidRDefault="003B5D83" w:rsidP="000A0282">
      <w:pPr>
        <w:jc w:val="both"/>
      </w:pPr>
    </w:p>
    <w:p w:rsidR="003B5D83" w:rsidRDefault="003B5D83" w:rsidP="000A0282">
      <w:pPr>
        <w:jc w:val="both"/>
      </w:pPr>
    </w:p>
    <w:p w:rsidR="003B5D83" w:rsidRPr="009A6CE0" w:rsidRDefault="003B5D83" w:rsidP="000A0282">
      <w:pPr>
        <w:jc w:val="both"/>
        <w:rPr>
          <w:sz w:val="20"/>
          <w:szCs w:val="20"/>
        </w:rPr>
      </w:pPr>
      <w:r w:rsidRPr="009A6CE0">
        <w:rPr>
          <w:sz w:val="20"/>
          <w:szCs w:val="20"/>
        </w:rPr>
        <w:t>Фамилия</w:t>
      </w:r>
    </w:p>
    <w:p w:rsidR="003B5D83" w:rsidRDefault="003B5D83" w:rsidP="00C20B75">
      <w:pPr>
        <w:jc w:val="both"/>
        <w:rPr>
          <w:rFonts w:ascii="Calibri" w:hAnsi="Calibri" w:cs="Calibri"/>
          <w:color w:val="000000"/>
        </w:rPr>
      </w:pPr>
      <w:r w:rsidRPr="009A6CE0">
        <w:rPr>
          <w:sz w:val="20"/>
          <w:szCs w:val="20"/>
        </w:rPr>
        <w:t>Телефон</w:t>
      </w:r>
      <w:r>
        <w:rPr>
          <w:rFonts w:ascii="Calibri" w:hAnsi="Calibri" w:cs="Calibri"/>
          <w:color w:val="000000"/>
        </w:rPr>
        <w:br w:type="page"/>
      </w:r>
    </w:p>
    <w:p w:rsidR="003B5D83" w:rsidRPr="00C20B75" w:rsidRDefault="003B5D83" w:rsidP="00C20B75">
      <w:pPr>
        <w:jc w:val="right"/>
        <w:rPr>
          <w:color w:val="000000"/>
        </w:rPr>
      </w:pPr>
      <w:r w:rsidRPr="00C20B75">
        <w:rPr>
          <w:color w:val="000000"/>
        </w:rPr>
        <w:t>ПРИЛОЖЕНИЕ №4</w:t>
      </w:r>
    </w:p>
    <w:p w:rsidR="003B5D83" w:rsidRPr="00C20B75" w:rsidRDefault="003B5D83" w:rsidP="009B1157">
      <w:pPr>
        <w:ind w:firstLine="708"/>
        <w:jc w:val="right"/>
        <w:rPr>
          <w:color w:val="000000"/>
        </w:rPr>
      </w:pPr>
      <w:r w:rsidRPr="00C20B75">
        <w:rPr>
          <w:color w:val="000000"/>
        </w:rPr>
        <w:t>Образец оформления продольного банка письма администрации</w:t>
      </w:r>
    </w:p>
    <w:p w:rsidR="003B5D83" w:rsidRPr="00963383" w:rsidRDefault="003B5D83" w:rsidP="009B1157">
      <w:pPr>
        <w:ind w:firstLine="708"/>
        <w:jc w:val="right"/>
        <w:rPr>
          <w:rFonts w:ascii="Calibri" w:hAnsi="Calibri" w:cs="Calibri"/>
          <w:color w:val="000000"/>
        </w:rPr>
      </w:pPr>
    </w:p>
    <w:p w:rsidR="003B5D83" w:rsidRPr="009B1157" w:rsidRDefault="003B5D83" w:rsidP="000A0282">
      <w:pPr>
        <w:jc w:val="both"/>
        <w:rPr>
          <w:sz w:val="22"/>
          <w:szCs w:val="22"/>
        </w:rPr>
      </w:pPr>
    </w:p>
    <w:p w:rsidR="003B5D83" w:rsidRDefault="003B5D83" w:rsidP="00E95DBB">
      <w:pPr>
        <w:pStyle w:val="Heading4"/>
        <w:spacing w:before="0" w:after="0"/>
        <w:jc w:val="center"/>
      </w:pPr>
      <w:r>
        <w:t>АДМИНИСТРАЦИЯ</w:t>
      </w:r>
    </w:p>
    <w:p w:rsidR="003B5D83" w:rsidRDefault="003B5D83" w:rsidP="00E95DBB">
      <w:pPr>
        <w:pStyle w:val="Heading4"/>
        <w:spacing w:before="0" w:after="0"/>
        <w:jc w:val="center"/>
      </w:pPr>
      <w:r>
        <w:t>___________ СЕЛЬСКОГО ПОСЕЛЕНИЯ</w:t>
      </w:r>
    </w:p>
    <w:p w:rsidR="003B5D83" w:rsidRDefault="003B5D83" w:rsidP="00E95DBB">
      <w:pPr>
        <w:pStyle w:val="Heading4"/>
        <w:spacing w:before="0" w:after="0"/>
        <w:jc w:val="center"/>
        <w:rPr>
          <w:spacing w:val="20"/>
        </w:rPr>
      </w:pPr>
      <w:r>
        <w:rPr>
          <w:spacing w:val="20"/>
        </w:rPr>
        <w:t>ГРИБАНОВСКОГОМУНИЦИПАЛЬНОГО РАЙОНА ВОРОНЕЖСКОЙ ОБЛАСТИ</w:t>
      </w:r>
    </w:p>
    <w:p w:rsidR="003B5D83" w:rsidRPr="009B1157" w:rsidRDefault="003B5D83" w:rsidP="009B1157">
      <w:r>
        <w:t>__________________________________________________________________</w:t>
      </w:r>
    </w:p>
    <w:p w:rsidR="003B5D83" w:rsidRPr="00E95DBB" w:rsidRDefault="003B5D83" w:rsidP="00FB57E7">
      <w:pPr>
        <w:jc w:val="center"/>
        <w:rPr>
          <w:sz w:val="22"/>
          <w:szCs w:val="22"/>
          <w:highlight w:val="yellow"/>
        </w:rPr>
      </w:pPr>
      <w:r w:rsidRPr="00E95DBB">
        <w:rPr>
          <w:sz w:val="22"/>
          <w:szCs w:val="22"/>
          <w:highlight w:val="yellow"/>
        </w:rPr>
        <w:t>397240, пгт. Грибановский, ул. Центральная, 4 тел./факс (8-47348) 3-09-63/3-03-54,</w:t>
      </w:r>
    </w:p>
    <w:p w:rsidR="003B5D83" w:rsidRPr="00FA6F22" w:rsidRDefault="003B5D83" w:rsidP="00FB57E7">
      <w:pPr>
        <w:jc w:val="center"/>
        <w:rPr>
          <w:sz w:val="22"/>
          <w:szCs w:val="22"/>
        </w:rPr>
      </w:pPr>
      <w:r w:rsidRPr="00E95DBB">
        <w:rPr>
          <w:sz w:val="22"/>
          <w:szCs w:val="22"/>
          <w:highlight w:val="yellow"/>
          <w:lang w:val="en-US"/>
        </w:rPr>
        <w:t>e</w:t>
      </w:r>
      <w:r w:rsidRPr="00E95DBB">
        <w:rPr>
          <w:sz w:val="22"/>
          <w:szCs w:val="22"/>
          <w:highlight w:val="yellow"/>
        </w:rPr>
        <w:t>-</w:t>
      </w:r>
      <w:r w:rsidRPr="00E95DBB">
        <w:rPr>
          <w:sz w:val="22"/>
          <w:szCs w:val="22"/>
          <w:highlight w:val="yellow"/>
          <w:lang w:val="en-US"/>
        </w:rPr>
        <w:t>mail</w:t>
      </w:r>
      <w:r w:rsidRPr="00E95DBB">
        <w:rPr>
          <w:sz w:val="22"/>
          <w:szCs w:val="22"/>
          <w:highlight w:val="yellow"/>
        </w:rPr>
        <w:t>:</w:t>
      </w:r>
      <w:hyperlink r:id="rId8" w:history="1">
        <w:r w:rsidRPr="00E95DBB">
          <w:rPr>
            <w:rStyle w:val="Hyperlink"/>
            <w:sz w:val="22"/>
            <w:szCs w:val="22"/>
            <w:lang w:val="en-US"/>
          </w:rPr>
          <w:t>grib</w:t>
        </w:r>
        <w:r w:rsidRPr="00E95DBB">
          <w:rPr>
            <w:rStyle w:val="Hyperlink"/>
            <w:sz w:val="22"/>
            <w:szCs w:val="22"/>
          </w:rPr>
          <w:t>@</w:t>
        </w:r>
        <w:r w:rsidRPr="00E95DBB">
          <w:rPr>
            <w:rStyle w:val="Hyperlink"/>
            <w:sz w:val="22"/>
            <w:szCs w:val="22"/>
            <w:lang w:val="en-US"/>
          </w:rPr>
          <w:t>govvrn</w:t>
        </w:r>
        <w:r w:rsidRPr="00E95DBB">
          <w:rPr>
            <w:rStyle w:val="Hyperlink"/>
            <w:sz w:val="22"/>
            <w:szCs w:val="22"/>
          </w:rPr>
          <w:t>.</w:t>
        </w:r>
        <w:r w:rsidRPr="00E95DBB">
          <w:rPr>
            <w:rStyle w:val="Hyperlink"/>
            <w:sz w:val="22"/>
            <w:szCs w:val="22"/>
            <w:lang w:val="en-US"/>
          </w:rPr>
          <w:t>ru</w:t>
        </w:r>
      </w:hyperlink>
      <w:r w:rsidRPr="00E95DBB">
        <w:rPr>
          <w:spacing w:val="-12"/>
          <w:sz w:val="22"/>
          <w:szCs w:val="22"/>
          <w:highlight w:val="yellow"/>
        </w:rPr>
        <w:t>ОГРН 1023600608536</w:t>
      </w:r>
      <w:r w:rsidRPr="00E95DBB">
        <w:rPr>
          <w:sz w:val="22"/>
          <w:szCs w:val="22"/>
          <w:highlight w:val="yellow"/>
        </w:rPr>
        <w:t>ИНН 3609002391  КПП 360901001</w:t>
      </w:r>
    </w:p>
    <w:p w:rsidR="003B5D83" w:rsidRDefault="003B5D83" w:rsidP="009B1157">
      <w:pPr>
        <w:tabs>
          <w:tab w:val="left" w:pos="7938"/>
        </w:tabs>
        <w:ind w:right="-1"/>
        <w:jc w:val="center"/>
        <w:rPr>
          <w:sz w:val="22"/>
          <w:szCs w:val="22"/>
        </w:rPr>
        <w:sectPr w:rsidR="003B5D83" w:rsidSect="005F05E5">
          <w:headerReference w:type="default" r:id="rId9"/>
          <w:headerReference w:type="first" r:id="rId10"/>
          <w:pgSz w:w="11906" w:h="16838" w:code="9"/>
          <w:pgMar w:top="1134" w:right="567" w:bottom="851" w:left="1985" w:header="0" w:footer="0" w:gutter="0"/>
          <w:cols w:space="708"/>
          <w:titlePg/>
          <w:docGrid w:linePitch="360"/>
        </w:sectPr>
      </w:pPr>
    </w:p>
    <w:p w:rsidR="003B5D83" w:rsidRPr="00DA6A2A" w:rsidRDefault="003B5D83" w:rsidP="009B1157">
      <w:pPr>
        <w:tabs>
          <w:tab w:val="left" w:pos="7938"/>
        </w:tabs>
        <w:ind w:right="-1"/>
        <w:jc w:val="center"/>
        <w:rPr>
          <w:sz w:val="22"/>
          <w:szCs w:val="22"/>
        </w:rPr>
      </w:pPr>
    </w:p>
    <w:p w:rsidR="003B5D83" w:rsidRPr="00DA6A2A" w:rsidRDefault="003B5D83" w:rsidP="009B1157">
      <w:pPr>
        <w:tabs>
          <w:tab w:val="left" w:pos="7938"/>
        </w:tabs>
        <w:ind w:right="-1"/>
        <w:jc w:val="center"/>
        <w:rPr>
          <w:sz w:val="22"/>
          <w:szCs w:val="22"/>
        </w:rPr>
      </w:pPr>
    </w:p>
    <w:p w:rsidR="003B5D83" w:rsidRDefault="003B5D83" w:rsidP="008E76DC">
      <w:pPr>
        <w:tabs>
          <w:tab w:val="left" w:pos="7938"/>
        </w:tabs>
        <w:ind w:right="-1"/>
        <w:sectPr w:rsidR="003B5D83" w:rsidSect="009A6CE0">
          <w:type w:val="continuous"/>
          <w:pgSz w:w="11906" w:h="16838" w:code="9"/>
          <w:pgMar w:top="1134" w:right="567" w:bottom="1701" w:left="1985" w:header="0" w:footer="0" w:gutter="0"/>
          <w:pgNumType w:start="1"/>
          <w:cols w:space="708"/>
          <w:titlePg/>
          <w:docGrid w:linePitch="360"/>
        </w:sectPr>
      </w:pPr>
    </w:p>
    <w:p w:rsidR="003B5D83" w:rsidRDefault="003B5D83" w:rsidP="008E76DC">
      <w:pPr>
        <w:tabs>
          <w:tab w:val="left" w:pos="7938"/>
        </w:tabs>
        <w:ind w:right="-1"/>
        <w:rPr>
          <w:b/>
          <w:bCs/>
          <w:spacing w:val="-12"/>
          <w:sz w:val="18"/>
          <w:szCs w:val="18"/>
        </w:rPr>
      </w:pPr>
      <w:r>
        <w:t xml:space="preserve">№ </w:t>
      </w:r>
      <w:r w:rsidRPr="0068526C">
        <w:t>______</w:t>
      </w:r>
      <w:r>
        <w:t>от</w:t>
      </w:r>
      <w:r w:rsidRPr="0068526C">
        <w:t xml:space="preserve"> _______</w:t>
      </w:r>
    </w:p>
    <w:p w:rsidR="003B5D83" w:rsidRDefault="003B5D83" w:rsidP="009B1157">
      <w:pPr>
        <w:jc w:val="both"/>
      </w:pPr>
      <w:r>
        <w:t xml:space="preserve">На №                      от   </w:t>
      </w:r>
      <w:r>
        <w:tab/>
      </w:r>
    </w:p>
    <w:p w:rsidR="003B5D83" w:rsidRDefault="003B5D83" w:rsidP="009B1157">
      <w:pPr>
        <w:jc w:val="both"/>
      </w:pPr>
    </w:p>
    <w:p w:rsidR="003B5D83" w:rsidRDefault="003B5D83" w:rsidP="009A6CE0">
      <w:pPr>
        <w:jc w:val="center"/>
      </w:pPr>
    </w:p>
    <w:p w:rsidR="003B5D83" w:rsidRDefault="003B5D83" w:rsidP="009A6CE0">
      <w:pPr>
        <w:jc w:val="center"/>
      </w:pPr>
    </w:p>
    <w:p w:rsidR="003B5D83" w:rsidRDefault="003B5D83" w:rsidP="009A6CE0">
      <w:pPr>
        <w:jc w:val="center"/>
      </w:pPr>
      <w:r>
        <w:t>Департамент образования, науки</w:t>
      </w:r>
    </w:p>
    <w:p w:rsidR="003B5D83" w:rsidRDefault="003B5D83" w:rsidP="009A6CE0">
      <w:pPr>
        <w:jc w:val="center"/>
      </w:pPr>
      <w:r>
        <w:t>и молодежной политики Воронежской области</w:t>
      </w:r>
    </w:p>
    <w:p w:rsidR="003B5D83" w:rsidRDefault="003B5D83" w:rsidP="009B1157">
      <w:pPr>
        <w:jc w:val="both"/>
      </w:pPr>
    </w:p>
    <w:p w:rsidR="003B5D83" w:rsidRDefault="003B5D83" w:rsidP="009A6CE0">
      <w:pPr>
        <w:jc w:val="center"/>
        <w:sectPr w:rsidR="003B5D83" w:rsidSect="009A6CE0">
          <w:type w:val="continuous"/>
          <w:pgSz w:w="11906" w:h="16838" w:code="9"/>
          <w:pgMar w:top="1134" w:right="567" w:bottom="1701" w:left="1985" w:header="0" w:footer="0" w:gutter="0"/>
          <w:pgNumType w:start="1"/>
          <w:cols w:num="2" w:space="708"/>
          <w:titlePg/>
          <w:docGrid w:linePitch="360"/>
        </w:sectPr>
      </w:pPr>
      <w:r>
        <w:t>И.О. Фамилия</w:t>
      </w:r>
    </w:p>
    <w:p w:rsidR="003B5D83" w:rsidRDefault="003B5D83" w:rsidP="009B1157">
      <w:pPr>
        <w:jc w:val="both"/>
      </w:pPr>
    </w:p>
    <w:p w:rsidR="003B5D83" w:rsidRPr="008E76DC" w:rsidRDefault="003B5D83" w:rsidP="0068526C">
      <w:pPr>
        <w:rPr>
          <w:b/>
          <w:bCs/>
          <w:color w:val="000000"/>
        </w:rPr>
      </w:pPr>
      <w:r w:rsidRPr="008E76DC">
        <w:rPr>
          <w:b/>
          <w:bCs/>
          <w:color w:val="000000"/>
        </w:rPr>
        <w:t>О реализации национального проекта</w:t>
      </w:r>
    </w:p>
    <w:p w:rsidR="003B5D83" w:rsidRDefault="003B5D83" w:rsidP="009B1157">
      <w:pPr>
        <w:jc w:val="both"/>
      </w:pPr>
    </w:p>
    <w:p w:rsidR="003B5D83" w:rsidRDefault="003B5D83" w:rsidP="009B1157">
      <w:pPr>
        <w:jc w:val="both"/>
      </w:pPr>
    </w:p>
    <w:p w:rsidR="003B5D83" w:rsidRDefault="003B5D83" w:rsidP="00AF0787">
      <w:pPr>
        <w:jc w:val="center"/>
      </w:pPr>
      <w:r>
        <w:t>Уважаемый И.О</w:t>
      </w:r>
      <w:r w:rsidRPr="00541709">
        <w:t>!</w:t>
      </w:r>
    </w:p>
    <w:p w:rsidR="003B5D83" w:rsidRDefault="003B5D83" w:rsidP="00AF0787">
      <w:pPr>
        <w:ind w:firstLine="709"/>
        <w:jc w:val="both"/>
        <w:rPr>
          <w:color w:val="000000"/>
        </w:rPr>
      </w:pPr>
      <w:r>
        <w:rPr>
          <w:color w:val="000000"/>
        </w:rPr>
        <w:t>Направляем информацию о реализации национального проекта «Образование» в _______ сельском поселении Грибановского муниципального района Воронежской области.</w:t>
      </w:r>
    </w:p>
    <w:p w:rsidR="003B5D83" w:rsidRDefault="003B5D83" w:rsidP="00AF0787">
      <w:pPr>
        <w:ind w:firstLine="709"/>
        <w:jc w:val="both"/>
        <w:rPr>
          <w:color w:val="000000"/>
        </w:rPr>
      </w:pPr>
    </w:p>
    <w:p w:rsidR="003B5D83" w:rsidRDefault="003B5D83" w:rsidP="00AF0787">
      <w:pPr>
        <w:ind w:firstLine="709"/>
        <w:jc w:val="both"/>
        <w:rPr>
          <w:color w:val="000000"/>
        </w:rPr>
      </w:pPr>
      <w:r>
        <w:rPr>
          <w:color w:val="000000"/>
        </w:rPr>
        <w:t>Приложение: Сведения о параметрах реализации проекта (форма 1-ПС) на 3 л. в 1 экз.</w:t>
      </w:r>
    </w:p>
    <w:p w:rsidR="003B5D83" w:rsidRDefault="003B5D83" w:rsidP="0068526C">
      <w:pPr>
        <w:spacing w:line="360" w:lineRule="auto"/>
        <w:ind w:firstLine="709"/>
        <w:jc w:val="both"/>
        <w:rPr>
          <w:color w:val="000000"/>
        </w:rPr>
      </w:pPr>
    </w:p>
    <w:p w:rsidR="003B5D83" w:rsidRDefault="003B5D83" w:rsidP="0068526C">
      <w:pPr>
        <w:spacing w:line="360" w:lineRule="auto"/>
        <w:ind w:firstLine="709"/>
        <w:jc w:val="both"/>
        <w:rPr>
          <w:color w:val="000000"/>
        </w:rPr>
      </w:pPr>
    </w:p>
    <w:p w:rsidR="003B5D83" w:rsidRDefault="003B5D83" w:rsidP="00854A56">
      <w:pPr>
        <w:spacing w:line="276" w:lineRule="auto"/>
      </w:pPr>
      <w:r>
        <w:t xml:space="preserve">Глава сельского поселения                </w:t>
      </w:r>
      <w:bookmarkStart w:id="0" w:name="_GoBack"/>
      <w:bookmarkEnd w:id="0"/>
      <w:r>
        <w:t xml:space="preserve">                               И.О. Фамилия</w:t>
      </w:r>
    </w:p>
    <w:p w:rsidR="003B5D83" w:rsidRDefault="003B5D83" w:rsidP="0068526C">
      <w:pPr>
        <w:spacing w:line="360" w:lineRule="auto"/>
        <w:jc w:val="both"/>
      </w:pPr>
    </w:p>
    <w:p w:rsidR="003B5D83" w:rsidRPr="005F05E5" w:rsidRDefault="003B5D83" w:rsidP="0068526C">
      <w:pPr>
        <w:jc w:val="both"/>
        <w:rPr>
          <w:sz w:val="22"/>
          <w:szCs w:val="22"/>
        </w:rPr>
      </w:pPr>
    </w:p>
    <w:p w:rsidR="003B5D83" w:rsidRPr="00DA6A2A" w:rsidRDefault="003B5D83" w:rsidP="0068526C">
      <w:pPr>
        <w:jc w:val="both"/>
        <w:rPr>
          <w:sz w:val="22"/>
          <w:szCs w:val="22"/>
        </w:rPr>
      </w:pPr>
    </w:p>
    <w:p w:rsidR="003B5D83" w:rsidRPr="009D6A65" w:rsidRDefault="003B5D83" w:rsidP="0068526C">
      <w:pPr>
        <w:jc w:val="both"/>
        <w:rPr>
          <w:sz w:val="20"/>
          <w:szCs w:val="20"/>
        </w:rPr>
      </w:pPr>
      <w:r w:rsidRPr="009D6A65">
        <w:rPr>
          <w:sz w:val="20"/>
          <w:szCs w:val="20"/>
        </w:rPr>
        <w:t>Фамилия</w:t>
      </w:r>
    </w:p>
    <w:p w:rsidR="003B5D83" w:rsidRDefault="003B5D83" w:rsidP="004B3BF4">
      <w:pPr>
        <w:jc w:val="both"/>
        <w:rPr>
          <w:sz w:val="20"/>
          <w:szCs w:val="20"/>
        </w:rPr>
      </w:pPr>
      <w:r w:rsidRPr="009D6A65">
        <w:rPr>
          <w:sz w:val="20"/>
          <w:szCs w:val="20"/>
        </w:rPr>
        <w:t>Телефон</w:t>
      </w:r>
    </w:p>
    <w:p w:rsidR="003B5D83" w:rsidRDefault="003B5D83">
      <w:pPr>
        <w:rPr>
          <w:color w:val="000000"/>
        </w:rPr>
      </w:pPr>
      <w:r>
        <w:rPr>
          <w:color w:val="000000"/>
        </w:rPr>
        <w:br w:type="page"/>
      </w:r>
    </w:p>
    <w:p w:rsidR="003B5D83" w:rsidRDefault="003B5D83" w:rsidP="004B3BF4">
      <w:pPr>
        <w:jc w:val="right"/>
        <w:rPr>
          <w:color w:val="000000"/>
        </w:rPr>
      </w:pPr>
    </w:p>
    <w:p w:rsidR="003B5D83" w:rsidRDefault="003B5D83" w:rsidP="004B3BF4">
      <w:pPr>
        <w:jc w:val="right"/>
        <w:rPr>
          <w:color w:val="000000"/>
        </w:rPr>
      </w:pPr>
    </w:p>
    <w:p w:rsidR="003B5D83" w:rsidRDefault="003B5D83" w:rsidP="004B3BF4">
      <w:pPr>
        <w:jc w:val="right"/>
        <w:rPr>
          <w:color w:val="000000"/>
        </w:rPr>
      </w:pPr>
    </w:p>
    <w:p w:rsidR="003B5D83" w:rsidRPr="004B3BF4" w:rsidRDefault="003B5D83" w:rsidP="004B3BF4">
      <w:pPr>
        <w:jc w:val="right"/>
        <w:rPr>
          <w:sz w:val="20"/>
          <w:szCs w:val="20"/>
        </w:rPr>
      </w:pPr>
      <w:r w:rsidRPr="00C20B75">
        <w:rPr>
          <w:color w:val="000000"/>
        </w:rPr>
        <w:t>ПРИЛОЖЕНИЕ №5</w:t>
      </w:r>
    </w:p>
    <w:p w:rsidR="003B5D83" w:rsidRDefault="003B5D83" w:rsidP="0095612C">
      <w:pPr>
        <w:jc w:val="right"/>
        <w:rPr>
          <w:color w:val="000000"/>
        </w:rPr>
      </w:pPr>
      <w:r w:rsidRPr="00C20B75">
        <w:rPr>
          <w:color w:val="000000"/>
        </w:rPr>
        <w:t xml:space="preserve">Образец оформления протокола рабочего совещания у главы </w:t>
      </w:r>
      <w:r>
        <w:rPr>
          <w:color w:val="000000"/>
        </w:rPr>
        <w:t>сельского поселения</w:t>
      </w:r>
    </w:p>
    <w:p w:rsidR="003B5D83" w:rsidRPr="00693C02" w:rsidRDefault="003B5D83" w:rsidP="0095612C">
      <w:pPr>
        <w:jc w:val="right"/>
        <w:rPr>
          <w:color w:val="000000"/>
          <w:sz w:val="32"/>
          <w:szCs w:val="32"/>
        </w:rPr>
      </w:pPr>
    </w:p>
    <w:p w:rsidR="003B5D83" w:rsidRPr="005F05E5" w:rsidRDefault="003B5D83" w:rsidP="0095612C">
      <w:pPr>
        <w:jc w:val="center"/>
        <w:rPr>
          <w:b/>
          <w:bCs/>
          <w:color w:val="000000"/>
          <w:spacing w:val="40"/>
          <w:sz w:val="32"/>
          <w:szCs w:val="32"/>
        </w:rPr>
      </w:pPr>
      <w:r w:rsidRPr="00693C02">
        <w:rPr>
          <w:b/>
          <w:bCs/>
          <w:color w:val="000000"/>
          <w:spacing w:val="40"/>
          <w:sz w:val="32"/>
          <w:szCs w:val="32"/>
        </w:rPr>
        <w:t>ПРОТОКОЛ</w:t>
      </w:r>
    </w:p>
    <w:p w:rsidR="003B5D83" w:rsidRPr="005F05E5" w:rsidRDefault="003B5D83" w:rsidP="0095612C">
      <w:pPr>
        <w:jc w:val="center"/>
        <w:rPr>
          <w:b/>
          <w:bCs/>
          <w:color w:val="000000"/>
          <w:spacing w:val="40"/>
        </w:rPr>
      </w:pPr>
    </w:p>
    <w:p w:rsidR="003B5D83" w:rsidRPr="00693C02" w:rsidRDefault="003B5D83" w:rsidP="0095612C">
      <w:pPr>
        <w:jc w:val="center"/>
        <w:rPr>
          <w:b/>
          <w:bCs/>
          <w:color w:val="000000"/>
          <w:sz w:val="32"/>
          <w:szCs w:val="32"/>
        </w:rPr>
      </w:pPr>
      <w:r w:rsidRPr="00693C02">
        <w:rPr>
          <w:b/>
          <w:bCs/>
          <w:color w:val="000000"/>
          <w:sz w:val="32"/>
          <w:szCs w:val="32"/>
        </w:rPr>
        <w:t xml:space="preserve">рабочего совещания  главы </w:t>
      </w:r>
      <w:r>
        <w:rPr>
          <w:b/>
          <w:bCs/>
          <w:color w:val="000000"/>
          <w:sz w:val="32"/>
          <w:szCs w:val="32"/>
        </w:rPr>
        <w:t>_______ сельского поселения</w:t>
      </w:r>
    </w:p>
    <w:p w:rsidR="003B5D83" w:rsidRPr="00693C02" w:rsidRDefault="003B5D83" w:rsidP="0095612C">
      <w:pPr>
        <w:jc w:val="center"/>
        <w:rPr>
          <w:b/>
          <w:bCs/>
          <w:color w:val="000000"/>
          <w:sz w:val="32"/>
          <w:szCs w:val="32"/>
        </w:rPr>
      </w:pPr>
      <w:r w:rsidRPr="00693C02">
        <w:rPr>
          <w:b/>
          <w:bCs/>
          <w:color w:val="000000"/>
          <w:sz w:val="32"/>
          <w:szCs w:val="32"/>
        </w:rPr>
        <w:t>Грибановскогомуниципального района Воронежской области</w:t>
      </w:r>
    </w:p>
    <w:p w:rsidR="003B5D83" w:rsidRPr="00693C02" w:rsidRDefault="003B5D83" w:rsidP="000A3E76">
      <w:pPr>
        <w:jc w:val="center"/>
        <w:rPr>
          <w:b/>
          <w:bCs/>
          <w:color w:val="000000"/>
          <w:sz w:val="32"/>
          <w:szCs w:val="32"/>
        </w:rPr>
      </w:pPr>
      <w:r w:rsidRPr="00693C02">
        <w:rPr>
          <w:b/>
          <w:bCs/>
          <w:color w:val="000000"/>
          <w:sz w:val="32"/>
          <w:szCs w:val="32"/>
        </w:rPr>
        <w:t>И.О. Фамилия</w:t>
      </w:r>
    </w:p>
    <w:p w:rsidR="003B5D83" w:rsidRPr="005F05E5" w:rsidRDefault="003B5D83" w:rsidP="0095612C">
      <w:pPr>
        <w:jc w:val="both"/>
        <w:rPr>
          <w:color w:val="000000"/>
        </w:rPr>
      </w:pPr>
    </w:p>
    <w:p w:rsidR="003B5D83" w:rsidRDefault="003B5D83" w:rsidP="0095612C">
      <w:pPr>
        <w:jc w:val="both"/>
        <w:rPr>
          <w:color w:val="000000"/>
        </w:rPr>
      </w:pPr>
      <w:r>
        <w:rPr>
          <w:color w:val="000000"/>
        </w:rPr>
        <w:t>_________________                                                          №______________</w:t>
      </w:r>
    </w:p>
    <w:p w:rsidR="003B5D83" w:rsidRPr="00693C02" w:rsidRDefault="003B5D83" w:rsidP="0095612C">
      <w:pPr>
        <w:jc w:val="center"/>
        <w:rPr>
          <w:color w:val="000000"/>
          <w:sz w:val="20"/>
          <w:szCs w:val="20"/>
        </w:rPr>
      </w:pPr>
      <w:r>
        <w:rPr>
          <w:color w:val="000000"/>
          <w:sz w:val="20"/>
          <w:szCs w:val="20"/>
        </w:rPr>
        <w:t>С._______________</w:t>
      </w:r>
    </w:p>
    <w:p w:rsidR="003B5D83" w:rsidRDefault="003B5D83" w:rsidP="0095612C">
      <w:pPr>
        <w:jc w:val="center"/>
        <w:rPr>
          <w:color w:val="000000"/>
        </w:rPr>
      </w:pPr>
    </w:p>
    <w:p w:rsidR="003B5D83" w:rsidRDefault="003B5D83" w:rsidP="00693C02">
      <w:pPr>
        <w:jc w:val="center"/>
        <w:rPr>
          <w:color w:val="000000"/>
        </w:rPr>
      </w:pPr>
      <w:r>
        <w:rPr>
          <w:color w:val="000000"/>
        </w:rPr>
        <w:t>ПРЕДСЕДАТЕЛЬСТВОВАЛ</w:t>
      </w:r>
    </w:p>
    <w:p w:rsidR="003B5D83" w:rsidRDefault="003B5D83" w:rsidP="00693C02">
      <w:pPr>
        <w:jc w:val="center"/>
        <w:rPr>
          <w:color w:val="000000"/>
        </w:rPr>
      </w:pPr>
      <w:r>
        <w:rPr>
          <w:color w:val="000000"/>
        </w:rPr>
        <w:t>ДОЛЖНОСТЬ</w:t>
      </w:r>
    </w:p>
    <w:p w:rsidR="003B5D83" w:rsidRDefault="003B5D83" w:rsidP="00693C02">
      <w:pPr>
        <w:jc w:val="center"/>
        <w:rPr>
          <w:color w:val="000000"/>
        </w:rPr>
      </w:pPr>
      <w:r>
        <w:rPr>
          <w:color w:val="000000"/>
        </w:rPr>
        <w:t>И.О. ФАМИЛИЯ</w:t>
      </w:r>
    </w:p>
    <w:p w:rsidR="003B5D83" w:rsidRDefault="003B5D83" w:rsidP="0095612C">
      <w:pPr>
        <w:jc w:val="both"/>
        <w:rPr>
          <w:color w:val="000000"/>
        </w:rPr>
      </w:pPr>
      <w:r>
        <w:rPr>
          <w:color w:val="000000"/>
        </w:rPr>
        <w:t>Присутствовали:</w:t>
      </w:r>
    </w:p>
    <w:p w:rsidR="003B5D83" w:rsidRDefault="003B5D83" w:rsidP="0095612C">
      <w:pPr>
        <w:jc w:val="both"/>
        <w:rPr>
          <w:color w:val="000000"/>
        </w:rPr>
      </w:pPr>
    </w:p>
    <w:p w:rsidR="003B5D83" w:rsidRDefault="003B5D83" w:rsidP="0095612C">
      <w:pPr>
        <w:jc w:val="both"/>
        <w:rPr>
          <w:color w:val="000000"/>
        </w:rPr>
      </w:pPr>
      <w:r>
        <w:rPr>
          <w:color w:val="000000"/>
        </w:rPr>
        <w:t>От администрации района:</w:t>
      </w:r>
    </w:p>
    <w:p w:rsidR="003B5D83" w:rsidRDefault="003B5D83" w:rsidP="0095612C">
      <w:pPr>
        <w:jc w:val="both"/>
        <w:rPr>
          <w:color w:val="000000"/>
        </w:rPr>
      </w:pPr>
      <w:r>
        <w:rPr>
          <w:color w:val="000000"/>
        </w:rPr>
        <w:t>наименование должности                                                           И.О. Фамилия</w:t>
      </w:r>
    </w:p>
    <w:p w:rsidR="003B5D83" w:rsidRDefault="003B5D83" w:rsidP="0095612C">
      <w:pPr>
        <w:jc w:val="both"/>
        <w:rPr>
          <w:color w:val="000000"/>
        </w:rPr>
      </w:pPr>
      <w:r>
        <w:rPr>
          <w:color w:val="000000"/>
        </w:rPr>
        <w:t>наименование должности                                                           И.О. Фамилия</w:t>
      </w:r>
    </w:p>
    <w:p w:rsidR="003B5D83" w:rsidRDefault="003B5D83" w:rsidP="0095612C">
      <w:pPr>
        <w:jc w:val="both"/>
        <w:rPr>
          <w:color w:val="000000"/>
        </w:rPr>
      </w:pPr>
    </w:p>
    <w:p w:rsidR="003B5D83" w:rsidRDefault="003B5D83" w:rsidP="0095612C">
      <w:pPr>
        <w:jc w:val="both"/>
        <w:rPr>
          <w:color w:val="000000"/>
        </w:rPr>
      </w:pPr>
      <w:r>
        <w:rPr>
          <w:color w:val="000000"/>
        </w:rPr>
        <w:t>От руководителей предприятий, организаций сельского поселения:</w:t>
      </w:r>
    </w:p>
    <w:p w:rsidR="003B5D83" w:rsidRDefault="003B5D83" w:rsidP="0095612C">
      <w:pPr>
        <w:jc w:val="both"/>
        <w:rPr>
          <w:color w:val="000000"/>
        </w:rPr>
      </w:pPr>
      <w:r>
        <w:rPr>
          <w:color w:val="000000"/>
        </w:rPr>
        <w:t>наименование должности                                                           И.О. Фамилия</w:t>
      </w:r>
    </w:p>
    <w:p w:rsidR="003B5D83" w:rsidRDefault="003B5D83" w:rsidP="0095612C">
      <w:pPr>
        <w:jc w:val="both"/>
        <w:rPr>
          <w:color w:val="000000"/>
        </w:rPr>
      </w:pPr>
      <w:r>
        <w:rPr>
          <w:color w:val="000000"/>
        </w:rPr>
        <w:t>наименование должности                                                           И.О. Фамилия</w:t>
      </w:r>
    </w:p>
    <w:p w:rsidR="003B5D83" w:rsidRDefault="003B5D83" w:rsidP="0095612C">
      <w:pPr>
        <w:jc w:val="both"/>
        <w:rPr>
          <w:color w:val="000000"/>
        </w:rPr>
      </w:pPr>
    </w:p>
    <w:p w:rsidR="003B5D83" w:rsidRPr="00693C02" w:rsidRDefault="003B5D83" w:rsidP="00693C02">
      <w:pPr>
        <w:pBdr>
          <w:bottom w:val="single" w:sz="12" w:space="1" w:color="auto"/>
        </w:pBdr>
        <w:spacing w:line="360" w:lineRule="auto"/>
        <w:jc w:val="center"/>
        <w:rPr>
          <w:b/>
          <w:bCs/>
          <w:color w:val="000000"/>
        </w:rPr>
      </w:pPr>
      <w:r w:rsidRPr="00693C02">
        <w:rPr>
          <w:b/>
          <w:bCs/>
          <w:color w:val="000000"/>
          <w:lang w:val="en-US"/>
        </w:rPr>
        <w:t>I</w:t>
      </w:r>
      <w:r w:rsidRPr="00693C02">
        <w:rPr>
          <w:b/>
          <w:bCs/>
          <w:color w:val="000000"/>
        </w:rPr>
        <w:t>. О финансово-экономическом состоянии МУПов</w:t>
      </w:r>
      <w:r>
        <w:rPr>
          <w:b/>
          <w:bCs/>
          <w:color w:val="000000"/>
        </w:rPr>
        <w:t>сельского поселения</w:t>
      </w:r>
      <w:r w:rsidRPr="00693C02">
        <w:rPr>
          <w:b/>
          <w:bCs/>
          <w:color w:val="000000"/>
        </w:rPr>
        <w:t>.</w:t>
      </w:r>
    </w:p>
    <w:p w:rsidR="003B5D83" w:rsidRDefault="003B5D83" w:rsidP="00693C02">
      <w:pPr>
        <w:spacing w:line="360" w:lineRule="auto"/>
        <w:jc w:val="both"/>
        <w:rPr>
          <w:color w:val="000000"/>
          <w:lang w:val="en-US"/>
        </w:rPr>
      </w:pPr>
      <w:r>
        <w:rPr>
          <w:color w:val="000000"/>
        </w:rPr>
        <w:t>(Фамилия</w:t>
      </w:r>
    </w:p>
    <w:p w:rsidR="003B5D83" w:rsidRDefault="003B5D83" w:rsidP="00693C02">
      <w:pPr>
        <w:spacing w:line="360" w:lineRule="auto"/>
        <w:jc w:val="both"/>
        <w:rPr>
          <w:color w:val="000000"/>
          <w:lang w:val="en-US"/>
        </w:rPr>
      </w:pPr>
      <w:r>
        <w:rPr>
          <w:color w:val="000000"/>
        </w:rPr>
        <w:t>Фамилия</w:t>
      </w:r>
    </w:p>
    <w:p w:rsidR="003B5D83" w:rsidRDefault="003B5D83" w:rsidP="00693C02">
      <w:pPr>
        <w:spacing w:line="360" w:lineRule="auto"/>
        <w:jc w:val="both"/>
        <w:rPr>
          <w:color w:val="000000"/>
        </w:rPr>
      </w:pPr>
      <w:r>
        <w:rPr>
          <w:color w:val="000000"/>
        </w:rPr>
        <w:t>Фамилия)</w:t>
      </w:r>
    </w:p>
    <w:p w:rsidR="003B5D83" w:rsidRPr="0095612C" w:rsidRDefault="003B5D83" w:rsidP="00693C02">
      <w:pPr>
        <w:pStyle w:val="ListParagraph"/>
        <w:numPr>
          <w:ilvl w:val="0"/>
          <w:numId w:val="7"/>
        </w:numPr>
        <w:spacing w:line="360" w:lineRule="auto"/>
        <w:jc w:val="both"/>
        <w:rPr>
          <w:color w:val="000000"/>
          <w:sz w:val="28"/>
          <w:szCs w:val="28"/>
        </w:rPr>
      </w:pPr>
      <w:r w:rsidRPr="0095612C">
        <w:rPr>
          <w:color w:val="000000"/>
          <w:sz w:val="28"/>
          <w:szCs w:val="28"/>
        </w:rPr>
        <w:t>Принять к сведению …..</w:t>
      </w:r>
    </w:p>
    <w:p w:rsidR="003B5D83" w:rsidRPr="0095612C" w:rsidRDefault="003B5D83" w:rsidP="00693C02">
      <w:pPr>
        <w:pStyle w:val="ListParagraph"/>
        <w:numPr>
          <w:ilvl w:val="0"/>
          <w:numId w:val="7"/>
        </w:numPr>
        <w:spacing w:line="360" w:lineRule="auto"/>
        <w:jc w:val="both"/>
        <w:rPr>
          <w:color w:val="000000"/>
          <w:sz w:val="28"/>
          <w:szCs w:val="28"/>
        </w:rPr>
      </w:pPr>
      <w:r w:rsidRPr="0095612C">
        <w:rPr>
          <w:color w:val="000000"/>
          <w:sz w:val="28"/>
          <w:szCs w:val="28"/>
        </w:rPr>
        <w:t xml:space="preserve">Главе </w:t>
      </w:r>
      <w:r>
        <w:rPr>
          <w:color w:val="000000"/>
          <w:sz w:val="28"/>
          <w:szCs w:val="28"/>
        </w:rPr>
        <w:t xml:space="preserve">сельского </w:t>
      </w:r>
      <w:r w:rsidRPr="0095612C">
        <w:rPr>
          <w:color w:val="000000"/>
          <w:sz w:val="28"/>
          <w:szCs w:val="28"/>
        </w:rPr>
        <w:t>поселения ……</w:t>
      </w:r>
    </w:p>
    <w:p w:rsidR="003B5D83" w:rsidRPr="00693C02" w:rsidRDefault="003B5D83" w:rsidP="00693C02">
      <w:pPr>
        <w:pBdr>
          <w:bottom w:val="single" w:sz="12" w:space="1" w:color="auto"/>
        </w:pBdr>
        <w:spacing w:line="360" w:lineRule="auto"/>
        <w:jc w:val="center"/>
        <w:rPr>
          <w:b/>
          <w:bCs/>
          <w:color w:val="000000"/>
        </w:rPr>
      </w:pPr>
      <w:r w:rsidRPr="00693C02">
        <w:rPr>
          <w:b/>
          <w:bCs/>
          <w:color w:val="000000"/>
          <w:lang w:val="en-US"/>
        </w:rPr>
        <w:t>II</w:t>
      </w:r>
      <w:r w:rsidRPr="00693C02">
        <w:rPr>
          <w:b/>
          <w:bCs/>
          <w:color w:val="000000"/>
        </w:rPr>
        <w:t>.О тарифах и уровне оплаты жилищно-коммунальных услуг населением.</w:t>
      </w:r>
    </w:p>
    <w:p w:rsidR="003B5D83" w:rsidRDefault="003B5D83" w:rsidP="00693C02">
      <w:pPr>
        <w:spacing w:line="360" w:lineRule="auto"/>
        <w:ind w:left="360"/>
        <w:jc w:val="both"/>
        <w:rPr>
          <w:color w:val="000000"/>
          <w:lang w:val="en-US"/>
        </w:rPr>
      </w:pPr>
      <w:r>
        <w:rPr>
          <w:color w:val="000000"/>
        </w:rPr>
        <w:t>(Фамилия</w:t>
      </w:r>
    </w:p>
    <w:p w:rsidR="003B5D83" w:rsidRDefault="003B5D83" w:rsidP="00693C02">
      <w:pPr>
        <w:spacing w:line="360" w:lineRule="auto"/>
        <w:ind w:left="360"/>
        <w:jc w:val="both"/>
        <w:rPr>
          <w:color w:val="000000"/>
          <w:lang w:val="en-US"/>
        </w:rPr>
      </w:pPr>
      <w:r>
        <w:rPr>
          <w:color w:val="000000"/>
        </w:rPr>
        <w:t>Фамилия</w:t>
      </w:r>
    </w:p>
    <w:p w:rsidR="003B5D83" w:rsidRDefault="003B5D83" w:rsidP="00693C02">
      <w:pPr>
        <w:spacing w:line="360" w:lineRule="auto"/>
        <w:ind w:left="360"/>
        <w:jc w:val="both"/>
        <w:rPr>
          <w:color w:val="000000"/>
        </w:rPr>
      </w:pPr>
      <w:r>
        <w:rPr>
          <w:color w:val="000000"/>
        </w:rPr>
        <w:t>Фамилия)</w:t>
      </w:r>
    </w:p>
    <w:p w:rsidR="003B5D83" w:rsidRPr="0095612C" w:rsidRDefault="003B5D83" w:rsidP="00693C02">
      <w:pPr>
        <w:pStyle w:val="ListParagraph"/>
        <w:numPr>
          <w:ilvl w:val="0"/>
          <w:numId w:val="8"/>
        </w:numPr>
        <w:spacing w:line="360" w:lineRule="auto"/>
        <w:jc w:val="both"/>
        <w:rPr>
          <w:color w:val="000000"/>
          <w:sz w:val="28"/>
          <w:szCs w:val="28"/>
        </w:rPr>
      </w:pPr>
      <w:r w:rsidRPr="0095612C">
        <w:rPr>
          <w:color w:val="000000"/>
          <w:sz w:val="28"/>
          <w:szCs w:val="28"/>
        </w:rPr>
        <w:t>Принять к сведению …..</w:t>
      </w:r>
    </w:p>
    <w:p w:rsidR="003B5D83" w:rsidRDefault="003B5D83">
      <w:pPr>
        <w:rPr>
          <w:color w:val="000000"/>
          <w:lang w:val="en-US"/>
        </w:rPr>
      </w:pPr>
    </w:p>
    <w:p w:rsidR="003B5D83" w:rsidRDefault="003B5D83">
      <w:pPr>
        <w:rPr>
          <w:color w:val="000000"/>
          <w:lang w:val="en-US"/>
        </w:rPr>
      </w:pPr>
    </w:p>
    <w:p w:rsidR="003B5D83" w:rsidRDefault="003B5D83">
      <w:pPr>
        <w:rPr>
          <w:color w:val="000000"/>
          <w:lang w:val="en-US"/>
        </w:rPr>
      </w:pPr>
    </w:p>
    <w:p w:rsidR="003B5D83" w:rsidRPr="0003277F" w:rsidRDefault="003B5D83">
      <w:pPr>
        <w:rPr>
          <w:color w:val="000000"/>
        </w:rPr>
      </w:pPr>
      <w:r>
        <w:rPr>
          <w:color w:val="000000"/>
        </w:rPr>
        <w:t>Должность председателя</w:t>
      </w:r>
      <w:r>
        <w:rPr>
          <w:color w:val="000000"/>
        </w:rPr>
        <w:tab/>
      </w:r>
      <w:r>
        <w:rPr>
          <w:color w:val="000000"/>
        </w:rPr>
        <w:tab/>
      </w:r>
      <w:r>
        <w:rPr>
          <w:color w:val="000000"/>
        </w:rPr>
        <w:tab/>
      </w:r>
      <w:r>
        <w:rPr>
          <w:color w:val="000000"/>
        </w:rPr>
        <w:tab/>
      </w:r>
      <w:r>
        <w:rPr>
          <w:color w:val="000000"/>
        </w:rPr>
        <w:tab/>
      </w:r>
      <w:r>
        <w:rPr>
          <w:color w:val="000000"/>
        </w:rPr>
        <w:tab/>
        <w:t xml:space="preserve">        И.О. Фамилия</w:t>
      </w:r>
    </w:p>
    <w:p w:rsidR="003B5D83" w:rsidRDefault="003B5D83">
      <w:pPr>
        <w:rPr>
          <w:color w:val="000000"/>
        </w:rPr>
      </w:pPr>
      <w:r>
        <w:rPr>
          <w:color w:val="000000"/>
        </w:rPr>
        <w:br w:type="page"/>
      </w:r>
    </w:p>
    <w:p w:rsidR="003B5D83" w:rsidRPr="00C20B75" w:rsidRDefault="003B5D83" w:rsidP="00CE03C1">
      <w:pPr>
        <w:ind w:firstLine="708"/>
        <w:jc w:val="right"/>
        <w:rPr>
          <w:color w:val="000000"/>
        </w:rPr>
      </w:pPr>
      <w:r w:rsidRPr="00C20B75">
        <w:rPr>
          <w:color w:val="000000"/>
        </w:rPr>
        <w:t>ПРИЛОЖЕНИЕ №</w:t>
      </w:r>
      <w:r>
        <w:rPr>
          <w:color w:val="000000"/>
        </w:rPr>
        <w:t>6</w:t>
      </w:r>
    </w:p>
    <w:p w:rsidR="003B5D83" w:rsidRPr="00963383" w:rsidRDefault="003B5D83" w:rsidP="00CE03C1">
      <w:pPr>
        <w:jc w:val="right"/>
        <w:rPr>
          <w:rFonts w:ascii="Calibri" w:hAnsi="Calibri" w:cs="Calibri"/>
          <w:color w:val="000000"/>
        </w:rPr>
      </w:pPr>
      <w:r w:rsidRPr="00C20B75">
        <w:rPr>
          <w:color w:val="000000"/>
        </w:rPr>
        <w:t xml:space="preserve">Образец оформления полного протокола рабочего совещания у главы </w:t>
      </w:r>
      <w:r>
        <w:rPr>
          <w:color w:val="000000"/>
        </w:rPr>
        <w:t>сельского поселения</w:t>
      </w:r>
    </w:p>
    <w:p w:rsidR="003B5D83" w:rsidRDefault="003B5D83" w:rsidP="0095612C">
      <w:pPr>
        <w:jc w:val="center"/>
        <w:rPr>
          <w:b/>
          <w:bCs/>
          <w:color w:val="000000"/>
        </w:rPr>
      </w:pPr>
    </w:p>
    <w:p w:rsidR="003B5D83" w:rsidRDefault="003B5D83" w:rsidP="0095612C">
      <w:pPr>
        <w:jc w:val="center"/>
        <w:rPr>
          <w:b/>
          <w:bCs/>
          <w:color w:val="000000"/>
        </w:rPr>
      </w:pPr>
    </w:p>
    <w:p w:rsidR="003B5D83" w:rsidRDefault="003B5D83" w:rsidP="0095612C">
      <w:pPr>
        <w:jc w:val="center"/>
        <w:rPr>
          <w:b/>
          <w:bCs/>
          <w:color w:val="000000"/>
        </w:rPr>
      </w:pPr>
    </w:p>
    <w:p w:rsidR="003B5D83" w:rsidRDefault="003B5D83" w:rsidP="0095612C">
      <w:pPr>
        <w:jc w:val="center"/>
        <w:rPr>
          <w:b/>
          <w:bCs/>
          <w:color w:val="000000"/>
        </w:rPr>
      </w:pPr>
      <w:r w:rsidRPr="00CE03C1">
        <w:rPr>
          <w:b/>
          <w:bCs/>
          <w:color w:val="000000"/>
        </w:rPr>
        <w:t>АДМИНИСТРАЦИЯ</w:t>
      </w:r>
    </w:p>
    <w:p w:rsidR="003B5D83" w:rsidRPr="00CE03C1" w:rsidRDefault="003B5D83" w:rsidP="0095612C">
      <w:pPr>
        <w:jc w:val="center"/>
        <w:rPr>
          <w:b/>
          <w:bCs/>
          <w:color w:val="000000"/>
        </w:rPr>
      </w:pPr>
      <w:r>
        <w:rPr>
          <w:b/>
          <w:bCs/>
          <w:color w:val="000000"/>
        </w:rPr>
        <w:t>__________ СЕЛЬСКОГО ПОСЕЛЕНИЯ</w:t>
      </w:r>
    </w:p>
    <w:p w:rsidR="003B5D83" w:rsidRDefault="003B5D83" w:rsidP="0095612C">
      <w:pPr>
        <w:jc w:val="center"/>
        <w:rPr>
          <w:b/>
          <w:bCs/>
          <w:color w:val="000000"/>
        </w:rPr>
      </w:pPr>
      <w:r>
        <w:rPr>
          <w:b/>
          <w:bCs/>
          <w:color w:val="000000"/>
        </w:rPr>
        <w:t>ГРИБАНОВСКОГО</w:t>
      </w:r>
      <w:r w:rsidRPr="00CE03C1">
        <w:rPr>
          <w:b/>
          <w:bCs/>
          <w:color w:val="000000"/>
        </w:rPr>
        <w:t>МУНИЦИПАЛЬНОГО РАЙОНА</w:t>
      </w:r>
    </w:p>
    <w:p w:rsidR="003B5D83" w:rsidRDefault="003B5D83" w:rsidP="0095612C">
      <w:pPr>
        <w:jc w:val="center"/>
        <w:rPr>
          <w:b/>
          <w:bCs/>
          <w:color w:val="000000"/>
        </w:rPr>
      </w:pPr>
    </w:p>
    <w:p w:rsidR="003B5D83" w:rsidRDefault="003B5D83" w:rsidP="0095612C">
      <w:pPr>
        <w:jc w:val="center"/>
        <w:rPr>
          <w:b/>
          <w:bCs/>
          <w:color w:val="000000"/>
        </w:rPr>
      </w:pPr>
    </w:p>
    <w:p w:rsidR="003B5D83" w:rsidRDefault="003B5D83" w:rsidP="0095612C">
      <w:pPr>
        <w:jc w:val="center"/>
        <w:rPr>
          <w:b/>
          <w:bCs/>
          <w:color w:val="000000"/>
        </w:rPr>
      </w:pPr>
      <w:r>
        <w:rPr>
          <w:b/>
          <w:bCs/>
          <w:color w:val="000000"/>
        </w:rPr>
        <w:t>П Р О Т О К О Л</w:t>
      </w:r>
    </w:p>
    <w:p w:rsidR="003B5D83" w:rsidRDefault="003B5D83" w:rsidP="0095612C">
      <w:pPr>
        <w:jc w:val="center"/>
        <w:rPr>
          <w:b/>
          <w:bCs/>
          <w:color w:val="000000"/>
        </w:rPr>
      </w:pPr>
    </w:p>
    <w:p w:rsidR="003B5D83" w:rsidRDefault="003B5D83" w:rsidP="0095612C">
      <w:pPr>
        <w:jc w:val="center"/>
        <w:rPr>
          <w:b/>
          <w:bCs/>
          <w:color w:val="000000"/>
        </w:rPr>
      </w:pPr>
      <w:r>
        <w:rPr>
          <w:b/>
          <w:bCs/>
          <w:color w:val="000000"/>
        </w:rPr>
        <w:t>заседания комиссии по вопросам международной</w:t>
      </w:r>
    </w:p>
    <w:p w:rsidR="003B5D83" w:rsidRDefault="003B5D83" w:rsidP="0095612C">
      <w:pPr>
        <w:jc w:val="center"/>
        <w:rPr>
          <w:b/>
          <w:bCs/>
          <w:color w:val="000000"/>
        </w:rPr>
      </w:pPr>
      <w:r>
        <w:rPr>
          <w:b/>
          <w:bCs/>
          <w:color w:val="000000"/>
        </w:rPr>
        <w:t>гуманитарной помощи при главе _________</w:t>
      </w:r>
      <w:r w:rsidRPr="00AE43EE">
        <w:rPr>
          <w:b/>
          <w:bCs/>
          <w:color w:val="000000"/>
        </w:rPr>
        <w:t>сельского поселения</w:t>
      </w:r>
      <w:r>
        <w:rPr>
          <w:b/>
          <w:bCs/>
          <w:color w:val="000000"/>
        </w:rPr>
        <w:t>Грибановскогомуниципального района</w:t>
      </w:r>
    </w:p>
    <w:p w:rsidR="003B5D83" w:rsidRDefault="003B5D83" w:rsidP="0095612C">
      <w:pPr>
        <w:jc w:val="center"/>
        <w:rPr>
          <w:b/>
          <w:bCs/>
          <w:color w:val="000000"/>
        </w:rPr>
      </w:pPr>
    </w:p>
    <w:p w:rsidR="003B5D83" w:rsidRDefault="003B5D83" w:rsidP="00CE03C1">
      <w:pPr>
        <w:jc w:val="both"/>
        <w:rPr>
          <w:color w:val="000000"/>
        </w:rPr>
      </w:pPr>
      <w:r w:rsidRPr="00CE03C1">
        <w:rPr>
          <w:color w:val="000000"/>
        </w:rPr>
        <w:t xml:space="preserve">26 </w:t>
      </w:r>
      <w:r>
        <w:rPr>
          <w:color w:val="000000"/>
        </w:rPr>
        <w:t>января 2014 года                                                                                          №1</w:t>
      </w:r>
    </w:p>
    <w:p w:rsidR="003B5D83" w:rsidRPr="0003277F" w:rsidRDefault="003B5D83" w:rsidP="00A66AE7">
      <w:pPr>
        <w:jc w:val="center"/>
        <w:rPr>
          <w:color w:val="000000"/>
          <w:sz w:val="20"/>
          <w:szCs w:val="20"/>
        </w:rPr>
      </w:pPr>
      <w:r w:rsidRPr="0003277F">
        <w:rPr>
          <w:color w:val="000000"/>
          <w:sz w:val="20"/>
          <w:szCs w:val="20"/>
        </w:rPr>
        <w:t>П.г.т. Грибановский</w:t>
      </w:r>
    </w:p>
    <w:p w:rsidR="003B5D83" w:rsidRDefault="003B5D83" w:rsidP="00A66AE7">
      <w:pPr>
        <w:jc w:val="center"/>
        <w:rPr>
          <w:color w:val="000000"/>
        </w:rPr>
      </w:pPr>
    </w:p>
    <w:p w:rsidR="003B5D83" w:rsidRDefault="003B5D83" w:rsidP="0003277F">
      <w:pPr>
        <w:jc w:val="center"/>
        <w:rPr>
          <w:color w:val="000000"/>
        </w:rPr>
      </w:pPr>
      <w:r>
        <w:rPr>
          <w:color w:val="000000"/>
        </w:rPr>
        <w:t>ПРЕДСЕДАТЕЛЬСТВОВАЛ</w:t>
      </w:r>
    </w:p>
    <w:p w:rsidR="003B5D83" w:rsidRDefault="003B5D83" w:rsidP="0003277F">
      <w:pPr>
        <w:jc w:val="center"/>
        <w:rPr>
          <w:color w:val="000000"/>
        </w:rPr>
      </w:pPr>
      <w:r>
        <w:rPr>
          <w:color w:val="000000"/>
        </w:rPr>
        <w:t>ДОЛЖНОСТЬ</w:t>
      </w:r>
    </w:p>
    <w:p w:rsidR="003B5D83" w:rsidRDefault="003B5D83" w:rsidP="0003277F">
      <w:pPr>
        <w:jc w:val="center"/>
        <w:rPr>
          <w:color w:val="000000"/>
        </w:rPr>
      </w:pPr>
      <w:r>
        <w:rPr>
          <w:color w:val="000000"/>
        </w:rPr>
        <w:t>И.О. ФАМИЛИЯ</w:t>
      </w:r>
    </w:p>
    <w:p w:rsidR="003B5D83" w:rsidRDefault="003B5D83" w:rsidP="00A66AE7">
      <w:pPr>
        <w:jc w:val="center"/>
        <w:rPr>
          <w:color w:val="000000"/>
        </w:rPr>
      </w:pPr>
    </w:p>
    <w:p w:rsidR="003B5D83" w:rsidRDefault="003B5D83" w:rsidP="00CE03C1">
      <w:pPr>
        <w:rPr>
          <w:i/>
          <w:iCs/>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iCs/>
          <w:color w:val="000000"/>
          <w:sz w:val="24"/>
          <w:szCs w:val="24"/>
        </w:rPr>
        <w:t>(в имен.падеже)</w:t>
      </w:r>
    </w:p>
    <w:p w:rsidR="003B5D83" w:rsidRDefault="003B5D83"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3B5D83" w:rsidRDefault="003B5D83" w:rsidP="00CE03C1">
      <w:pPr>
        <w:rPr>
          <w:color w:val="000000"/>
          <w:sz w:val="24"/>
          <w:szCs w:val="24"/>
        </w:rPr>
      </w:pPr>
    </w:p>
    <w:p w:rsidR="003B5D83" w:rsidRPr="00676827" w:rsidRDefault="003B5D83" w:rsidP="00676827">
      <w:pPr>
        <w:jc w:val="center"/>
        <w:rPr>
          <w:color w:val="000000"/>
          <w:sz w:val="24"/>
          <w:szCs w:val="24"/>
        </w:rPr>
      </w:pPr>
      <w:r>
        <w:rPr>
          <w:color w:val="000000"/>
          <w:sz w:val="24"/>
          <w:szCs w:val="24"/>
        </w:rPr>
        <w:t>или</w:t>
      </w:r>
    </w:p>
    <w:p w:rsidR="003B5D83" w:rsidRDefault="003B5D83" w:rsidP="00676827">
      <w:pPr>
        <w:jc w:val="both"/>
        <w:rPr>
          <w:color w:val="000000"/>
        </w:rPr>
      </w:pPr>
      <w:r>
        <w:rPr>
          <w:color w:val="000000"/>
        </w:rPr>
        <w:t>Наименование должностей                                                          - И.О. Фамилия</w:t>
      </w:r>
    </w:p>
    <w:p w:rsidR="003B5D83" w:rsidRDefault="003B5D83" w:rsidP="00676827">
      <w:pPr>
        <w:rPr>
          <w:color w:val="000000"/>
        </w:rPr>
      </w:pPr>
      <w:r>
        <w:rPr>
          <w:color w:val="000000"/>
        </w:rPr>
        <w:t>присутствующих</w:t>
      </w:r>
    </w:p>
    <w:p w:rsidR="003B5D83" w:rsidRDefault="003B5D83" w:rsidP="00676827">
      <w:pPr>
        <w:jc w:val="center"/>
        <w:rPr>
          <w:color w:val="000000"/>
          <w:sz w:val="24"/>
          <w:szCs w:val="24"/>
        </w:rPr>
      </w:pPr>
      <w:r w:rsidRPr="00676827">
        <w:rPr>
          <w:color w:val="000000"/>
          <w:sz w:val="24"/>
          <w:szCs w:val="24"/>
        </w:rPr>
        <w:t>или</w:t>
      </w:r>
    </w:p>
    <w:p w:rsidR="003B5D83" w:rsidRDefault="003B5D83" w:rsidP="00674083">
      <w:pPr>
        <w:rPr>
          <w:color w:val="000000"/>
        </w:rPr>
      </w:pPr>
      <w:r w:rsidRPr="00674083">
        <w:rPr>
          <w:color w:val="000000"/>
        </w:rPr>
        <w:t xml:space="preserve">Наименование </w:t>
      </w:r>
      <w:r>
        <w:rPr>
          <w:color w:val="000000"/>
        </w:rPr>
        <w:t xml:space="preserve"> должностей</w:t>
      </w:r>
    </w:p>
    <w:p w:rsidR="003B5D83" w:rsidRDefault="003B5D83" w:rsidP="00674083">
      <w:pPr>
        <w:rPr>
          <w:color w:val="000000"/>
        </w:rPr>
      </w:pPr>
      <w:r>
        <w:rPr>
          <w:color w:val="000000"/>
        </w:rPr>
        <w:t xml:space="preserve">присутствующих                                                                             - И.О. Фамилия </w:t>
      </w:r>
    </w:p>
    <w:p w:rsidR="003B5D83" w:rsidRPr="00674083" w:rsidRDefault="003B5D83" w:rsidP="00674083">
      <w:pPr>
        <w:jc w:val="center"/>
        <w:rPr>
          <w:color w:val="000000"/>
          <w:sz w:val="24"/>
          <w:szCs w:val="24"/>
        </w:rPr>
      </w:pPr>
      <w:r w:rsidRPr="00674083">
        <w:rPr>
          <w:color w:val="000000"/>
          <w:sz w:val="24"/>
          <w:szCs w:val="24"/>
        </w:rPr>
        <w:t>или</w:t>
      </w:r>
    </w:p>
    <w:p w:rsidR="003B5D83" w:rsidRPr="00674083" w:rsidRDefault="003B5D83" w:rsidP="00674083">
      <w:pPr>
        <w:rPr>
          <w:color w:val="000000"/>
          <w:sz w:val="24"/>
          <w:szCs w:val="24"/>
        </w:rPr>
      </w:pPr>
    </w:p>
    <w:p w:rsidR="003B5D83" w:rsidRDefault="003B5D83" w:rsidP="00674083">
      <w:pPr>
        <w:rPr>
          <w:color w:val="000000"/>
        </w:rPr>
      </w:pPr>
      <w:r>
        <w:rPr>
          <w:color w:val="000000"/>
        </w:rPr>
        <w:t>Члены комиссии:                                                                             - И.О. Фамилия</w:t>
      </w:r>
    </w:p>
    <w:p w:rsidR="003B5D83" w:rsidRDefault="003B5D83" w:rsidP="00674083">
      <w:pPr>
        <w:rPr>
          <w:color w:val="000000"/>
        </w:rPr>
      </w:pPr>
      <w:r>
        <w:rPr>
          <w:color w:val="000000"/>
        </w:rPr>
        <w:t>Приглашенные:                                                                               - И.О. Фамилия</w:t>
      </w:r>
    </w:p>
    <w:p w:rsidR="003B5D83" w:rsidRDefault="003B5D83" w:rsidP="00674083">
      <w:pPr>
        <w:jc w:val="center"/>
        <w:rPr>
          <w:b/>
          <w:bCs/>
          <w:color w:val="000000"/>
        </w:rPr>
      </w:pPr>
      <w:r w:rsidRPr="00674083">
        <w:rPr>
          <w:b/>
          <w:bCs/>
          <w:color w:val="000000"/>
        </w:rPr>
        <w:t>ПОВЕСТКА ДНЯ:</w:t>
      </w:r>
    </w:p>
    <w:p w:rsidR="003B5D83" w:rsidRPr="00674083" w:rsidRDefault="003B5D83" w:rsidP="00674083">
      <w:pPr>
        <w:jc w:val="center"/>
        <w:rPr>
          <w:b/>
          <w:bCs/>
          <w:color w:val="000000"/>
        </w:rPr>
      </w:pPr>
    </w:p>
    <w:p w:rsidR="003B5D83" w:rsidRPr="0003277F" w:rsidRDefault="003B5D83" w:rsidP="0003277F">
      <w:pPr>
        <w:pStyle w:val="ListParagraph"/>
        <w:numPr>
          <w:ilvl w:val="0"/>
          <w:numId w:val="12"/>
        </w:numPr>
        <w:pBdr>
          <w:bottom w:val="single" w:sz="12" w:space="1" w:color="auto"/>
        </w:pBdr>
        <w:spacing w:line="360" w:lineRule="auto"/>
        <w:ind w:left="142" w:firstLine="0"/>
        <w:rPr>
          <w:color w:val="000000"/>
          <w:sz w:val="28"/>
          <w:szCs w:val="28"/>
        </w:rPr>
      </w:pPr>
      <w:r w:rsidRPr="00674083">
        <w:rPr>
          <w:color w:val="000000"/>
          <w:sz w:val="28"/>
          <w:szCs w:val="28"/>
        </w:rPr>
        <w:t>Название вопросов, инициалы и фамилия докладчика.</w:t>
      </w:r>
    </w:p>
    <w:p w:rsidR="003B5D83" w:rsidRDefault="003B5D83" w:rsidP="0003277F">
      <w:pPr>
        <w:pStyle w:val="ListParagraph"/>
        <w:numPr>
          <w:ilvl w:val="0"/>
          <w:numId w:val="12"/>
        </w:numPr>
        <w:pBdr>
          <w:bottom w:val="single" w:sz="12" w:space="1" w:color="auto"/>
        </w:pBdr>
        <w:spacing w:line="360" w:lineRule="auto"/>
        <w:ind w:left="142" w:hanging="87"/>
        <w:rPr>
          <w:color w:val="000000"/>
          <w:sz w:val="28"/>
          <w:szCs w:val="28"/>
          <w:lang w:val="en-US"/>
        </w:rPr>
      </w:pPr>
      <w:r w:rsidRPr="0003277F">
        <w:rPr>
          <w:color w:val="000000"/>
          <w:sz w:val="28"/>
          <w:szCs w:val="28"/>
        </w:rPr>
        <w:t>….</w:t>
      </w:r>
    </w:p>
    <w:p w:rsidR="003B5D83" w:rsidRPr="0003277F" w:rsidRDefault="003B5D83" w:rsidP="0003277F">
      <w:pPr>
        <w:pStyle w:val="ListParagraph"/>
        <w:numPr>
          <w:ilvl w:val="0"/>
          <w:numId w:val="12"/>
        </w:numPr>
        <w:pBdr>
          <w:bottom w:val="single" w:sz="12" w:space="1" w:color="auto"/>
        </w:pBdr>
        <w:spacing w:line="360" w:lineRule="auto"/>
        <w:ind w:left="0" w:firstLine="0"/>
        <w:rPr>
          <w:color w:val="000000"/>
          <w:sz w:val="28"/>
          <w:szCs w:val="28"/>
          <w:lang w:val="en-US"/>
        </w:rPr>
      </w:pPr>
      <w:r w:rsidRPr="0003277F">
        <w:rPr>
          <w:color w:val="000000"/>
          <w:sz w:val="28"/>
          <w:szCs w:val="28"/>
          <w:lang w:val="en-US"/>
        </w:rPr>
        <w:t>….</w:t>
      </w:r>
    </w:p>
    <w:p w:rsidR="003B5D83" w:rsidRDefault="003B5D83" w:rsidP="0003277F">
      <w:pPr>
        <w:pStyle w:val="ListParagraph"/>
        <w:spacing w:line="360" w:lineRule="auto"/>
        <w:ind w:left="0"/>
        <w:rPr>
          <w:color w:val="000000"/>
          <w:sz w:val="28"/>
          <w:szCs w:val="28"/>
          <w:lang w:val="en-US"/>
        </w:rPr>
      </w:pPr>
    </w:p>
    <w:p w:rsidR="003B5D83" w:rsidRDefault="003B5D83" w:rsidP="0003277F">
      <w:pPr>
        <w:pStyle w:val="ListParagraph"/>
        <w:spacing w:line="360" w:lineRule="auto"/>
        <w:ind w:left="0"/>
        <w:rPr>
          <w:color w:val="000000"/>
        </w:rPr>
      </w:pPr>
      <w:r w:rsidRPr="00134AA4">
        <w:rPr>
          <w:color w:val="000000"/>
          <w:sz w:val="28"/>
          <w:szCs w:val="28"/>
        </w:rPr>
        <w:t>СЛУШАЛИ: (</w:t>
      </w:r>
      <w:r>
        <w:rPr>
          <w:color w:val="000000"/>
        </w:rPr>
        <w:t>Фамилия И.О., должность докладчика).</w:t>
      </w:r>
    </w:p>
    <w:p w:rsidR="003B5D83" w:rsidRDefault="003B5D83" w:rsidP="0003277F">
      <w:pPr>
        <w:spacing w:line="360" w:lineRule="auto"/>
        <w:rPr>
          <w:color w:val="000000"/>
        </w:rPr>
      </w:pPr>
      <w:r>
        <w:rPr>
          <w:color w:val="000000"/>
        </w:rPr>
        <w:t>ВЫСТУПИЛИ: фамилии, инициалы лиц, выступивших в прениях, их должности, краткое содержание выступления.</w:t>
      </w:r>
    </w:p>
    <w:p w:rsidR="003B5D83" w:rsidRDefault="003B5D83" w:rsidP="0003277F">
      <w:pPr>
        <w:spacing w:line="360" w:lineRule="auto"/>
        <w:rPr>
          <w:color w:val="000000"/>
        </w:rPr>
      </w:pPr>
      <w:r>
        <w:rPr>
          <w:color w:val="000000"/>
        </w:rPr>
        <w:t>РЕШИЛИ: решение или постановление протокола.</w:t>
      </w:r>
    </w:p>
    <w:p w:rsidR="003B5D83" w:rsidRDefault="003B5D83" w:rsidP="0003277F">
      <w:pPr>
        <w:spacing w:line="360" w:lineRule="auto"/>
        <w:rPr>
          <w:color w:val="000000"/>
        </w:rPr>
      </w:pPr>
      <w:r>
        <w:rPr>
          <w:color w:val="000000"/>
        </w:rPr>
        <w:t>ПОСТАНОВИЛИ: ….</w:t>
      </w:r>
    </w:p>
    <w:p w:rsidR="003B5D83" w:rsidRDefault="003B5D83" w:rsidP="00674083">
      <w:pPr>
        <w:ind w:left="360"/>
        <w:rPr>
          <w:color w:val="000000"/>
        </w:rPr>
      </w:pPr>
    </w:p>
    <w:p w:rsidR="003B5D83" w:rsidRPr="005F05E5" w:rsidRDefault="003B5D83" w:rsidP="00674083">
      <w:pPr>
        <w:rPr>
          <w:color w:val="000000"/>
        </w:rPr>
      </w:pPr>
    </w:p>
    <w:p w:rsidR="003B5D83" w:rsidRPr="005F05E5" w:rsidRDefault="003B5D83" w:rsidP="00674083">
      <w:pPr>
        <w:rPr>
          <w:color w:val="000000"/>
        </w:rPr>
      </w:pPr>
    </w:p>
    <w:p w:rsidR="003B5D83" w:rsidRDefault="003B5D83" w:rsidP="00674083">
      <w:pPr>
        <w:rPr>
          <w:color w:val="000000"/>
        </w:rPr>
      </w:pPr>
      <w:r>
        <w:rPr>
          <w:color w:val="000000"/>
        </w:rPr>
        <w:t xml:space="preserve">Председатель комиссии                   </w:t>
      </w:r>
      <w:r w:rsidRPr="00674083">
        <w:rPr>
          <w:i/>
          <w:iCs/>
          <w:color w:val="000000"/>
          <w:sz w:val="24"/>
          <w:szCs w:val="24"/>
        </w:rPr>
        <w:t>Личная подпись</w:t>
      </w:r>
      <w:r>
        <w:rPr>
          <w:color w:val="000000"/>
        </w:rPr>
        <w:t>И.О. Фамилия</w:t>
      </w:r>
    </w:p>
    <w:p w:rsidR="003B5D83" w:rsidRDefault="003B5D83" w:rsidP="00674083">
      <w:pPr>
        <w:rPr>
          <w:color w:val="000000"/>
        </w:rPr>
      </w:pPr>
      <w:r>
        <w:rPr>
          <w:color w:val="000000"/>
        </w:rPr>
        <w:t xml:space="preserve">Секретарь комиссии                        </w:t>
      </w:r>
      <w:r w:rsidRPr="00674083">
        <w:rPr>
          <w:i/>
          <w:iCs/>
          <w:color w:val="000000"/>
          <w:sz w:val="24"/>
          <w:szCs w:val="24"/>
        </w:rPr>
        <w:t xml:space="preserve"> Личная подпись</w:t>
      </w:r>
      <w:r>
        <w:rPr>
          <w:color w:val="000000"/>
        </w:rPr>
        <w:t>И.О. Фамилия</w:t>
      </w:r>
    </w:p>
    <w:p w:rsidR="003B5D83" w:rsidRDefault="003B5D83">
      <w:pPr>
        <w:rPr>
          <w:rFonts w:ascii="Calibri" w:hAnsi="Calibri" w:cs="Calibri"/>
          <w:color w:val="000000"/>
        </w:rPr>
      </w:pPr>
      <w:r>
        <w:rPr>
          <w:rFonts w:ascii="Calibri" w:hAnsi="Calibri" w:cs="Calibri"/>
          <w:color w:val="000000"/>
        </w:rPr>
        <w:br w:type="page"/>
      </w:r>
    </w:p>
    <w:p w:rsidR="003B5D83" w:rsidRPr="0029711B" w:rsidRDefault="003B5D83" w:rsidP="00195D8F">
      <w:pPr>
        <w:jc w:val="right"/>
        <w:rPr>
          <w:rFonts w:ascii="Calibri" w:hAnsi="Calibri" w:cs="Calibri"/>
          <w:color w:val="000000"/>
        </w:rPr>
      </w:pPr>
      <w:r w:rsidRPr="0029711B">
        <w:rPr>
          <w:color w:val="000000"/>
        </w:rPr>
        <w:t>ПРИЛОЖЕНИЕ №7</w:t>
      </w:r>
    </w:p>
    <w:p w:rsidR="003B5D83" w:rsidRPr="0029711B" w:rsidRDefault="003B5D83" w:rsidP="0019358B">
      <w:pPr>
        <w:ind w:firstLine="708"/>
        <w:jc w:val="right"/>
        <w:rPr>
          <w:color w:val="000000"/>
        </w:rPr>
      </w:pPr>
      <w:r w:rsidRPr="0029711B">
        <w:rPr>
          <w:color w:val="000000"/>
        </w:rPr>
        <w:t>Форма номенклатуры дел администрации</w:t>
      </w:r>
      <w:r>
        <w:rPr>
          <w:color w:val="000000"/>
        </w:rPr>
        <w:t xml:space="preserve"> сельского поселения</w:t>
      </w:r>
    </w:p>
    <w:p w:rsidR="003B5D83" w:rsidRDefault="003B5D83" w:rsidP="0019358B">
      <w:pPr>
        <w:ind w:firstLine="708"/>
        <w:jc w:val="right"/>
        <w:rPr>
          <w:rFonts w:ascii="Calibri" w:hAnsi="Calibri" w:cs="Calibri"/>
          <w:color w:val="000000"/>
        </w:rPr>
      </w:pPr>
    </w:p>
    <w:p w:rsidR="003B5D83" w:rsidRDefault="003B5D83" w:rsidP="0019358B">
      <w:pPr>
        <w:rPr>
          <w:color w:val="000000"/>
        </w:rPr>
      </w:pPr>
      <w:r w:rsidRPr="0019358B">
        <w:rPr>
          <w:color w:val="000000"/>
        </w:rPr>
        <w:t xml:space="preserve">Администрация </w:t>
      </w:r>
      <w:r>
        <w:rPr>
          <w:color w:val="000000"/>
        </w:rPr>
        <w:t>____________</w:t>
      </w:r>
    </w:p>
    <w:p w:rsidR="003B5D83" w:rsidRPr="0019358B" w:rsidRDefault="003B5D83" w:rsidP="0019358B">
      <w:pPr>
        <w:rPr>
          <w:color w:val="000000"/>
        </w:rPr>
      </w:pPr>
      <w:r>
        <w:rPr>
          <w:color w:val="000000"/>
        </w:rPr>
        <w:t>сельского поселения Грибановского</w:t>
      </w:r>
    </w:p>
    <w:p w:rsidR="003B5D83" w:rsidRPr="0019358B" w:rsidRDefault="003B5D83" w:rsidP="0019358B">
      <w:pPr>
        <w:rPr>
          <w:color w:val="000000"/>
        </w:rPr>
      </w:pPr>
      <w:r>
        <w:rPr>
          <w:color w:val="000000"/>
        </w:rPr>
        <w:t>м</w:t>
      </w:r>
      <w:r w:rsidRPr="0019358B">
        <w:rPr>
          <w:color w:val="000000"/>
        </w:rPr>
        <w:t>униципального района</w:t>
      </w:r>
    </w:p>
    <w:p w:rsidR="003B5D83" w:rsidRDefault="003B5D83" w:rsidP="0019358B">
      <w:pPr>
        <w:rPr>
          <w:rFonts w:ascii="Calibri" w:hAnsi="Calibri" w:cs="Calibri"/>
          <w:color w:val="000000"/>
        </w:rPr>
      </w:pPr>
    </w:p>
    <w:p w:rsidR="003B5D83" w:rsidRPr="0019358B" w:rsidRDefault="003B5D83" w:rsidP="0019358B">
      <w:pPr>
        <w:rPr>
          <w:color w:val="000000"/>
        </w:rPr>
      </w:pPr>
    </w:p>
    <w:p w:rsidR="003B5D83" w:rsidRPr="0019358B" w:rsidRDefault="003B5D83" w:rsidP="0019358B">
      <w:pPr>
        <w:rPr>
          <w:color w:val="000000"/>
        </w:rPr>
      </w:pPr>
      <w:r w:rsidRPr="0019358B">
        <w:rPr>
          <w:color w:val="000000"/>
        </w:rPr>
        <w:t>НОМЕНКЛАТУРА ДЕЛ</w:t>
      </w:r>
    </w:p>
    <w:p w:rsidR="003B5D83" w:rsidRDefault="003B5D83" w:rsidP="0019358B">
      <w:pPr>
        <w:rPr>
          <w:color w:val="000000"/>
        </w:rPr>
      </w:pPr>
      <w:r w:rsidRPr="0019358B">
        <w:rPr>
          <w:color w:val="000000"/>
        </w:rPr>
        <w:t>________</w:t>
      </w:r>
      <w:r>
        <w:rPr>
          <w:color w:val="000000"/>
        </w:rPr>
        <w:t>___</w:t>
      </w:r>
      <w:r w:rsidRPr="0019358B">
        <w:rPr>
          <w:color w:val="000000"/>
        </w:rPr>
        <w:t>_ № ______</w:t>
      </w:r>
    </w:p>
    <w:p w:rsidR="003B5D83" w:rsidRDefault="003B5D83" w:rsidP="0019358B">
      <w:pPr>
        <w:rPr>
          <w:color w:val="000000"/>
        </w:rPr>
      </w:pPr>
      <w:r>
        <w:rPr>
          <w:color w:val="000000"/>
        </w:rPr>
        <w:t>_____________________</w:t>
      </w:r>
    </w:p>
    <w:p w:rsidR="003B5D83" w:rsidRDefault="003B5D83" w:rsidP="0019358B">
      <w:pPr>
        <w:rPr>
          <w:i/>
          <w:iCs/>
          <w:color w:val="000000"/>
        </w:rPr>
      </w:pPr>
      <w:r>
        <w:rPr>
          <w:i/>
          <w:iCs/>
          <w:color w:val="000000"/>
        </w:rPr>
        <w:t xml:space="preserve">   м</w:t>
      </w:r>
      <w:r w:rsidRPr="0019358B">
        <w:rPr>
          <w:i/>
          <w:iCs/>
          <w:color w:val="000000"/>
        </w:rPr>
        <w:t>есто составления</w:t>
      </w:r>
    </w:p>
    <w:p w:rsidR="003B5D83" w:rsidRDefault="003B5D83" w:rsidP="0019358B">
      <w:pPr>
        <w:rPr>
          <w:i/>
          <w:iCs/>
          <w:color w:val="000000"/>
        </w:rPr>
      </w:pPr>
    </w:p>
    <w:p w:rsidR="003B5D83" w:rsidRDefault="003B5D83" w:rsidP="0019358B">
      <w:pPr>
        <w:rPr>
          <w:color w:val="000000"/>
        </w:rPr>
      </w:pPr>
      <w:r>
        <w:rPr>
          <w:color w:val="000000"/>
        </w:rPr>
        <w:t>На ____________ год</w:t>
      </w:r>
    </w:p>
    <w:p w:rsidR="003B5D83" w:rsidRDefault="003B5D83" w:rsidP="0019358B">
      <w:pPr>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0"/>
        <w:gridCol w:w="2474"/>
        <w:gridCol w:w="1812"/>
        <w:gridCol w:w="2469"/>
        <w:gridCol w:w="1487"/>
      </w:tblGrid>
      <w:tr w:rsidR="003B5D83">
        <w:tc>
          <w:tcPr>
            <w:tcW w:w="1227" w:type="dxa"/>
            <w:vAlign w:val="center"/>
          </w:tcPr>
          <w:p w:rsidR="003B5D83" w:rsidRPr="00A32C3F" w:rsidRDefault="003B5D83" w:rsidP="00A32C3F">
            <w:pPr>
              <w:jc w:val="center"/>
              <w:rPr>
                <w:color w:val="000000"/>
                <w:sz w:val="24"/>
                <w:szCs w:val="24"/>
              </w:rPr>
            </w:pPr>
            <w:r w:rsidRPr="00A32C3F">
              <w:rPr>
                <w:color w:val="000000"/>
                <w:sz w:val="24"/>
                <w:szCs w:val="24"/>
              </w:rPr>
              <w:t>Индекс</w:t>
            </w:r>
          </w:p>
          <w:p w:rsidR="003B5D83" w:rsidRPr="00A32C3F" w:rsidRDefault="003B5D83" w:rsidP="00A32C3F">
            <w:pPr>
              <w:jc w:val="center"/>
              <w:rPr>
                <w:color w:val="000000"/>
                <w:sz w:val="24"/>
                <w:szCs w:val="24"/>
              </w:rPr>
            </w:pPr>
            <w:r w:rsidRPr="00A32C3F">
              <w:rPr>
                <w:color w:val="000000"/>
                <w:sz w:val="24"/>
                <w:szCs w:val="24"/>
              </w:rPr>
              <w:t>дела</w:t>
            </w:r>
          </w:p>
        </w:tc>
        <w:tc>
          <w:tcPr>
            <w:tcW w:w="2508" w:type="dxa"/>
            <w:vAlign w:val="center"/>
          </w:tcPr>
          <w:p w:rsidR="003B5D83" w:rsidRPr="00A32C3F" w:rsidRDefault="003B5D83" w:rsidP="00A32C3F">
            <w:pPr>
              <w:jc w:val="center"/>
              <w:rPr>
                <w:color w:val="000000"/>
                <w:sz w:val="24"/>
                <w:szCs w:val="24"/>
              </w:rPr>
            </w:pPr>
            <w:r w:rsidRPr="00A32C3F">
              <w:rPr>
                <w:color w:val="000000"/>
                <w:sz w:val="24"/>
                <w:szCs w:val="24"/>
              </w:rPr>
              <w:t>Заголовок дела</w:t>
            </w:r>
          </w:p>
        </w:tc>
        <w:tc>
          <w:tcPr>
            <w:tcW w:w="1843" w:type="dxa"/>
            <w:vAlign w:val="center"/>
          </w:tcPr>
          <w:p w:rsidR="003B5D83" w:rsidRPr="00A32C3F" w:rsidRDefault="003B5D83" w:rsidP="00A32C3F">
            <w:pPr>
              <w:jc w:val="center"/>
              <w:rPr>
                <w:color w:val="000000"/>
                <w:sz w:val="24"/>
                <w:szCs w:val="24"/>
              </w:rPr>
            </w:pPr>
            <w:r w:rsidRPr="00A32C3F">
              <w:rPr>
                <w:color w:val="000000"/>
                <w:sz w:val="24"/>
                <w:szCs w:val="24"/>
              </w:rPr>
              <w:t>Кол-во</w:t>
            </w:r>
          </w:p>
          <w:p w:rsidR="003B5D83" w:rsidRPr="00A32C3F" w:rsidRDefault="003B5D83" w:rsidP="00A32C3F">
            <w:pPr>
              <w:jc w:val="center"/>
              <w:rPr>
                <w:color w:val="000000"/>
                <w:sz w:val="24"/>
                <w:szCs w:val="24"/>
              </w:rPr>
            </w:pPr>
            <w:r w:rsidRPr="00A32C3F">
              <w:rPr>
                <w:color w:val="000000"/>
                <w:sz w:val="24"/>
                <w:szCs w:val="24"/>
              </w:rPr>
              <w:t>ед. хр.</w:t>
            </w:r>
          </w:p>
        </w:tc>
        <w:tc>
          <w:tcPr>
            <w:tcW w:w="2505" w:type="dxa"/>
            <w:vAlign w:val="center"/>
          </w:tcPr>
          <w:p w:rsidR="003B5D83" w:rsidRPr="00A32C3F" w:rsidRDefault="003B5D83" w:rsidP="00A32C3F">
            <w:pPr>
              <w:jc w:val="center"/>
              <w:rPr>
                <w:color w:val="000000"/>
                <w:sz w:val="24"/>
                <w:szCs w:val="24"/>
              </w:rPr>
            </w:pPr>
            <w:r w:rsidRPr="00A32C3F">
              <w:rPr>
                <w:color w:val="000000"/>
                <w:sz w:val="24"/>
                <w:szCs w:val="24"/>
              </w:rPr>
              <w:t>Срок хранения и № статей по перечню</w:t>
            </w:r>
          </w:p>
        </w:tc>
        <w:tc>
          <w:tcPr>
            <w:tcW w:w="1487" w:type="dxa"/>
            <w:vAlign w:val="center"/>
          </w:tcPr>
          <w:p w:rsidR="003B5D83" w:rsidRPr="00A32C3F" w:rsidRDefault="003B5D83" w:rsidP="00A32C3F">
            <w:pPr>
              <w:jc w:val="center"/>
              <w:rPr>
                <w:color w:val="000000"/>
                <w:sz w:val="24"/>
                <w:szCs w:val="24"/>
              </w:rPr>
            </w:pPr>
            <w:r w:rsidRPr="00A32C3F">
              <w:rPr>
                <w:color w:val="000000"/>
                <w:sz w:val="24"/>
                <w:szCs w:val="24"/>
              </w:rPr>
              <w:t>Примечание</w:t>
            </w:r>
          </w:p>
        </w:tc>
      </w:tr>
      <w:tr w:rsidR="003B5D83">
        <w:tc>
          <w:tcPr>
            <w:tcW w:w="1227" w:type="dxa"/>
            <w:vAlign w:val="center"/>
          </w:tcPr>
          <w:p w:rsidR="003B5D83" w:rsidRPr="00A32C3F" w:rsidRDefault="003B5D83" w:rsidP="00A32C3F">
            <w:pPr>
              <w:jc w:val="center"/>
              <w:rPr>
                <w:color w:val="000000"/>
              </w:rPr>
            </w:pPr>
            <w:r w:rsidRPr="00A32C3F">
              <w:rPr>
                <w:color w:val="000000"/>
              </w:rPr>
              <w:t>1</w:t>
            </w:r>
          </w:p>
        </w:tc>
        <w:tc>
          <w:tcPr>
            <w:tcW w:w="2508" w:type="dxa"/>
            <w:vAlign w:val="center"/>
          </w:tcPr>
          <w:p w:rsidR="003B5D83" w:rsidRPr="00A32C3F" w:rsidRDefault="003B5D83" w:rsidP="00A32C3F">
            <w:pPr>
              <w:jc w:val="center"/>
              <w:rPr>
                <w:color w:val="000000"/>
              </w:rPr>
            </w:pPr>
            <w:r w:rsidRPr="00A32C3F">
              <w:rPr>
                <w:color w:val="000000"/>
              </w:rPr>
              <w:t>2</w:t>
            </w:r>
          </w:p>
        </w:tc>
        <w:tc>
          <w:tcPr>
            <w:tcW w:w="1843" w:type="dxa"/>
            <w:vAlign w:val="center"/>
          </w:tcPr>
          <w:p w:rsidR="003B5D83" w:rsidRPr="00A32C3F" w:rsidRDefault="003B5D83" w:rsidP="00A32C3F">
            <w:pPr>
              <w:jc w:val="center"/>
              <w:rPr>
                <w:color w:val="000000"/>
              </w:rPr>
            </w:pPr>
            <w:r w:rsidRPr="00A32C3F">
              <w:rPr>
                <w:color w:val="000000"/>
              </w:rPr>
              <w:t>3</w:t>
            </w:r>
          </w:p>
        </w:tc>
        <w:tc>
          <w:tcPr>
            <w:tcW w:w="2505" w:type="dxa"/>
            <w:vAlign w:val="center"/>
          </w:tcPr>
          <w:p w:rsidR="003B5D83" w:rsidRPr="00A32C3F" w:rsidRDefault="003B5D83" w:rsidP="00A32C3F">
            <w:pPr>
              <w:jc w:val="center"/>
              <w:rPr>
                <w:color w:val="000000"/>
              </w:rPr>
            </w:pPr>
            <w:r w:rsidRPr="00A32C3F">
              <w:rPr>
                <w:color w:val="000000"/>
              </w:rPr>
              <w:t>4</w:t>
            </w:r>
          </w:p>
        </w:tc>
        <w:tc>
          <w:tcPr>
            <w:tcW w:w="1487" w:type="dxa"/>
            <w:vAlign w:val="center"/>
          </w:tcPr>
          <w:p w:rsidR="003B5D83" w:rsidRPr="00A32C3F" w:rsidRDefault="003B5D83" w:rsidP="00A32C3F">
            <w:pPr>
              <w:jc w:val="center"/>
              <w:rPr>
                <w:color w:val="000000"/>
              </w:rPr>
            </w:pPr>
            <w:r w:rsidRPr="00A32C3F">
              <w:rPr>
                <w:color w:val="000000"/>
              </w:rPr>
              <w:t>5</w:t>
            </w:r>
          </w:p>
        </w:tc>
      </w:tr>
      <w:tr w:rsidR="003B5D83">
        <w:tc>
          <w:tcPr>
            <w:tcW w:w="9570" w:type="dxa"/>
            <w:gridSpan w:val="5"/>
            <w:vAlign w:val="center"/>
          </w:tcPr>
          <w:p w:rsidR="003B5D83" w:rsidRPr="00A32C3F" w:rsidRDefault="003B5D83" w:rsidP="00A32C3F">
            <w:pPr>
              <w:jc w:val="center"/>
              <w:rPr>
                <w:color w:val="000000"/>
              </w:rPr>
            </w:pPr>
            <w:r w:rsidRPr="00A32C3F">
              <w:rPr>
                <w:color w:val="000000"/>
              </w:rPr>
              <w:t>Название раздела</w:t>
            </w:r>
          </w:p>
        </w:tc>
      </w:tr>
      <w:tr w:rsidR="003B5D83">
        <w:tc>
          <w:tcPr>
            <w:tcW w:w="1227" w:type="dxa"/>
            <w:vAlign w:val="center"/>
          </w:tcPr>
          <w:p w:rsidR="003B5D83" w:rsidRPr="00A32C3F" w:rsidRDefault="003B5D83" w:rsidP="00A32C3F">
            <w:pPr>
              <w:jc w:val="center"/>
              <w:rPr>
                <w:color w:val="000000"/>
              </w:rPr>
            </w:pPr>
          </w:p>
        </w:tc>
        <w:tc>
          <w:tcPr>
            <w:tcW w:w="2508" w:type="dxa"/>
            <w:vAlign w:val="center"/>
          </w:tcPr>
          <w:p w:rsidR="003B5D83" w:rsidRPr="00A32C3F" w:rsidRDefault="003B5D83" w:rsidP="00A32C3F">
            <w:pPr>
              <w:jc w:val="center"/>
              <w:rPr>
                <w:color w:val="000000"/>
              </w:rPr>
            </w:pPr>
          </w:p>
        </w:tc>
        <w:tc>
          <w:tcPr>
            <w:tcW w:w="1843" w:type="dxa"/>
            <w:vAlign w:val="center"/>
          </w:tcPr>
          <w:p w:rsidR="003B5D83" w:rsidRPr="00A32C3F" w:rsidRDefault="003B5D83" w:rsidP="00A32C3F">
            <w:pPr>
              <w:jc w:val="center"/>
              <w:rPr>
                <w:color w:val="000000"/>
              </w:rPr>
            </w:pPr>
          </w:p>
        </w:tc>
        <w:tc>
          <w:tcPr>
            <w:tcW w:w="2505" w:type="dxa"/>
            <w:vAlign w:val="center"/>
          </w:tcPr>
          <w:p w:rsidR="003B5D83" w:rsidRPr="00A32C3F" w:rsidRDefault="003B5D83" w:rsidP="00A32C3F">
            <w:pPr>
              <w:jc w:val="center"/>
              <w:rPr>
                <w:color w:val="000000"/>
              </w:rPr>
            </w:pPr>
          </w:p>
        </w:tc>
        <w:tc>
          <w:tcPr>
            <w:tcW w:w="1487" w:type="dxa"/>
            <w:vAlign w:val="center"/>
          </w:tcPr>
          <w:p w:rsidR="003B5D83" w:rsidRPr="00A32C3F" w:rsidRDefault="003B5D83" w:rsidP="00A32C3F">
            <w:pPr>
              <w:jc w:val="center"/>
              <w:rPr>
                <w:color w:val="000000"/>
              </w:rPr>
            </w:pPr>
          </w:p>
          <w:p w:rsidR="003B5D83" w:rsidRPr="00A32C3F" w:rsidRDefault="003B5D83" w:rsidP="00A32C3F">
            <w:pPr>
              <w:jc w:val="center"/>
              <w:rPr>
                <w:color w:val="000000"/>
              </w:rPr>
            </w:pPr>
          </w:p>
        </w:tc>
      </w:tr>
    </w:tbl>
    <w:p w:rsidR="003B5D83" w:rsidRDefault="003B5D83" w:rsidP="0019358B">
      <w:pPr>
        <w:rPr>
          <w:color w:val="000000"/>
        </w:rPr>
      </w:pPr>
    </w:p>
    <w:p w:rsidR="003B5D83" w:rsidRDefault="003B5D83" w:rsidP="0019358B">
      <w:pPr>
        <w:rPr>
          <w:color w:val="000000"/>
        </w:rPr>
      </w:pPr>
    </w:p>
    <w:p w:rsidR="003B5D83" w:rsidRDefault="003B5D83" w:rsidP="0019358B">
      <w:pPr>
        <w:rPr>
          <w:color w:val="000000"/>
        </w:rPr>
      </w:pPr>
      <w:r>
        <w:rPr>
          <w:color w:val="000000"/>
        </w:rPr>
        <w:t>Глава сельского поселения                   Подпись            Расшифровка подписи</w:t>
      </w:r>
    </w:p>
    <w:p w:rsidR="003B5D83" w:rsidRDefault="003B5D83" w:rsidP="0019358B">
      <w:pPr>
        <w:rPr>
          <w:color w:val="000000"/>
        </w:rPr>
      </w:pPr>
    </w:p>
    <w:p w:rsidR="003B5D83" w:rsidRDefault="003B5D83" w:rsidP="0019358B">
      <w:pPr>
        <w:rPr>
          <w:color w:val="000000"/>
        </w:rPr>
      </w:pPr>
      <w:r>
        <w:rPr>
          <w:color w:val="000000"/>
        </w:rPr>
        <w:t>Дата</w:t>
      </w:r>
    </w:p>
    <w:p w:rsidR="003B5D83" w:rsidRDefault="003B5D83" w:rsidP="0019358B">
      <w:pPr>
        <w:rPr>
          <w:color w:val="000000"/>
        </w:rPr>
      </w:pPr>
    </w:p>
    <w:p w:rsidR="003B5D83" w:rsidRDefault="003B5D83" w:rsidP="0019358B">
      <w:pPr>
        <w:rPr>
          <w:color w:val="000000"/>
        </w:rPr>
      </w:pPr>
      <w:r>
        <w:rPr>
          <w:color w:val="000000"/>
        </w:rPr>
        <w:t xml:space="preserve">Наименование должности </w:t>
      </w:r>
    </w:p>
    <w:p w:rsidR="003B5D83" w:rsidRDefault="003B5D83" w:rsidP="0019358B">
      <w:pPr>
        <w:rPr>
          <w:color w:val="000000"/>
        </w:rPr>
      </w:pPr>
      <w:r>
        <w:rPr>
          <w:color w:val="000000"/>
        </w:rPr>
        <w:t>Составителя номенклатуры дел              Подпись            Расшифровка подписи</w:t>
      </w:r>
    </w:p>
    <w:p w:rsidR="003B5D83" w:rsidRDefault="003B5D83" w:rsidP="0019358B">
      <w:pPr>
        <w:rPr>
          <w:color w:val="000000"/>
        </w:rPr>
      </w:pPr>
    </w:p>
    <w:p w:rsidR="003B5D83" w:rsidRDefault="003B5D83" w:rsidP="0019358B">
      <w:pPr>
        <w:rPr>
          <w:color w:val="000000"/>
        </w:rPr>
      </w:pPr>
      <w:r>
        <w:rPr>
          <w:color w:val="000000"/>
        </w:rPr>
        <w:t>Дата</w:t>
      </w:r>
    </w:p>
    <w:p w:rsidR="003B5D83" w:rsidRPr="0019358B" w:rsidRDefault="003B5D83" w:rsidP="0019358B">
      <w:pPr>
        <w:rPr>
          <w:color w:val="000000"/>
        </w:rPr>
      </w:pPr>
    </w:p>
    <w:sectPr w:rsidR="003B5D83" w:rsidRPr="0019358B" w:rsidSect="004B3BF4">
      <w:type w:val="continuous"/>
      <w:pgSz w:w="11906" w:h="16838" w:code="9"/>
      <w:pgMar w:top="1134" w:right="567" w:bottom="1701" w:left="1985" w:header="0" w:footer="0"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D83" w:rsidRDefault="003B5D83">
      <w:r>
        <w:separator/>
      </w:r>
    </w:p>
  </w:endnote>
  <w:endnote w:type="continuationSeparator" w:id="1">
    <w:p w:rsidR="003B5D83" w:rsidRDefault="003B5D83">
      <w:r>
        <w:continuationSeparator/>
      </w:r>
    </w:p>
  </w:endnote>
  <w:endnote w:type="continuationNotice" w:id="2">
    <w:p w:rsidR="003B5D83" w:rsidRDefault="003B5D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D83" w:rsidRDefault="003B5D83">
      <w:r>
        <w:separator/>
      </w:r>
    </w:p>
  </w:footnote>
  <w:footnote w:type="continuationSeparator" w:id="1">
    <w:p w:rsidR="003B5D83" w:rsidRDefault="003B5D83">
      <w:r>
        <w:continuationSeparator/>
      </w:r>
    </w:p>
  </w:footnote>
  <w:footnote w:type="continuationNotice" w:id="2">
    <w:p w:rsidR="003B5D83" w:rsidRDefault="003B5D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3" w:rsidRDefault="003B5D83">
    <w:pPr>
      <w:pStyle w:val="Header"/>
      <w:jc w:val="center"/>
    </w:pPr>
  </w:p>
  <w:p w:rsidR="003B5D83" w:rsidRDefault="003B5D83" w:rsidP="00C634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83" w:rsidRDefault="003B5D83" w:rsidP="002D35C2">
    <w:pPr>
      <w:pStyle w:val="Header"/>
    </w:pPr>
  </w:p>
  <w:p w:rsidR="003B5D83" w:rsidRDefault="003B5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start w:val="1"/>
      <w:numFmt w:val="decimal"/>
      <w:lvlText w:val="%4."/>
      <w:lvlJc w:val="left"/>
      <w:pPr>
        <w:tabs>
          <w:tab w:val="num" w:pos="2577"/>
        </w:tabs>
        <w:ind w:left="2577" w:hanging="360"/>
      </w:pPr>
    </w:lvl>
    <w:lvl w:ilvl="4" w:tplc="04190019">
      <w:start w:val="1"/>
      <w:numFmt w:val="lowerLetter"/>
      <w:lvlText w:val="%5."/>
      <w:lvlJc w:val="left"/>
      <w:pPr>
        <w:tabs>
          <w:tab w:val="num" w:pos="3297"/>
        </w:tabs>
        <w:ind w:left="3297" w:hanging="360"/>
      </w:pPr>
    </w:lvl>
    <w:lvl w:ilvl="5" w:tplc="0419001B">
      <w:start w:val="1"/>
      <w:numFmt w:val="lowerRoman"/>
      <w:lvlText w:val="%6."/>
      <w:lvlJc w:val="right"/>
      <w:pPr>
        <w:tabs>
          <w:tab w:val="num" w:pos="4017"/>
        </w:tabs>
        <w:ind w:left="4017" w:hanging="180"/>
      </w:pPr>
    </w:lvl>
    <w:lvl w:ilvl="6" w:tplc="0419000F">
      <w:start w:val="1"/>
      <w:numFmt w:val="decimal"/>
      <w:lvlText w:val="%7."/>
      <w:lvlJc w:val="left"/>
      <w:pPr>
        <w:tabs>
          <w:tab w:val="num" w:pos="4737"/>
        </w:tabs>
        <w:ind w:left="4737" w:hanging="360"/>
      </w:pPr>
    </w:lvl>
    <w:lvl w:ilvl="7" w:tplc="04190019">
      <w:start w:val="1"/>
      <w:numFmt w:val="lowerLetter"/>
      <w:lvlText w:val="%8."/>
      <w:lvlJc w:val="left"/>
      <w:pPr>
        <w:tabs>
          <w:tab w:val="num" w:pos="5457"/>
        </w:tabs>
        <w:ind w:left="5457" w:hanging="360"/>
      </w:pPr>
    </w:lvl>
    <w:lvl w:ilvl="8" w:tplc="0419001B">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iCs/>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bCs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drawingGridHorizontalSpacing w:val="57"/>
  <w:displayVertic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637E"/>
    <w:rsid w:val="0000699B"/>
    <w:rsid w:val="00006A19"/>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422"/>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33D3"/>
    <w:rsid w:val="000238BC"/>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2D2B"/>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31B"/>
    <w:rsid w:val="00052C17"/>
    <w:rsid w:val="0005334A"/>
    <w:rsid w:val="000540EF"/>
    <w:rsid w:val="00054F8B"/>
    <w:rsid w:val="00055105"/>
    <w:rsid w:val="00055AAF"/>
    <w:rsid w:val="00055FF7"/>
    <w:rsid w:val="000561E5"/>
    <w:rsid w:val="0005622A"/>
    <w:rsid w:val="000563A8"/>
    <w:rsid w:val="00056EC8"/>
    <w:rsid w:val="00056FC1"/>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5FE5"/>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2F06"/>
    <w:rsid w:val="0008332F"/>
    <w:rsid w:val="000833CC"/>
    <w:rsid w:val="00083742"/>
    <w:rsid w:val="00083864"/>
    <w:rsid w:val="00083E72"/>
    <w:rsid w:val="00083F60"/>
    <w:rsid w:val="00083FBA"/>
    <w:rsid w:val="00084AE0"/>
    <w:rsid w:val="0008515B"/>
    <w:rsid w:val="00085A82"/>
    <w:rsid w:val="00085CF2"/>
    <w:rsid w:val="000865E8"/>
    <w:rsid w:val="000867FA"/>
    <w:rsid w:val="00087717"/>
    <w:rsid w:val="00087BEC"/>
    <w:rsid w:val="000902C0"/>
    <w:rsid w:val="000908A6"/>
    <w:rsid w:val="000908DD"/>
    <w:rsid w:val="00090C02"/>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A10"/>
    <w:rsid w:val="000A0D30"/>
    <w:rsid w:val="000A164A"/>
    <w:rsid w:val="000A1915"/>
    <w:rsid w:val="000A1D6A"/>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21C"/>
    <w:rsid w:val="000B046F"/>
    <w:rsid w:val="000B08B1"/>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772C"/>
    <w:rsid w:val="000B77BC"/>
    <w:rsid w:val="000B7D2A"/>
    <w:rsid w:val="000C0A3F"/>
    <w:rsid w:val="000C0B85"/>
    <w:rsid w:val="000C1858"/>
    <w:rsid w:val="000C1C32"/>
    <w:rsid w:val="000C2509"/>
    <w:rsid w:val="000C2582"/>
    <w:rsid w:val="000C2668"/>
    <w:rsid w:val="000C2F92"/>
    <w:rsid w:val="000C34C5"/>
    <w:rsid w:val="000C3606"/>
    <w:rsid w:val="000C36D5"/>
    <w:rsid w:val="000C410A"/>
    <w:rsid w:val="000C42CB"/>
    <w:rsid w:val="000C4B9E"/>
    <w:rsid w:val="000C4C88"/>
    <w:rsid w:val="000C53ED"/>
    <w:rsid w:val="000C5725"/>
    <w:rsid w:val="000C6897"/>
    <w:rsid w:val="000C69D3"/>
    <w:rsid w:val="000C6A0B"/>
    <w:rsid w:val="000C7376"/>
    <w:rsid w:val="000C78A8"/>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0F7A77"/>
    <w:rsid w:val="0010052A"/>
    <w:rsid w:val="00100890"/>
    <w:rsid w:val="00100F77"/>
    <w:rsid w:val="001018CD"/>
    <w:rsid w:val="00102900"/>
    <w:rsid w:val="00103C30"/>
    <w:rsid w:val="00104437"/>
    <w:rsid w:val="0010467E"/>
    <w:rsid w:val="00104AD5"/>
    <w:rsid w:val="00105295"/>
    <w:rsid w:val="00106ADE"/>
    <w:rsid w:val="0010735B"/>
    <w:rsid w:val="001074E8"/>
    <w:rsid w:val="001106A8"/>
    <w:rsid w:val="001112EE"/>
    <w:rsid w:val="0011160B"/>
    <w:rsid w:val="0011175B"/>
    <w:rsid w:val="001118DE"/>
    <w:rsid w:val="00111F21"/>
    <w:rsid w:val="001120C7"/>
    <w:rsid w:val="001121D4"/>
    <w:rsid w:val="00112668"/>
    <w:rsid w:val="00114368"/>
    <w:rsid w:val="00114396"/>
    <w:rsid w:val="00114B1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6EA"/>
    <w:rsid w:val="00143EEC"/>
    <w:rsid w:val="00144592"/>
    <w:rsid w:val="00144D62"/>
    <w:rsid w:val="00144DA2"/>
    <w:rsid w:val="00144E2B"/>
    <w:rsid w:val="00144F84"/>
    <w:rsid w:val="00145871"/>
    <w:rsid w:val="00147EF4"/>
    <w:rsid w:val="001508AF"/>
    <w:rsid w:val="00150B45"/>
    <w:rsid w:val="0015121B"/>
    <w:rsid w:val="00151896"/>
    <w:rsid w:val="001523C6"/>
    <w:rsid w:val="001530F9"/>
    <w:rsid w:val="001534AB"/>
    <w:rsid w:val="0015387F"/>
    <w:rsid w:val="00154563"/>
    <w:rsid w:val="00154CCC"/>
    <w:rsid w:val="0015538D"/>
    <w:rsid w:val="0015581E"/>
    <w:rsid w:val="00155A54"/>
    <w:rsid w:val="00155F63"/>
    <w:rsid w:val="0015612A"/>
    <w:rsid w:val="001572A7"/>
    <w:rsid w:val="001574F7"/>
    <w:rsid w:val="0015764E"/>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11B"/>
    <w:rsid w:val="00170E95"/>
    <w:rsid w:val="001716EF"/>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0AB"/>
    <w:rsid w:val="001C1182"/>
    <w:rsid w:val="001C1DEF"/>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1381"/>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88F"/>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1A1"/>
    <w:rsid w:val="002047BD"/>
    <w:rsid w:val="00204859"/>
    <w:rsid w:val="00204D80"/>
    <w:rsid w:val="00204DD9"/>
    <w:rsid w:val="00205E1A"/>
    <w:rsid w:val="00206665"/>
    <w:rsid w:val="00210484"/>
    <w:rsid w:val="00210EA0"/>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4CC5"/>
    <w:rsid w:val="0021538A"/>
    <w:rsid w:val="002157EF"/>
    <w:rsid w:val="002159A5"/>
    <w:rsid w:val="00215D97"/>
    <w:rsid w:val="00215F9C"/>
    <w:rsid w:val="00216FC0"/>
    <w:rsid w:val="002178D9"/>
    <w:rsid w:val="00217B4E"/>
    <w:rsid w:val="002201AC"/>
    <w:rsid w:val="00220757"/>
    <w:rsid w:val="002209CD"/>
    <w:rsid w:val="00220A8E"/>
    <w:rsid w:val="00221571"/>
    <w:rsid w:val="00222430"/>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087A"/>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B38"/>
    <w:rsid w:val="00251C9B"/>
    <w:rsid w:val="00252CF9"/>
    <w:rsid w:val="00253093"/>
    <w:rsid w:val="00253812"/>
    <w:rsid w:val="002543B4"/>
    <w:rsid w:val="0025447C"/>
    <w:rsid w:val="002545E0"/>
    <w:rsid w:val="00254A52"/>
    <w:rsid w:val="0025513A"/>
    <w:rsid w:val="002551CA"/>
    <w:rsid w:val="0025539F"/>
    <w:rsid w:val="00255756"/>
    <w:rsid w:val="0025633F"/>
    <w:rsid w:val="002566B2"/>
    <w:rsid w:val="00256F76"/>
    <w:rsid w:val="002570BB"/>
    <w:rsid w:val="00257C8D"/>
    <w:rsid w:val="00257D3B"/>
    <w:rsid w:val="002600E7"/>
    <w:rsid w:val="002605C1"/>
    <w:rsid w:val="00260BC2"/>
    <w:rsid w:val="00260EE8"/>
    <w:rsid w:val="00260FC4"/>
    <w:rsid w:val="00262066"/>
    <w:rsid w:val="002623B2"/>
    <w:rsid w:val="00263358"/>
    <w:rsid w:val="002643F5"/>
    <w:rsid w:val="002647F1"/>
    <w:rsid w:val="002652F4"/>
    <w:rsid w:val="0026537C"/>
    <w:rsid w:val="002663D0"/>
    <w:rsid w:val="00266532"/>
    <w:rsid w:val="002667DB"/>
    <w:rsid w:val="002670DF"/>
    <w:rsid w:val="0026762E"/>
    <w:rsid w:val="0026777F"/>
    <w:rsid w:val="00270479"/>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620"/>
    <w:rsid w:val="00287845"/>
    <w:rsid w:val="00290402"/>
    <w:rsid w:val="00290810"/>
    <w:rsid w:val="00290908"/>
    <w:rsid w:val="00290B8C"/>
    <w:rsid w:val="00290DA8"/>
    <w:rsid w:val="0029173D"/>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6C0"/>
    <w:rsid w:val="002A18A6"/>
    <w:rsid w:val="002A1C2D"/>
    <w:rsid w:val="002A229E"/>
    <w:rsid w:val="002A2308"/>
    <w:rsid w:val="002A268E"/>
    <w:rsid w:val="002A2864"/>
    <w:rsid w:val="002A2A68"/>
    <w:rsid w:val="002A2DF6"/>
    <w:rsid w:val="002A36D6"/>
    <w:rsid w:val="002A4D0E"/>
    <w:rsid w:val="002A5AB0"/>
    <w:rsid w:val="002A7458"/>
    <w:rsid w:val="002A76D3"/>
    <w:rsid w:val="002B04FE"/>
    <w:rsid w:val="002B050A"/>
    <w:rsid w:val="002B05F2"/>
    <w:rsid w:val="002B077D"/>
    <w:rsid w:val="002B097D"/>
    <w:rsid w:val="002B0BFD"/>
    <w:rsid w:val="002B163C"/>
    <w:rsid w:val="002B1E21"/>
    <w:rsid w:val="002B2686"/>
    <w:rsid w:val="002B34EB"/>
    <w:rsid w:val="002B39E9"/>
    <w:rsid w:val="002B3DAA"/>
    <w:rsid w:val="002B40EA"/>
    <w:rsid w:val="002B42E6"/>
    <w:rsid w:val="002B52D0"/>
    <w:rsid w:val="002B52EB"/>
    <w:rsid w:val="002B58B1"/>
    <w:rsid w:val="002B5A47"/>
    <w:rsid w:val="002B6382"/>
    <w:rsid w:val="002B6411"/>
    <w:rsid w:val="002B7335"/>
    <w:rsid w:val="002B7567"/>
    <w:rsid w:val="002B7D45"/>
    <w:rsid w:val="002B7F46"/>
    <w:rsid w:val="002B7F76"/>
    <w:rsid w:val="002C017D"/>
    <w:rsid w:val="002C05EE"/>
    <w:rsid w:val="002C0754"/>
    <w:rsid w:val="002C109E"/>
    <w:rsid w:val="002C2F1A"/>
    <w:rsid w:val="002C3289"/>
    <w:rsid w:val="002C46F8"/>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6936"/>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A42"/>
    <w:rsid w:val="00302C42"/>
    <w:rsid w:val="0030400F"/>
    <w:rsid w:val="0030428A"/>
    <w:rsid w:val="003043C5"/>
    <w:rsid w:val="003061A2"/>
    <w:rsid w:val="003065FD"/>
    <w:rsid w:val="003066DA"/>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41C"/>
    <w:rsid w:val="003375DB"/>
    <w:rsid w:val="003377D2"/>
    <w:rsid w:val="00337E20"/>
    <w:rsid w:val="003407C8"/>
    <w:rsid w:val="00341092"/>
    <w:rsid w:val="003415F4"/>
    <w:rsid w:val="00342230"/>
    <w:rsid w:val="00342979"/>
    <w:rsid w:val="003431E7"/>
    <w:rsid w:val="00343A06"/>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460"/>
    <w:rsid w:val="00377605"/>
    <w:rsid w:val="003777E4"/>
    <w:rsid w:val="00377946"/>
    <w:rsid w:val="00377AE9"/>
    <w:rsid w:val="003802F1"/>
    <w:rsid w:val="00380785"/>
    <w:rsid w:val="00381F4F"/>
    <w:rsid w:val="00382036"/>
    <w:rsid w:val="00382815"/>
    <w:rsid w:val="003838CD"/>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12CD"/>
    <w:rsid w:val="003A24FA"/>
    <w:rsid w:val="003A25DD"/>
    <w:rsid w:val="003A284F"/>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5F7"/>
    <w:rsid w:val="003B4733"/>
    <w:rsid w:val="003B4791"/>
    <w:rsid w:val="003B5D83"/>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BE3"/>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26D"/>
    <w:rsid w:val="003D244E"/>
    <w:rsid w:val="003D2D4A"/>
    <w:rsid w:val="003D2D54"/>
    <w:rsid w:val="003D2E91"/>
    <w:rsid w:val="003D2F28"/>
    <w:rsid w:val="003D33B1"/>
    <w:rsid w:val="003D4385"/>
    <w:rsid w:val="003D441F"/>
    <w:rsid w:val="003D442C"/>
    <w:rsid w:val="003D4918"/>
    <w:rsid w:val="003D5224"/>
    <w:rsid w:val="003D53C8"/>
    <w:rsid w:val="003D573C"/>
    <w:rsid w:val="003D5A26"/>
    <w:rsid w:val="003D6A16"/>
    <w:rsid w:val="003D7139"/>
    <w:rsid w:val="003E0C0B"/>
    <w:rsid w:val="003E1AA2"/>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D86"/>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3C5"/>
    <w:rsid w:val="00443973"/>
    <w:rsid w:val="004439EB"/>
    <w:rsid w:val="004441E6"/>
    <w:rsid w:val="00444DDD"/>
    <w:rsid w:val="0044563F"/>
    <w:rsid w:val="00446069"/>
    <w:rsid w:val="00446124"/>
    <w:rsid w:val="0044788C"/>
    <w:rsid w:val="00447F2C"/>
    <w:rsid w:val="00451908"/>
    <w:rsid w:val="00451DD1"/>
    <w:rsid w:val="0045290B"/>
    <w:rsid w:val="004540CA"/>
    <w:rsid w:val="00455245"/>
    <w:rsid w:val="00455510"/>
    <w:rsid w:val="00456F7E"/>
    <w:rsid w:val="0045710D"/>
    <w:rsid w:val="00457BEF"/>
    <w:rsid w:val="00457D65"/>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5F10"/>
    <w:rsid w:val="00476427"/>
    <w:rsid w:val="00477084"/>
    <w:rsid w:val="00477E8F"/>
    <w:rsid w:val="004804A1"/>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071"/>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4EE8"/>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872"/>
    <w:rsid w:val="004B6AEC"/>
    <w:rsid w:val="004B6B37"/>
    <w:rsid w:val="004B7ACD"/>
    <w:rsid w:val="004B7B78"/>
    <w:rsid w:val="004C0062"/>
    <w:rsid w:val="004C0277"/>
    <w:rsid w:val="004C0A4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C6C"/>
    <w:rsid w:val="004D1F58"/>
    <w:rsid w:val="004D235D"/>
    <w:rsid w:val="004D2A7B"/>
    <w:rsid w:val="004D2AF6"/>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3A2"/>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34C"/>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7E3"/>
    <w:rsid w:val="00504806"/>
    <w:rsid w:val="00504CE5"/>
    <w:rsid w:val="005052CD"/>
    <w:rsid w:val="00505A49"/>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C03"/>
    <w:rsid w:val="00513D1E"/>
    <w:rsid w:val="00513FB8"/>
    <w:rsid w:val="005147C7"/>
    <w:rsid w:val="005148AF"/>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EC2"/>
    <w:rsid w:val="00535FF2"/>
    <w:rsid w:val="00536731"/>
    <w:rsid w:val="005372DA"/>
    <w:rsid w:val="00537DA1"/>
    <w:rsid w:val="00537FB0"/>
    <w:rsid w:val="005402AA"/>
    <w:rsid w:val="00541464"/>
    <w:rsid w:val="00541709"/>
    <w:rsid w:val="005418F3"/>
    <w:rsid w:val="00541DA3"/>
    <w:rsid w:val="005426C4"/>
    <w:rsid w:val="005426EC"/>
    <w:rsid w:val="00542928"/>
    <w:rsid w:val="00542D0E"/>
    <w:rsid w:val="005431EC"/>
    <w:rsid w:val="00543F13"/>
    <w:rsid w:val="00543F59"/>
    <w:rsid w:val="00544890"/>
    <w:rsid w:val="0054491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1CF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604A"/>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DC8"/>
    <w:rsid w:val="00572FCB"/>
    <w:rsid w:val="00573052"/>
    <w:rsid w:val="00573235"/>
    <w:rsid w:val="00573F34"/>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7F"/>
    <w:rsid w:val="005861E4"/>
    <w:rsid w:val="00586B52"/>
    <w:rsid w:val="00586DCE"/>
    <w:rsid w:val="00586FCF"/>
    <w:rsid w:val="005873ED"/>
    <w:rsid w:val="0058756A"/>
    <w:rsid w:val="005878EC"/>
    <w:rsid w:val="005879B2"/>
    <w:rsid w:val="00587BCA"/>
    <w:rsid w:val="00587E12"/>
    <w:rsid w:val="0059081B"/>
    <w:rsid w:val="00590868"/>
    <w:rsid w:val="00591BD7"/>
    <w:rsid w:val="00591CBC"/>
    <w:rsid w:val="0059271D"/>
    <w:rsid w:val="00593346"/>
    <w:rsid w:val="005938FD"/>
    <w:rsid w:val="005942A7"/>
    <w:rsid w:val="0059432A"/>
    <w:rsid w:val="0059486B"/>
    <w:rsid w:val="00594EA0"/>
    <w:rsid w:val="00595098"/>
    <w:rsid w:val="0059590D"/>
    <w:rsid w:val="0059626F"/>
    <w:rsid w:val="00597F6C"/>
    <w:rsid w:val="005A0456"/>
    <w:rsid w:val="005A04A8"/>
    <w:rsid w:val="005A0522"/>
    <w:rsid w:val="005A063B"/>
    <w:rsid w:val="005A0D96"/>
    <w:rsid w:val="005A103C"/>
    <w:rsid w:val="005A1548"/>
    <w:rsid w:val="005A1B2C"/>
    <w:rsid w:val="005A299B"/>
    <w:rsid w:val="005A2DEA"/>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0E18"/>
    <w:rsid w:val="005B12CA"/>
    <w:rsid w:val="005B151A"/>
    <w:rsid w:val="005B18AB"/>
    <w:rsid w:val="005B26B9"/>
    <w:rsid w:val="005B2DA2"/>
    <w:rsid w:val="005B31EF"/>
    <w:rsid w:val="005B3463"/>
    <w:rsid w:val="005B3D97"/>
    <w:rsid w:val="005B4576"/>
    <w:rsid w:val="005B4726"/>
    <w:rsid w:val="005B4AB7"/>
    <w:rsid w:val="005B5216"/>
    <w:rsid w:val="005B5767"/>
    <w:rsid w:val="005B59AE"/>
    <w:rsid w:val="005B61F0"/>
    <w:rsid w:val="005B6739"/>
    <w:rsid w:val="005B72D3"/>
    <w:rsid w:val="005B7539"/>
    <w:rsid w:val="005B75D0"/>
    <w:rsid w:val="005C00A6"/>
    <w:rsid w:val="005C080E"/>
    <w:rsid w:val="005C0C8E"/>
    <w:rsid w:val="005C2225"/>
    <w:rsid w:val="005C23B7"/>
    <w:rsid w:val="005C287E"/>
    <w:rsid w:val="005C2B06"/>
    <w:rsid w:val="005C33B1"/>
    <w:rsid w:val="005C3FEC"/>
    <w:rsid w:val="005C5062"/>
    <w:rsid w:val="005C50AE"/>
    <w:rsid w:val="005C592A"/>
    <w:rsid w:val="005C61A7"/>
    <w:rsid w:val="005C6221"/>
    <w:rsid w:val="005C66D4"/>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2BF"/>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1F6"/>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6CDD"/>
    <w:rsid w:val="006175FD"/>
    <w:rsid w:val="00617861"/>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4E8F"/>
    <w:rsid w:val="006251EB"/>
    <w:rsid w:val="00625FA8"/>
    <w:rsid w:val="00625FF0"/>
    <w:rsid w:val="00626BC3"/>
    <w:rsid w:val="00626D19"/>
    <w:rsid w:val="006272EA"/>
    <w:rsid w:val="00627575"/>
    <w:rsid w:val="006310B4"/>
    <w:rsid w:val="00631139"/>
    <w:rsid w:val="006314A0"/>
    <w:rsid w:val="00631E73"/>
    <w:rsid w:val="00632AB1"/>
    <w:rsid w:val="00633085"/>
    <w:rsid w:val="00633259"/>
    <w:rsid w:val="00633321"/>
    <w:rsid w:val="0063388D"/>
    <w:rsid w:val="00633B63"/>
    <w:rsid w:val="006340A3"/>
    <w:rsid w:val="00634519"/>
    <w:rsid w:val="0063467A"/>
    <w:rsid w:val="0063476F"/>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1D74"/>
    <w:rsid w:val="00642791"/>
    <w:rsid w:val="00642A00"/>
    <w:rsid w:val="00642A90"/>
    <w:rsid w:val="0064339D"/>
    <w:rsid w:val="00644577"/>
    <w:rsid w:val="0064465F"/>
    <w:rsid w:val="00645285"/>
    <w:rsid w:val="006460FE"/>
    <w:rsid w:val="0064620E"/>
    <w:rsid w:val="0064687F"/>
    <w:rsid w:val="00646F2F"/>
    <w:rsid w:val="00647022"/>
    <w:rsid w:val="006473B0"/>
    <w:rsid w:val="00647BBD"/>
    <w:rsid w:val="00647CCA"/>
    <w:rsid w:val="00647EFD"/>
    <w:rsid w:val="00650143"/>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706"/>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21FC"/>
    <w:rsid w:val="006A2CEA"/>
    <w:rsid w:val="006A3AC1"/>
    <w:rsid w:val="006A3E6D"/>
    <w:rsid w:val="006A4201"/>
    <w:rsid w:val="006A4356"/>
    <w:rsid w:val="006A6971"/>
    <w:rsid w:val="006B0CD0"/>
    <w:rsid w:val="006B0D2F"/>
    <w:rsid w:val="006B0DBB"/>
    <w:rsid w:val="006B0EEE"/>
    <w:rsid w:val="006B1228"/>
    <w:rsid w:val="006B173F"/>
    <w:rsid w:val="006B197C"/>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B2C"/>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0478"/>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6611"/>
    <w:rsid w:val="007071EF"/>
    <w:rsid w:val="0070734E"/>
    <w:rsid w:val="00707415"/>
    <w:rsid w:val="00707626"/>
    <w:rsid w:val="00707B01"/>
    <w:rsid w:val="00707BFD"/>
    <w:rsid w:val="00710B7A"/>
    <w:rsid w:val="00710BE3"/>
    <w:rsid w:val="00710E23"/>
    <w:rsid w:val="00710E98"/>
    <w:rsid w:val="00711993"/>
    <w:rsid w:val="00712307"/>
    <w:rsid w:val="00712312"/>
    <w:rsid w:val="00712D28"/>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C32"/>
    <w:rsid w:val="00726F36"/>
    <w:rsid w:val="00727142"/>
    <w:rsid w:val="00727982"/>
    <w:rsid w:val="00730176"/>
    <w:rsid w:val="00730556"/>
    <w:rsid w:val="007306BC"/>
    <w:rsid w:val="007328F8"/>
    <w:rsid w:val="00732F9A"/>
    <w:rsid w:val="0073385D"/>
    <w:rsid w:val="007339FA"/>
    <w:rsid w:val="00733CE3"/>
    <w:rsid w:val="00733D27"/>
    <w:rsid w:val="00733EBB"/>
    <w:rsid w:val="00734769"/>
    <w:rsid w:val="0073488D"/>
    <w:rsid w:val="007358C7"/>
    <w:rsid w:val="00735E3B"/>
    <w:rsid w:val="007365A3"/>
    <w:rsid w:val="00736A32"/>
    <w:rsid w:val="00736A43"/>
    <w:rsid w:val="00736B15"/>
    <w:rsid w:val="007371BC"/>
    <w:rsid w:val="0073783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1C46"/>
    <w:rsid w:val="00772933"/>
    <w:rsid w:val="007732BF"/>
    <w:rsid w:val="0077363A"/>
    <w:rsid w:val="0077381D"/>
    <w:rsid w:val="00773A46"/>
    <w:rsid w:val="00774178"/>
    <w:rsid w:val="00774208"/>
    <w:rsid w:val="0077420C"/>
    <w:rsid w:val="0077455E"/>
    <w:rsid w:val="0077470B"/>
    <w:rsid w:val="00774BE8"/>
    <w:rsid w:val="00775482"/>
    <w:rsid w:val="007756F6"/>
    <w:rsid w:val="00775A7C"/>
    <w:rsid w:val="00775FE8"/>
    <w:rsid w:val="007765F9"/>
    <w:rsid w:val="0077704A"/>
    <w:rsid w:val="007773F2"/>
    <w:rsid w:val="00777EDF"/>
    <w:rsid w:val="00777F2A"/>
    <w:rsid w:val="00780139"/>
    <w:rsid w:val="007802F6"/>
    <w:rsid w:val="0078091F"/>
    <w:rsid w:val="0078095B"/>
    <w:rsid w:val="0078183E"/>
    <w:rsid w:val="0078190A"/>
    <w:rsid w:val="00781F91"/>
    <w:rsid w:val="00782E21"/>
    <w:rsid w:val="00782EA5"/>
    <w:rsid w:val="00783B54"/>
    <w:rsid w:val="007840B3"/>
    <w:rsid w:val="007844D2"/>
    <w:rsid w:val="00784C00"/>
    <w:rsid w:val="00784C0A"/>
    <w:rsid w:val="00784FF3"/>
    <w:rsid w:val="00785296"/>
    <w:rsid w:val="0078648D"/>
    <w:rsid w:val="0078650E"/>
    <w:rsid w:val="00786E48"/>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0C6"/>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B3D"/>
    <w:rsid w:val="007C0D23"/>
    <w:rsid w:val="007C119C"/>
    <w:rsid w:val="007C1455"/>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700"/>
    <w:rsid w:val="007C67ED"/>
    <w:rsid w:val="007C6F0D"/>
    <w:rsid w:val="007C713D"/>
    <w:rsid w:val="007C7189"/>
    <w:rsid w:val="007C79A4"/>
    <w:rsid w:val="007C7B0D"/>
    <w:rsid w:val="007C7BDB"/>
    <w:rsid w:val="007C7CD9"/>
    <w:rsid w:val="007D0E76"/>
    <w:rsid w:val="007D0E8A"/>
    <w:rsid w:val="007D2181"/>
    <w:rsid w:val="007D273E"/>
    <w:rsid w:val="007D27BF"/>
    <w:rsid w:val="007D31DF"/>
    <w:rsid w:val="007D3AA0"/>
    <w:rsid w:val="007D5692"/>
    <w:rsid w:val="007D5DA4"/>
    <w:rsid w:val="007D62CB"/>
    <w:rsid w:val="007D7744"/>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5AE"/>
    <w:rsid w:val="007F1744"/>
    <w:rsid w:val="007F1C3A"/>
    <w:rsid w:val="007F2656"/>
    <w:rsid w:val="007F2ECF"/>
    <w:rsid w:val="007F3242"/>
    <w:rsid w:val="007F343D"/>
    <w:rsid w:val="007F37C9"/>
    <w:rsid w:val="007F3C66"/>
    <w:rsid w:val="007F3DED"/>
    <w:rsid w:val="007F3E9F"/>
    <w:rsid w:val="007F455E"/>
    <w:rsid w:val="007F4909"/>
    <w:rsid w:val="007F49F3"/>
    <w:rsid w:val="007F4D23"/>
    <w:rsid w:val="007F5DFA"/>
    <w:rsid w:val="007F684A"/>
    <w:rsid w:val="007F6F45"/>
    <w:rsid w:val="007F7149"/>
    <w:rsid w:val="007F77D3"/>
    <w:rsid w:val="007F7B54"/>
    <w:rsid w:val="007F7B94"/>
    <w:rsid w:val="00800527"/>
    <w:rsid w:val="00800658"/>
    <w:rsid w:val="00800976"/>
    <w:rsid w:val="00800D62"/>
    <w:rsid w:val="00800FB8"/>
    <w:rsid w:val="00801CB8"/>
    <w:rsid w:val="00803474"/>
    <w:rsid w:val="00804A2E"/>
    <w:rsid w:val="00805C1B"/>
    <w:rsid w:val="00805F38"/>
    <w:rsid w:val="00806222"/>
    <w:rsid w:val="00806713"/>
    <w:rsid w:val="00806BDB"/>
    <w:rsid w:val="008073B6"/>
    <w:rsid w:val="0080751C"/>
    <w:rsid w:val="008100C3"/>
    <w:rsid w:val="008112BE"/>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2F8C"/>
    <w:rsid w:val="0083311E"/>
    <w:rsid w:val="008333BE"/>
    <w:rsid w:val="008335A8"/>
    <w:rsid w:val="008335D8"/>
    <w:rsid w:val="00833999"/>
    <w:rsid w:val="00834041"/>
    <w:rsid w:val="0083433F"/>
    <w:rsid w:val="00834DB5"/>
    <w:rsid w:val="0083541F"/>
    <w:rsid w:val="008356FE"/>
    <w:rsid w:val="008358BA"/>
    <w:rsid w:val="0083658E"/>
    <w:rsid w:val="00836833"/>
    <w:rsid w:val="008377A4"/>
    <w:rsid w:val="00837B6A"/>
    <w:rsid w:val="008405E8"/>
    <w:rsid w:val="00840F24"/>
    <w:rsid w:val="00841268"/>
    <w:rsid w:val="00842612"/>
    <w:rsid w:val="00842C8A"/>
    <w:rsid w:val="00842D2E"/>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5795E"/>
    <w:rsid w:val="0086011B"/>
    <w:rsid w:val="00860245"/>
    <w:rsid w:val="00860EE7"/>
    <w:rsid w:val="00860F76"/>
    <w:rsid w:val="008610EE"/>
    <w:rsid w:val="008614C2"/>
    <w:rsid w:val="00861C18"/>
    <w:rsid w:val="0086318F"/>
    <w:rsid w:val="00863A48"/>
    <w:rsid w:val="00863A9B"/>
    <w:rsid w:val="00864077"/>
    <w:rsid w:val="00864E33"/>
    <w:rsid w:val="00865105"/>
    <w:rsid w:val="00865558"/>
    <w:rsid w:val="00866835"/>
    <w:rsid w:val="00866B71"/>
    <w:rsid w:val="00866E1D"/>
    <w:rsid w:val="00867248"/>
    <w:rsid w:val="008675CB"/>
    <w:rsid w:val="00867928"/>
    <w:rsid w:val="00867AA4"/>
    <w:rsid w:val="00867AD9"/>
    <w:rsid w:val="00867C2A"/>
    <w:rsid w:val="008705B2"/>
    <w:rsid w:val="00870780"/>
    <w:rsid w:val="008715DC"/>
    <w:rsid w:val="0087283C"/>
    <w:rsid w:val="0087283E"/>
    <w:rsid w:val="00874116"/>
    <w:rsid w:val="008744BA"/>
    <w:rsid w:val="00877236"/>
    <w:rsid w:val="00877245"/>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A6B73"/>
    <w:rsid w:val="008A7326"/>
    <w:rsid w:val="008A797B"/>
    <w:rsid w:val="008B0281"/>
    <w:rsid w:val="008B142C"/>
    <w:rsid w:val="008B150E"/>
    <w:rsid w:val="008B1C55"/>
    <w:rsid w:val="008B1CEF"/>
    <w:rsid w:val="008B23E3"/>
    <w:rsid w:val="008B290A"/>
    <w:rsid w:val="008B293C"/>
    <w:rsid w:val="008B3CF2"/>
    <w:rsid w:val="008B4022"/>
    <w:rsid w:val="008B4AA0"/>
    <w:rsid w:val="008B56F7"/>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703"/>
    <w:rsid w:val="008D293B"/>
    <w:rsid w:val="008D2940"/>
    <w:rsid w:val="008D2EAD"/>
    <w:rsid w:val="008D2EB7"/>
    <w:rsid w:val="008D3EE8"/>
    <w:rsid w:val="008D43B7"/>
    <w:rsid w:val="008D4AD9"/>
    <w:rsid w:val="008D53B5"/>
    <w:rsid w:val="008D5AEA"/>
    <w:rsid w:val="008D60A7"/>
    <w:rsid w:val="008D6152"/>
    <w:rsid w:val="008D6C2D"/>
    <w:rsid w:val="008D7646"/>
    <w:rsid w:val="008E0277"/>
    <w:rsid w:val="008E0351"/>
    <w:rsid w:val="008E07C1"/>
    <w:rsid w:val="008E09EC"/>
    <w:rsid w:val="008E0BB1"/>
    <w:rsid w:val="008E1A1F"/>
    <w:rsid w:val="008E1B6F"/>
    <w:rsid w:val="008E1E95"/>
    <w:rsid w:val="008E2116"/>
    <w:rsid w:val="008E2386"/>
    <w:rsid w:val="008E2DF9"/>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286"/>
    <w:rsid w:val="00900F06"/>
    <w:rsid w:val="00901440"/>
    <w:rsid w:val="0090159B"/>
    <w:rsid w:val="009018F4"/>
    <w:rsid w:val="00901BE0"/>
    <w:rsid w:val="00901DE5"/>
    <w:rsid w:val="0090247C"/>
    <w:rsid w:val="0090415B"/>
    <w:rsid w:val="0090475B"/>
    <w:rsid w:val="00904E60"/>
    <w:rsid w:val="00905571"/>
    <w:rsid w:val="00905E92"/>
    <w:rsid w:val="00906147"/>
    <w:rsid w:val="009068CF"/>
    <w:rsid w:val="00906F2D"/>
    <w:rsid w:val="00907621"/>
    <w:rsid w:val="00907E3E"/>
    <w:rsid w:val="00907F1F"/>
    <w:rsid w:val="00907F67"/>
    <w:rsid w:val="0091007C"/>
    <w:rsid w:val="0091072F"/>
    <w:rsid w:val="009109D8"/>
    <w:rsid w:val="00911770"/>
    <w:rsid w:val="0091241D"/>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244"/>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58B8"/>
    <w:rsid w:val="0093607C"/>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4EC"/>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372"/>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4FA3"/>
    <w:rsid w:val="009C5449"/>
    <w:rsid w:val="009C63D9"/>
    <w:rsid w:val="009C7082"/>
    <w:rsid w:val="009C7774"/>
    <w:rsid w:val="009C77D7"/>
    <w:rsid w:val="009D0C07"/>
    <w:rsid w:val="009D1468"/>
    <w:rsid w:val="009D1C3C"/>
    <w:rsid w:val="009D20E7"/>
    <w:rsid w:val="009D2202"/>
    <w:rsid w:val="009D26BD"/>
    <w:rsid w:val="009D28E2"/>
    <w:rsid w:val="009D29F7"/>
    <w:rsid w:val="009D2B30"/>
    <w:rsid w:val="009D3312"/>
    <w:rsid w:val="009D332F"/>
    <w:rsid w:val="009D3762"/>
    <w:rsid w:val="009D414D"/>
    <w:rsid w:val="009D41F1"/>
    <w:rsid w:val="009D48E1"/>
    <w:rsid w:val="009D4CAA"/>
    <w:rsid w:val="009D5684"/>
    <w:rsid w:val="009D573A"/>
    <w:rsid w:val="009D587B"/>
    <w:rsid w:val="009D58F0"/>
    <w:rsid w:val="009D601C"/>
    <w:rsid w:val="009D64E5"/>
    <w:rsid w:val="009D6588"/>
    <w:rsid w:val="009D690A"/>
    <w:rsid w:val="009D6A65"/>
    <w:rsid w:val="009D6CD5"/>
    <w:rsid w:val="009D7CD1"/>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0A"/>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405"/>
    <w:rsid w:val="00A2162F"/>
    <w:rsid w:val="00A218B7"/>
    <w:rsid w:val="00A219DD"/>
    <w:rsid w:val="00A22B47"/>
    <w:rsid w:val="00A24712"/>
    <w:rsid w:val="00A24908"/>
    <w:rsid w:val="00A250CE"/>
    <w:rsid w:val="00A25B8C"/>
    <w:rsid w:val="00A25D81"/>
    <w:rsid w:val="00A264B1"/>
    <w:rsid w:val="00A26B08"/>
    <w:rsid w:val="00A27235"/>
    <w:rsid w:val="00A2765A"/>
    <w:rsid w:val="00A27C1D"/>
    <w:rsid w:val="00A30475"/>
    <w:rsid w:val="00A30822"/>
    <w:rsid w:val="00A31279"/>
    <w:rsid w:val="00A312F7"/>
    <w:rsid w:val="00A31B64"/>
    <w:rsid w:val="00A32AE6"/>
    <w:rsid w:val="00A32B93"/>
    <w:rsid w:val="00A32BDA"/>
    <w:rsid w:val="00A32C3F"/>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3D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CD"/>
    <w:rsid w:val="00A634D8"/>
    <w:rsid w:val="00A64644"/>
    <w:rsid w:val="00A648B2"/>
    <w:rsid w:val="00A65891"/>
    <w:rsid w:val="00A65E7C"/>
    <w:rsid w:val="00A660D8"/>
    <w:rsid w:val="00A6656D"/>
    <w:rsid w:val="00A66AE7"/>
    <w:rsid w:val="00A66C9E"/>
    <w:rsid w:val="00A67242"/>
    <w:rsid w:val="00A67A77"/>
    <w:rsid w:val="00A7052E"/>
    <w:rsid w:val="00A70E2C"/>
    <w:rsid w:val="00A70FEF"/>
    <w:rsid w:val="00A72F82"/>
    <w:rsid w:val="00A73A32"/>
    <w:rsid w:val="00A73CD5"/>
    <w:rsid w:val="00A7457E"/>
    <w:rsid w:val="00A75040"/>
    <w:rsid w:val="00A75606"/>
    <w:rsid w:val="00A75888"/>
    <w:rsid w:val="00A765A4"/>
    <w:rsid w:val="00A76747"/>
    <w:rsid w:val="00A76AE1"/>
    <w:rsid w:val="00A76B3F"/>
    <w:rsid w:val="00A76CB5"/>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6C55"/>
    <w:rsid w:val="00A87C4A"/>
    <w:rsid w:val="00A904BA"/>
    <w:rsid w:val="00A92016"/>
    <w:rsid w:val="00A9368E"/>
    <w:rsid w:val="00A9371D"/>
    <w:rsid w:val="00A93B2E"/>
    <w:rsid w:val="00A94260"/>
    <w:rsid w:val="00A94586"/>
    <w:rsid w:val="00A94B69"/>
    <w:rsid w:val="00A950AB"/>
    <w:rsid w:val="00A95495"/>
    <w:rsid w:val="00A95952"/>
    <w:rsid w:val="00A97B77"/>
    <w:rsid w:val="00A97DA6"/>
    <w:rsid w:val="00A97EB1"/>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44"/>
    <w:rsid w:val="00AB71AA"/>
    <w:rsid w:val="00AB7B1A"/>
    <w:rsid w:val="00AC02C1"/>
    <w:rsid w:val="00AC041E"/>
    <w:rsid w:val="00AC0785"/>
    <w:rsid w:val="00AC1451"/>
    <w:rsid w:val="00AC1594"/>
    <w:rsid w:val="00AC16F9"/>
    <w:rsid w:val="00AC2778"/>
    <w:rsid w:val="00AC2FCC"/>
    <w:rsid w:val="00AC3826"/>
    <w:rsid w:val="00AC3E28"/>
    <w:rsid w:val="00AC3E31"/>
    <w:rsid w:val="00AC4CDC"/>
    <w:rsid w:val="00AC4DBC"/>
    <w:rsid w:val="00AC56D8"/>
    <w:rsid w:val="00AC5A09"/>
    <w:rsid w:val="00AC5BD5"/>
    <w:rsid w:val="00AC6A77"/>
    <w:rsid w:val="00AC6DBA"/>
    <w:rsid w:val="00AD0009"/>
    <w:rsid w:val="00AD03A1"/>
    <w:rsid w:val="00AD0591"/>
    <w:rsid w:val="00AD0C1D"/>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3FB"/>
    <w:rsid w:val="00AD745F"/>
    <w:rsid w:val="00AD7AD7"/>
    <w:rsid w:val="00AD7E71"/>
    <w:rsid w:val="00AD7E91"/>
    <w:rsid w:val="00AE1A16"/>
    <w:rsid w:val="00AE1A54"/>
    <w:rsid w:val="00AE23B4"/>
    <w:rsid w:val="00AE25D4"/>
    <w:rsid w:val="00AE342D"/>
    <w:rsid w:val="00AE34C2"/>
    <w:rsid w:val="00AE43EE"/>
    <w:rsid w:val="00AE4648"/>
    <w:rsid w:val="00AE51C7"/>
    <w:rsid w:val="00AE54E4"/>
    <w:rsid w:val="00AE594D"/>
    <w:rsid w:val="00AE6189"/>
    <w:rsid w:val="00AE7069"/>
    <w:rsid w:val="00AE74C0"/>
    <w:rsid w:val="00AE7C68"/>
    <w:rsid w:val="00AE7C7D"/>
    <w:rsid w:val="00AE7FA1"/>
    <w:rsid w:val="00AF071A"/>
    <w:rsid w:val="00AF0787"/>
    <w:rsid w:val="00AF09D9"/>
    <w:rsid w:val="00AF182B"/>
    <w:rsid w:val="00AF1EAE"/>
    <w:rsid w:val="00AF249C"/>
    <w:rsid w:val="00AF2575"/>
    <w:rsid w:val="00AF2659"/>
    <w:rsid w:val="00AF28F2"/>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1CB"/>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4833"/>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77AFF"/>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0992"/>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1FA0"/>
    <w:rsid w:val="00BC2A13"/>
    <w:rsid w:val="00BC43D4"/>
    <w:rsid w:val="00BC488A"/>
    <w:rsid w:val="00BC4A29"/>
    <w:rsid w:val="00BC4DB6"/>
    <w:rsid w:val="00BC5E84"/>
    <w:rsid w:val="00BC5F4C"/>
    <w:rsid w:val="00BC6026"/>
    <w:rsid w:val="00BC6285"/>
    <w:rsid w:val="00BC6CC7"/>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540"/>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6CEC"/>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244"/>
    <w:rsid w:val="00C105C8"/>
    <w:rsid w:val="00C1079B"/>
    <w:rsid w:val="00C10933"/>
    <w:rsid w:val="00C10BA6"/>
    <w:rsid w:val="00C10BBD"/>
    <w:rsid w:val="00C10E27"/>
    <w:rsid w:val="00C10F27"/>
    <w:rsid w:val="00C1122B"/>
    <w:rsid w:val="00C11347"/>
    <w:rsid w:val="00C11988"/>
    <w:rsid w:val="00C11C39"/>
    <w:rsid w:val="00C12EB4"/>
    <w:rsid w:val="00C13185"/>
    <w:rsid w:val="00C13DE5"/>
    <w:rsid w:val="00C13F9A"/>
    <w:rsid w:val="00C142C4"/>
    <w:rsid w:val="00C14698"/>
    <w:rsid w:val="00C14894"/>
    <w:rsid w:val="00C14A31"/>
    <w:rsid w:val="00C150C6"/>
    <w:rsid w:val="00C1518F"/>
    <w:rsid w:val="00C15AE9"/>
    <w:rsid w:val="00C15E8F"/>
    <w:rsid w:val="00C1681E"/>
    <w:rsid w:val="00C16A19"/>
    <w:rsid w:val="00C16D7A"/>
    <w:rsid w:val="00C172F6"/>
    <w:rsid w:val="00C1754D"/>
    <w:rsid w:val="00C17888"/>
    <w:rsid w:val="00C20B75"/>
    <w:rsid w:val="00C2138F"/>
    <w:rsid w:val="00C2173C"/>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C08"/>
    <w:rsid w:val="00C35FBE"/>
    <w:rsid w:val="00C3650C"/>
    <w:rsid w:val="00C37514"/>
    <w:rsid w:val="00C3761B"/>
    <w:rsid w:val="00C376CC"/>
    <w:rsid w:val="00C40056"/>
    <w:rsid w:val="00C4028D"/>
    <w:rsid w:val="00C40BF5"/>
    <w:rsid w:val="00C40FD6"/>
    <w:rsid w:val="00C413FE"/>
    <w:rsid w:val="00C4148B"/>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1C59"/>
    <w:rsid w:val="00C5209E"/>
    <w:rsid w:val="00C52136"/>
    <w:rsid w:val="00C52164"/>
    <w:rsid w:val="00C5238E"/>
    <w:rsid w:val="00C5244B"/>
    <w:rsid w:val="00C52476"/>
    <w:rsid w:val="00C55A0A"/>
    <w:rsid w:val="00C566E5"/>
    <w:rsid w:val="00C56B3C"/>
    <w:rsid w:val="00C60791"/>
    <w:rsid w:val="00C60BCA"/>
    <w:rsid w:val="00C60DDF"/>
    <w:rsid w:val="00C60E4D"/>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16B"/>
    <w:rsid w:val="00C76C24"/>
    <w:rsid w:val="00C7755A"/>
    <w:rsid w:val="00C7773A"/>
    <w:rsid w:val="00C80806"/>
    <w:rsid w:val="00C811CB"/>
    <w:rsid w:val="00C81503"/>
    <w:rsid w:val="00C8198E"/>
    <w:rsid w:val="00C81C4A"/>
    <w:rsid w:val="00C81FF4"/>
    <w:rsid w:val="00C823AB"/>
    <w:rsid w:val="00C82E30"/>
    <w:rsid w:val="00C83831"/>
    <w:rsid w:val="00C83C2A"/>
    <w:rsid w:val="00C84556"/>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C80"/>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400"/>
    <w:rsid w:val="00CB57FE"/>
    <w:rsid w:val="00CB5A94"/>
    <w:rsid w:val="00CB649E"/>
    <w:rsid w:val="00CC01F6"/>
    <w:rsid w:val="00CC0A41"/>
    <w:rsid w:val="00CC0B87"/>
    <w:rsid w:val="00CC0BF4"/>
    <w:rsid w:val="00CC1009"/>
    <w:rsid w:val="00CC1325"/>
    <w:rsid w:val="00CC2948"/>
    <w:rsid w:val="00CC2BA3"/>
    <w:rsid w:val="00CC3914"/>
    <w:rsid w:val="00CC45BE"/>
    <w:rsid w:val="00CC53CA"/>
    <w:rsid w:val="00CC5DDF"/>
    <w:rsid w:val="00CC65E1"/>
    <w:rsid w:val="00CC725B"/>
    <w:rsid w:val="00CC7812"/>
    <w:rsid w:val="00CC78ED"/>
    <w:rsid w:val="00CC7C9C"/>
    <w:rsid w:val="00CD0393"/>
    <w:rsid w:val="00CD07D3"/>
    <w:rsid w:val="00CD09D2"/>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926"/>
    <w:rsid w:val="00CE3CA8"/>
    <w:rsid w:val="00CE4267"/>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95D"/>
    <w:rsid w:val="00CF6963"/>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469D"/>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50E"/>
    <w:rsid w:val="00D13DD9"/>
    <w:rsid w:val="00D1422D"/>
    <w:rsid w:val="00D147D7"/>
    <w:rsid w:val="00D1487A"/>
    <w:rsid w:val="00D14DF0"/>
    <w:rsid w:val="00D15354"/>
    <w:rsid w:val="00D156B0"/>
    <w:rsid w:val="00D1641D"/>
    <w:rsid w:val="00D174AC"/>
    <w:rsid w:val="00D1782C"/>
    <w:rsid w:val="00D17BB8"/>
    <w:rsid w:val="00D17EA0"/>
    <w:rsid w:val="00D17F25"/>
    <w:rsid w:val="00D2045D"/>
    <w:rsid w:val="00D20B6D"/>
    <w:rsid w:val="00D20DA6"/>
    <w:rsid w:val="00D20FF6"/>
    <w:rsid w:val="00D22D3E"/>
    <w:rsid w:val="00D2313A"/>
    <w:rsid w:val="00D241E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AC2"/>
    <w:rsid w:val="00D53279"/>
    <w:rsid w:val="00D5349C"/>
    <w:rsid w:val="00D53CEA"/>
    <w:rsid w:val="00D53EDA"/>
    <w:rsid w:val="00D55134"/>
    <w:rsid w:val="00D553E4"/>
    <w:rsid w:val="00D5604A"/>
    <w:rsid w:val="00D56050"/>
    <w:rsid w:val="00D56090"/>
    <w:rsid w:val="00D56305"/>
    <w:rsid w:val="00D56775"/>
    <w:rsid w:val="00D5686F"/>
    <w:rsid w:val="00D572E1"/>
    <w:rsid w:val="00D5767C"/>
    <w:rsid w:val="00D57A6B"/>
    <w:rsid w:val="00D57AEA"/>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677"/>
    <w:rsid w:val="00D75D1B"/>
    <w:rsid w:val="00D7605A"/>
    <w:rsid w:val="00D762D5"/>
    <w:rsid w:val="00D76A34"/>
    <w:rsid w:val="00D76D18"/>
    <w:rsid w:val="00D76F9C"/>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020"/>
    <w:rsid w:val="00D90327"/>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34F4"/>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3D8"/>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BDF"/>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D70FA"/>
    <w:rsid w:val="00DD782D"/>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8E"/>
    <w:rsid w:val="00DF66BB"/>
    <w:rsid w:val="00DF7840"/>
    <w:rsid w:val="00DF7C2D"/>
    <w:rsid w:val="00DF7DEB"/>
    <w:rsid w:val="00E0000F"/>
    <w:rsid w:val="00E00334"/>
    <w:rsid w:val="00E006A8"/>
    <w:rsid w:val="00E00C02"/>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3233"/>
    <w:rsid w:val="00E13BFF"/>
    <w:rsid w:val="00E14107"/>
    <w:rsid w:val="00E14196"/>
    <w:rsid w:val="00E14B2E"/>
    <w:rsid w:val="00E1540C"/>
    <w:rsid w:val="00E155DB"/>
    <w:rsid w:val="00E20633"/>
    <w:rsid w:val="00E2068B"/>
    <w:rsid w:val="00E20A87"/>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2FCD"/>
    <w:rsid w:val="00E33B88"/>
    <w:rsid w:val="00E33F21"/>
    <w:rsid w:val="00E34864"/>
    <w:rsid w:val="00E357B8"/>
    <w:rsid w:val="00E359A7"/>
    <w:rsid w:val="00E362F1"/>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0E0"/>
    <w:rsid w:val="00E54AF1"/>
    <w:rsid w:val="00E5501F"/>
    <w:rsid w:val="00E55F92"/>
    <w:rsid w:val="00E5634C"/>
    <w:rsid w:val="00E568B1"/>
    <w:rsid w:val="00E573B6"/>
    <w:rsid w:val="00E579CE"/>
    <w:rsid w:val="00E57D60"/>
    <w:rsid w:val="00E57FCC"/>
    <w:rsid w:val="00E605A5"/>
    <w:rsid w:val="00E611D5"/>
    <w:rsid w:val="00E61986"/>
    <w:rsid w:val="00E61AD1"/>
    <w:rsid w:val="00E61F6D"/>
    <w:rsid w:val="00E625DB"/>
    <w:rsid w:val="00E62668"/>
    <w:rsid w:val="00E626C4"/>
    <w:rsid w:val="00E631DC"/>
    <w:rsid w:val="00E632AC"/>
    <w:rsid w:val="00E634D5"/>
    <w:rsid w:val="00E64B9F"/>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585A"/>
    <w:rsid w:val="00E76385"/>
    <w:rsid w:val="00E767B6"/>
    <w:rsid w:val="00E77EA7"/>
    <w:rsid w:val="00E80058"/>
    <w:rsid w:val="00E804BF"/>
    <w:rsid w:val="00E806D7"/>
    <w:rsid w:val="00E808DE"/>
    <w:rsid w:val="00E80B57"/>
    <w:rsid w:val="00E80FDF"/>
    <w:rsid w:val="00E811C7"/>
    <w:rsid w:val="00E81580"/>
    <w:rsid w:val="00E81695"/>
    <w:rsid w:val="00E81C50"/>
    <w:rsid w:val="00E81CCF"/>
    <w:rsid w:val="00E82CFC"/>
    <w:rsid w:val="00E830D1"/>
    <w:rsid w:val="00E837F0"/>
    <w:rsid w:val="00E83A1F"/>
    <w:rsid w:val="00E8509C"/>
    <w:rsid w:val="00E8520E"/>
    <w:rsid w:val="00E85669"/>
    <w:rsid w:val="00E85E07"/>
    <w:rsid w:val="00E868D1"/>
    <w:rsid w:val="00E869C0"/>
    <w:rsid w:val="00E8736F"/>
    <w:rsid w:val="00E87825"/>
    <w:rsid w:val="00E87F69"/>
    <w:rsid w:val="00E87F9C"/>
    <w:rsid w:val="00E90F34"/>
    <w:rsid w:val="00E9203D"/>
    <w:rsid w:val="00E92046"/>
    <w:rsid w:val="00E922CD"/>
    <w:rsid w:val="00E92845"/>
    <w:rsid w:val="00E92BE2"/>
    <w:rsid w:val="00E93075"/>
    <w:rsid w:val="00E93378"/>
    <w:rsid w:val="00E93637"/>
    <w:rsid w:val="00E93BD3"/>
    <w:rsid w:val="00E95AC9"/>
    <w:rsid w:val="00E95DBB"/>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EF5"/>
    <w:rsid w:val="00EA23A2"/>
    <w:rsid w:val="00EA25F1"/>
    <w:rsid w:val="00EA28B7"/>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1B3"/>
    <w:rsid w:val="00EA79F4"/>
    <w:rsid w:val="00EA7A22"/>
    <w:rsid w:val="00EB0565"/>
    <w:rsid w:val="00EB1B71"/>
    <w:rsid w:val="00EB26E8"/>
    <w:rsid w:val="00EB2B9C"/>
    <w:rsid w:val="00EB3063"/>
    <w:rsid w:val="00EB344B"/>
    <w:rsid w:val="00EB35CD"/>
    <w:rsid w:val="00EB391F"/>
    <w:rsid w:val="00EB39E2"/>
    <w:rsid w:val="00EB3B19"/>
    <w:rsid w:val="00EB4094"/>
    <w:rsid w:val="00EB40C6"/>
    <w:rsid w:val="00EB49C0"/>
    <w:rsid w:val="00EB4BDB"/>
    <w:rsid w:val="00EB4ED8"/>
    <w:rsid w:val="00EB5663"/>
    <w:rsid w:val="00EB57E4"/>
    <w:rsid w:val="00EB5C6C"/>
    <w:rsid w:val="00EB6220"/>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0DD1"/>
    <w:rsid w:val="00ED1DEB"/>
    <w:rsid w:val="00ED20AB"/>
    <w:rsid w:val="00ED25FE"/>
    <w:rsid w:val="00ED2720"/>
    <w:rsid w:val="00ED295C"/>
    <w:rsid w:val="00ED309D"/>
    <w:rsid w:val="00ED317A"/>
    <w:rsid w:val="00ED3696"/>
    <w:rsid w:val="00ED3C02"/>
    <w:rsid w:val="00ED3E50"/>
    <w:rsid w:val="00ED3FA9"/>
    <w:rsid w:val="00ED432F"/>
    <w:rsid w:val="00ED5222"/>
    <w:rsid w:val="00ED5C79"/>
    <w:rsid w:val="00ED61C7"/>
    <w:rsid w:val="00ED62DE"/>
    <w:rsid w:val="00ED6861"/>
    <w:rsid w:val="00ED690D"/>
    <w:rsid w:val="00ED6C37"/>
    <w:rsid w:val="00ED7322"/>
    <w:rsid w:val="00ED775F"/>
    <w:rsid w:val="00ED7D2C"/>
    <w:rsid w:val="00EE00FB"/>
    <w:rsid w:val="00EE0F9C"/>
    <w:rsid w:val="00EE15E2"/>
    <w:rsid w:val="00EE1F18"/>
    <w:rsid w:val="00EE1F9A"/>
    <w:rsid w:val="00EE247F"/>
    <w:rsid w:val="00EE2499"/>
    <w:rsid w:val="00EE2762"/>
    <w:rsid w:val="00EE2B66"/>
    <w:rsid w:val="00EE2C12"/>
    <w:rsid w:val="00EE42D5"/>
    <w:rsid w:val="00EE4732"/>
    <w:rsid w:val="00EE4CAF"/>
    <w:rsid w:val="00EE5515"/>
    <w:rsid w:val="00EE5BE5"/>
    <w:rsid w:val="00EE649E"/>
    <w:rsid w:val="00EE6D1A"/>
    <w:rsid w:val="00EE6E2D"/>
    <w:rsid w:val="00EE6F97"/>
    <w:rsid w:val="00EE7294"/>
    <w:rsid w:val="00EE748E"/>
    <w:rsid w:val="00EE7914"/>
    <w:rsid w:val="00EF14AF"/>
    <w:rsid w:val="00EF15FD"/>
    <w:rsid w:val="00EF2596"/>
    <w:rsid w:val="00EF276C"/>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3F81"/>
    <w:rsid w:val="00F04073"/>
    <w:rsid w:val="00F04227"/>
    <w:rsid w:val="00F047A1"/>
    <w:rsid w:val="00F04989"/>
    <w:rsid w:val="00F052D2"/>
    <w:rsid w:val="00F05C48"/>
    <w:rsid w:val="00F05FCD"/>
    <w:rsid w:val="00F05FEF"/>
    <w:rsid w:val="00F073F1"/>
    <w:rsid w:val="00F074CA"/>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5688"/>
    <w:rsid w:val="00F16726"/>
    <w:rsid w:val="00F1691B"/>
    <w:rsid w:val="00F169EF"/>
    <w:rsid w:val="00F16AFE"/>
    <w:rsid w:val="00F16E63"/>
    <w:rsid w:val="00F17008"/>
    <w:rsid w:val="00F1707A"/>
    <w:rsid w:val="00F21087"/>
    <w:rsid w:val="00F216E7"/>
    <w:rsid w:val="00F219EC"/>
    <w:rsid w:val="00F21A96"/>
    <w:rsid w:val="00F21E08"/>
    <w:rsid w:val="00F222F8"/>
    <w:rsid w:val="00F2242F"/>
    <w:rsid w:val="00F23545"/>
    <w:rsid w:val="00F2379E"/>
    <w:rsid w:val="00F23822"/>
    <w:rsid w:val="00F2395A"/>
    <w:rsid w:val="00F23E91"/>
    <w:rsid w:val="00F24296"/>
    <w:rsid w:val="00F24CFF"/>
    <w:rsid w:val="00F2513D"/>
    <w:rsid w:val="00F25DA3"/>
    <w:rsid w:val="00F26198"/>
    <w:rsid w:val="00F26298"/>
    <w:rsid w:val="00F26558"/>
    <w:rsid w:val="00F26EE4"/>
    <w:rsid w:val="00F272A6"/>
    <w:rsid w:val="00F27314"/>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37BAB"/>
    <w:rsid w:val="00F4149C"/>
    <w:rsid w:val="00F4203F"/>
    <w:rsid w:val="00F42B32"/>
    <w:rsid w:val="00F42EF0"/>
    <w:rsid w:val="00F4377F"/>
    <w:rsid w:val="00F437CC"/>
    <w:rsid w:val="00F44762"/>
    <w:rsid w:val="00F44E45"/>
    <w:rsid w:val="00F44E92"/>
    <w:rsid w:val="00F451EF"/>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3D2E"/>
    <w:rsid w:val="00F54FD2"/>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0A"/>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9DD"/>
    <w:rsid w:val="00F67B60"/>
    <w:rsid w:val="00F70049"/>
    <w:rsid w:val="00F7063C"/>
    <w:rsid w:val="00F70CDB"/>
    <w:rsid w:val="00F718A6"/>
    <w:rsid w:val="00F719F5"/>
    <w:rsid w:val="00F72355"/>
    <w:rsid w:val="00F73627"/>
    <w:rsid w:val="00F73820"/>
    <w:rsid w:val="00F7396D"/>
    <w:rsid w:val="00F73D78"/>
    <w:rsid w:val="00F7431D"/>
    <w:rsid w:val="00F74E19"/>
    <w:rsid w:val="00F74F9D"/>
    <w:rsid w:val="00F75818"/>
    <w:rsid w:val="00F75AB0"/>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A24"/>
    <w:rsid w:val="00F90DA6"/>
    <w:rsid w:val="00F90FEE"/>
    <w:rsid w:val="00F915CB"/>
    <w:rsid w:val="00F91817"/>
    <w:rsid w:val="00F918FD"/>
    <w:rsid w:val="00F91C03"/>
    <w:rsid w:val="00F92494"/>
    <w:rsid w:val="00F92877"/>
    <w:rsid w:val="00F9295F"/>
    <w:rsid w:val="00F93FDE"/>
    <w:rsid w:val="00F94C04"/>
    <w:rsid w:val="00F94FE9"/>
    <w:rsid w:val="00F95021"/>
    <w:rsid w:val="00F95202"/>
    <w:rsid w:val="00F95963"/>
    <w:rsid w:val="00F95C53"/>
    <w:rsid w:val="00F9637F"/>
    <w:rsid w:val="00F96675"/>
    <w:rsid w:val="00F966D1"/>
    <w:rsid w:val="00F96B1D"/>
    <w:rsid w:val="00FA057C"/>
    <w:rsid w:val="00FA07C4"/>
    <w:rsid w:val="00FA0F82"/>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42"/>
    <w:rsid w:val="00FB0895"/>
    <w:rsid w:val="00FB1156"/>
    <w:rsid w:val="00FB1634"/>
    <w:rsid w:val="00FB17B1"/>
    <w:rsid w:val="00FB18FE"/>
    <w:rsid w:val="00FB1916"/>
    <w:rsid w:val="00FB2371"/>
    <w:rsid w:val="00FB2EC0"/>
    <w:rsid w:val="00FB3392"/>
    <w:rsid w:val="00FB416E"/>
    <w:rsid w:val="00FB4991"/>
    <w:rsid w:val="00FB4BA9"/>
    <w:rsid w:val="00FB4D22"/>
    <w:rsid w:val="00FB4FD6"/>
    <w:rsid w:val="00FB5283"/>
    <w:rsid w:val="00FB57E7"/>
    <w:rsid w:val="00FB5FA6"/>
    <w:rsid w:val="00FB640A"/>
    <w:rsid w:val="00FB6BDD"/>
    <w:rsid w:val="00FB6BE6"/>
    <w:rsid w:val="00FB72F0"/>
    <w:rsid w:val="00FC04BA"/>
    <w:rsid w:val="00FC08D5"/>
    <w:rsid w:val="00FC0C6B"/>
    <w:rsid w:val="00FC1523"/>
    <w:rsid w:val="00FC1C92"/>
    <w:rsid w:val="00FC2421"/>
    <w:rsid w:val="00FC3725"/>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4E23"/>
    <w:rsid w:val="00FD5168"/>
    <w:rsid w:val="00FD5DE9"/>
    <w:rsid w:val="00FD6111"/>
    <w:rsid w:val="00FD63D9"/>
    <w:rsid w:val="00FD6556"/>
    <w:rsid w:val="00FE0639"/>
    <w:rsid w:val="00FE09B5"/>
    <w:rsid w:val="00FE10CB"/>
    <w:rsid w:val="00FE1DE9"/>
    <w:rsid w:val="00FE1F4E"/>
    <w:rsid w:val="00FE2D2F"/>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8F"/>
    <w:rPr>
      <w:sz w:val="28"/>
      <w:szCs w:val="28"/>
    </w:rPr>
  </w:style>
  <w:style w:type="paragraph" w:styleId="Heading4">
    <w:name w:val="heading 4"/>
    <w:basedOn w:val="Normal"/>
    <w:next w:val="Normal"/>
    <w:link w:val="Heading4Char"/>
    <w:uiPriority w:val="99"/>
    <w:qFormat/>
    <w:rsid w:val="00CB3C4E"/>
    <w:pPr>
      <w:keepNext/>
      <w:spacing w:before="240" w:after="60"/>
      <w:outlineLvl w:val="3"/>
    </w:pPr>
    <w:rPr>
      <w:b/>
      <w:bCs/>
    </w:rPr>
  </w:style>
  <w:style w:type="paragraph" w:styleId="Heading6">
    <w:name w:val="heading 6"/>
    <w:basedOn w:val="Normal"/>
    <w:next w:val="Normal"/>
    <w:link w:val="Heading6Char"/>
    <w:uiPriority w:val="99"/>
    <w:qFormat/>
    <w:rsid w:val="000A0282"/>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15CBE"/>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9"/>
    <w:semiHidden/>
    <w:locked/>
    <w:rsid w:val="000A0282"/>
    <w:rPr>
      <w:rFonts w:ascii="Cambria" w:hAnsi="Cambria" w:cs="Cambria"/>
      <w:i/>
      <w:iCs/>
      <w:color w:val="243F60"/>
      <w:sz w:val="28"/>
      <w:szCs w:val="28"/>
    </w:rPr>
  </w:style>
  <w:style w:type="table" w:styleId="TableGrid">
    <w:name w:val="Table Grid"/>
    <w:basedOn w:val="TableNormal"/>
    <w:uiPriority w:val="99"/>
    <w:rsid w:val="009474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6EC8"/>
    <w:pPr>
      <w:tabs>
        <w:tab w:val="center" w:pos="4677"/>
        <w:tab w:val="right" w:pos="9355"/>
      </w:tabs>
    </w:pPr>
  </w:style>
  <w:style w:type="character" w:customStyle="1" w:styleId="HeaderChar">
    <w:name w:val="Header Char"/>
    <w:basedOn w:val="DefaultParagraphFont"/>
    <w:link w:val="Header"/>
    <w:uiPriority w:val="99"/>
    <w:locked/>
    <w:rsid w:val="007405EB"/>
    <w:rPr>
      <w:sz w:val="28"/>
      <w:szCs w:val="28"/>
    </w:rPr>
  </w:style>
  <w:style w:type="character" w:styleId="PageNumber">
    <w:name w:val="page number"/>
    <w:basedOn w:val="DefaultParagraphFont"/>
    <w:uiPriority w:val="99"/>
    <w:rsid w:val="00636EC8"/>
  </w:style>
  <w:style w:type="paragraph" w:customStyle="1" w:styleId="IauiueIacaaieaiiaacaaeaiey">
    <w:name w:val="Iau?iue.Iacaaiea iia?acaaeaiey"/>
    <w:uiPriority w:val="99"/>
    <w:rsid w:val="00BF72A1"/>
    <w:pPr>
      <w:overflowPunct w:val="0"/>
      <w:autoSpaceDE w:val="0"/>
      <w:autoSpaceDN w:val="0"/>
      <w:adjustRightInd w:val="0"/>
      <w:textAlignment w:val="baseline"/>
    </w:pPr>
    <w:rPr>
      <w:rFonts w:ascii="SchoolBook" w:hAnsi="SchoolBook" w:cs="SchoolBook"/>
      <w:sz w:val="28"/>
      <w:szCs w:val="28"/>
    </w:rPr>
  </w:style>
  <w:style w:type="paragraph" w:customStyle="1" w:styleId="caaieiaie4">
    <w:name w:val="caaieiaie 4"/>
    <w:basedOn w:val="IauiueIacaaieaiiaacaaeaiey"/>
    <w:next w:val="IauiueIacaaieaiiaacaaeaiey"/>
    <w:uiPriority w:val="99"/>
    <w:rsid w:val="00BF72A1"/>
    <w:pPr>
      <w:keepNext/>
      <w:ind w:right="567"/>
      <w:jc w:val="right"/>
    </w:pPr>
    <w:rPr>
      <w:rFonts w:ascii="Arial" w:hAnsi="Arial" w:cs="Arial"/>
      <w:b/>
      <w:bCs/>
      <w:i/>
      <w:iCs/>
      <w:spacing w:val="20"/>
    </w:rPr>
  </w:style>
  <w:style w:type="paragraph" w:styleId="Title">
    <w:name w:val="Title"/>
    <w:basedOn w:val="Normal"/>
    <w:link w:val="TitleChar"/>
    <w:uiPriority w:val="99"/>
    <w:qFormat/>
    <w:rsid w:val="00BF72A1"/>
    <w:pPr>
      <w:overflowPunct w:val="0"/>
      <w:autoSpaceDE w:val="0"/>
      <w:autoSpaceDN w:val="0"/>
      <w:adjustRightInd w:val="0"/>
      <w:jc w:val="center"/>
      <w:textAlignment w:val="baseline"/>
    </w:pPr>
    <w:rPr>
      <w:b/>
      <w:bCs/>
      <w:spacing w:val="100"/>
      <w:sz w:val="36"/>
      <w:szCs w:val="36"/>
    </w:rPr>
  </w:style>
  <w:style w:type="character" w:customStyle="1" w:styleId="TitleChar">
    <w:name w:val="Title Char"/>
    <w:basedOn w:val="DefaultParagraphFont"/>
    <w:link w:val="Title"/>
    <w:uiPriority w:val="10"/>
    <w:rsid w:val="00415CBE"/>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D2E99"/>
    <w:rPr>
      <w:rFonts w:ascii="Tahoma" w:hAnsi="Tahoma" w:cs="Tahoma"/>
      <w:sz w:val="16"/>
      <w:szCs w:val="16"/>
    </w:rPr>
  </w:style>
  <w:style w:type="character" w:customStyle="1" w:styleId="BalloonTextChar">
    <w:name w:val="Balloon Text Char"/>
    <w:basedOn w:val="DefaultParagraphFont"/>
    <w:link w:val="BalloonText"/>
    <w:uiPriority w:val="99"/>
    <w:semiHidden/>
    <w:rsid w:val="00415CBE"/>
    <w:rPr>
      <w:sz w:val="0"/>
      <w:szCs w:val="0"/>
    </w:rPr>
  </w:style>
  <w:style w:type="character" w:styleId="Hyperlink">
    <w:name w:val="Hyperlink"/>
    <w:basedOn w:val="DefaultParagraphFont"/>
    <w:uiPriority w:val="99"/>
    <w:rsid w:val="00E012B5"/>
    <w:rPr>
      <w:color w:val="0000FF"/>
      <w:u w:val="single"/>
    </w:rPr>
  </w:style>
  <w:style w:type="paragraph" w:customStyle="1" w:styleId="1">
    <w:name w:val="Обычный1"/>
    <w:uiPriority w:val="99"/>
    <w:rsid w:val="00B72BE6"/>
    <w:pPr>
      <w:widowControl w:val="0"/>
      <w:spacing w:line="300" w:lineRule="auto"/>
      <w:ind w:firstLine="200"/>
      <w:jc w:val="both"/>
    </w:pPr>
    <w:rPr>
      <w:sz w:val="32"/>
      <w:szCs w:val="32"/>
    </w:rPr>
  </w:style>
  <w:style w:type="paragraph" w:styleId="BodyTextIndent">
    <w:name w:val="Body Text Indent"/>
    <w:basedOn w:val="Normal"/>
    <w:link w:val="BodyTextIndentChar"/>
    <w:uiPriority w:val="99"/>
    <w:rsid w:val="00B72BE6"/>
    <w:pPr>
      <w:ind w:firstLine="709"/>
      <w:jc w:val="both"/>
    </w:pPr>
  </w:style>
  <w:style w:type="character" w:customStyle="1" w:styleId="BodyTextIndentChar">
    <w:name w:val="Body Text Indent Char"/>
    <w:basedOn w:val="DefaultParagraphFont"/>
    <w:link w:val="BodyTextIndent"/>
    <w:uiPriority w:val="99"/>
    <w:locked/>
    <w:rsid w:val="00D003E3"/>
    <w:rPr>
      <w:sz w:val="28"/>
      <w:szCs w:val="28"/>
    </w:rPr>
  </w:style>
  <w:style w:type="paragraph" w:styleId="Footer">
    <w:name w:val="footer"/>
    <w:basedOn w:val="Normal"/>
    <w:link w:val="FooterChar"/>
    <w:uiPriority w:val="99"/>
    <w:rsid w:val="00831FEE"/>
    <w:pPr>
      <w:tabs>
        <w:tab w:val="center" w:pos="4677"/>
        <w:tab w:val="right" w:pos="9355"/>
      </w:tabs>
    </w:pPr>
  </w:style>
  <w:style w:type="character" w:customStyle="1" w:styleId="FooterChar">
    <w:name w:val="Footer Char"/>
    <w:basedOn w:val="DefaultParagraphFont"/>
    <w:link w:val="Footer"/>
    <w:uiPriority w:val="99"/>
    <w:semiHidden/>
    <w:rsid w:val="00415CBE"/>
    <w:rPr>
      <w:sz w:val="28"/>
      <w:szCs w:val="28"/>
    </w:rPr>
  </w:style>
  <w:style w:type="paragraph" w:customStyle="1" w:styleId="a">
    <w:name w:val="Обычный.Название подразделения"/>
    <w:uiPriority w:val="99"/>
    <w:rsid w:val="00CB3C4E"/>
    <w:rPr>
      <w:rFonts w:ascii="SchoolBook" w:hAnsi="SchoolBook" w:cs="SchoolBook"/>
      <w:sz w:val="28"/>
      <w:szCs w:val="28"/>
    </w:rPr>
  </w:style>
  <w:style w:type="character" w:styleId="CommentReference">
    <w:name w:val="annotation reference"/>
    <w:basedOn w:val="DefaultParagraphFont"/>
    <w:uiPriority w:val="99"/>
    <w:semiHidden/>
    <w:rsid w:val="00281799"/>
    <w:rPr>
      <w:sz w:val="16"/>
      <w:szCs w:val="16"/>
    </w:rPr>
  </w:style>
  <w:style w:type="paragraph" w:styleId="CommentText">
    <w:name w:val="annotation text"/>
    <w:basedOn w:val="Normal"/>
    <w:link w:val="CommentTextChar"/>
    <w:uiPriority w:val="99"/>
    <w:semiHidden/>
    <w:rsid w:val="00281799"/>
    <w:rPr>
      <w:sz w:val="20"/>
      <w:szCs w:val="20"/>
    </w:rPr>
  </w:style>
  <w:style w:type="character" w:customStyle="1" w:styleId="CommentTextChar">
    <w:name w:val="Comment Text Char"/>
    <w:basedOn w:val="DefaultParagraphFont"/>
    <w:link w:val="CommentText"/>
    <w:uiPriority w:val="99"/>
    <w:semiHidden/>
    <w:rsid w:val="00415CBE"/>
    <w:rPr>
      <w:sz w:val="20"/>
      <w:szCs w:val="20"/>
    </w:rPr>
  </w:style>
  <w:style w:type="paragraph" w:styleId="CommentSubject">
    <w:name w:val="annotation subject"/>
    <w:basedOn w:val="CommentText"/>
    <w:next w:val="CommentText"/>
    <w:link w:val="CommentSubjectChar"/>
    <w:uiPriority w:val="99"/>
    <w:semiHidden/>
    <w:rsid w:val="00281799"/>
    <w:rPr>
      <w:b/>
      <w:bCs/>
    </w:rPr>
  </w:style>
  <w:style w:type="character" w:customStyle="1" w:styleId="CommentSubjectChar">
    <w:name w:val="Comment Subject Char"/>
    <w:basedOn w:val="CommentTextChar"/>
    <w:link w:val="CommentSubject"/>
    <w:uiPriority w:val="99"/>
    <w:semiHidden/>
    <w:rsid w:val="00415CBE"/>
    <w:rPr>
      <w:b/>
      <w:bCs/>
    </w:rPr>
  </w:style>
  <w:style w:type="paragraph" w:styleId="FootnoteText">
    <w:name w:val="footnote text"/>
    <w:basedOn w:val="Normal"/>
    <w:link w:val="FootnoteTextChar"/>
    <w:uiPriority w:val="99"/>
    <w:semiHidden/>
    <w:rsid w:val="008F56BB"/>
    <w:rPr>
      <w:sz w:val="20"/>
      <w:szCs w:val="20"/>
    </w:rPr>
  </w:style>
  <w:style w:type="character" w:customStyle="1" w:styleId="FootnoteTextChar">
    <w:name w:val="Footnote Text Char"/>
    <w:basedOn w:val="DefaultParagraphFont"/>
    <w:link w:val="FootnoteText"/>
    <w:uiPriority w:val="99"/>
    <w:semiHidden/>
    <w:rsid w:val="00415CBE"/>
    <w:rPr>
      <w:sz w:val="20"/>
      <w:szCs w:val="20"/>
    </w:rPr>
  </w:style>
  <w:style w:type="character" w:styleId="FootnoteReference">
    <w:name w:val="footnote reference"/>
    <w:basedOn w:val="DefaultParagraphFont"/>
    <w:uiPriority w:val="99"/>
    <w:semiHidden/>
    <w:rsid w:val="008F56BB"/>
    <w:rPr>
      <w:vertAlign w:val="superscript"/>
    </w:rPr>
  </w:style>
  <w:style w:type="paragraph" w:styleId="DocumentMap">
    <w:name w:val="Document Map"/>
    <w:basedOn w:val="Normal"/>
    <w:link w:val="DocumentMapChar"/>
    <w:uiPriority w:val="99"/>
    <w:semiHidden/>
    <w:rsid w:val="002E22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15CBE"/>
    <w:rPr>
      <w:sz w:val="0"/>
      <w:szCs w:val="0"/>
    </w:rPr>
  </w:style>
  <w:style w:type="paragraph" w:styleId="ListParagraph">
    <w:name w:val="List Paragraph"/>
    <w:basedOn w:val="Normal"/>
    <w:uiPriority w:val="99"/>
    <w:qFormat/>
    <w:rsid w:val="006C0174"/>
    <w:pPr>
      <w:ind w:left="720"/>
    </w:pPr>
    <w:rPr>
      <w:sz w:val="24"/>
      <w:szCs w:val="24"/>
    </w:rPr>
  </w:style>
  <w:style w:type="paragraph" w:customStyle="1" w:styleId="ConsPlusNormal">
    <w:name w:val="ConsPlusNormal"/>
    <w:uiPriority w:val="99"/>
    <w:rsid w:val="009875F9"/>
    <w:pPr>
      <w:widowControl w:val="0"/>
      <w:autoSpaceDE w:val="0"/>
      <w:autoSpaceDN w:val="0"/>
      <w:adjustRightInd w:val="0"/>
    </w:pPr>
    <w:rPr>
      <w:rFonts w:ascii="Arial" w:hAnsi="Arial" w:cs="Arial"/>
      <w:sz w:val="20"/>
      <w:szCs w:val="20"/>
    </w:rPr>
  </w:style>
  <w:style w:type="paragraph" w:customStyle="1" w:styleId="11">
    <w:name w:val="Обычный11"/>
    <w:uiPriority w:val="99"/>
    <w:rsid w:val="00D003E3"/>
    <w:pPr>
      <w:widowControl w:val="0"/>
      <w:spacing w:line="300" w:lineRule="auto"/>
      <w:ind w:firstLine="200"/>
      <w:jc w:val="both"/>
    </w:pPr>
    <w:rPr>
      <w:sz w:val="32"/>
      <w:szCs w:val="32"/>
    </w:rPr>
  </w:style>
  <w:style w:type="paragraph" w:styleId="NormalWeb">
    <w:name w:val="Normal (Web)"/>
    <w:basedOn w:val="Normal"/>
    <w:uiPriority w:val="99"/>
    <w:rsid w:val="00D003E3"/>
    <w:pPr>
      <w:spacing w:before="30" w:after="30"/>
    </w:pPr>
    <w:rPr>
      <w:sz w:val="24"/>
      <w:szCs w:val="24"/>
    </w:rPr>
  </w:style>
  <w:style w:type="character" w:customStyle="1" w:styleId="3">
    <w:name w:val="Основной текст Знак3"/>
    <w:uiPriority w:val="99"/>
    <w:rsid w:val="00723A44"/>
    <w:rPr>
      <w:color w:val="000000"/>
      <w:sz w:val="24"/>
      <w:szCs w:val="24"/>
    </w:rPr>
  </w:style>
  <w:style w:type="character" w:customStyle="1" w:styleId="2">
    <w:name w:val="Основной текст + Полужирный2"/>
    <w:aliases w:val="Курсив"/>
    <w:uiPriority w:val="99"/>
    <w:rsid w:val="00723A44"/>
    <w:rPr>
      <w:rFonts w:ascii="Times New Roman" w:hAnsi="Times New Roman" w:cs="Times New Roman"/>
      <w:b/>
      <w:bCs/>
      <w:i/>
      <w:iCs/>
      <w:color w:val="000000"/>
      <w:sz w:val="21"/>
      <w:szCs w:val="21"/>
      <w:u w:val="none"/>
    </w:rPr>
  </w:style>
  <w:style w:type="character" w:styleId="Emphasis">
    <w:name w:val="Emphasis"/>
    <w:basedOn w:val="DefaultParagraphFont"/>
    <w:uiPriority w:val="99"/>
    <w:qFormat/>
    <w:rsid w:val="004D2A7B"/>
    <w:rPr>
      <w:i/>
      <w:iCs/>
    </w:rPr>
  </w:style>
  <w:style w:type="paragraph" w:customStyle="1" w:styleId="ConsNormal">
    <w:name w:val="ConsNormal"/>
    <w:uiPriority w:val="99"/>
    <w:rsid w:val="000C53ED"/>
    <w:pPr>
      <w:widowControl w:val="0"/>
      <w:autoSpaceDE w:val="0"/>
      <w:autoSpaceDN w:val="0"/>
      <w:adjustRightInd w:val="0"/>
      <w:ind w:right="19772" w:firstLine="720"/>
    </w:pPr>
    <w:rPr>
      <w:rFonts w:ascii="Arial" w:hAnsi="Arial" w:cs="Arial"/>
      <w:sz w:val="20"/>
      <w:szCs w:val="20"/>
    </w:rPr>
  </w:style>
  <w:style w:type="paragraph" w:customStyle="1" w:styleId="20">
    <w:name w:val="Обычный2"/>
    <w:uiPriority w:val="99"/>
    <w:rsid w:val="007567DC"/>
    <w:pPr>
      <w:widowControl w:val="0"/>
      <w:spacing w:line="300" w:lineRule="auto"/>
      <w:ind w:firstLine="200"/>
      <w:jc w:val="both"/>
    </w:pPr>
    <w:rPr>
      <w:sz w:val="32"/>
      <w:szCs w:val="32"/>
    </w:rPr>
  </w:style>
</w:styles>
</file>

<file path=word/webSettings.xml><?xml version="1.0" encoding="utf-8"?>
<w:webSettings xmlns:r="http://schemas.openxmlformats.org/officeDocument/2006/relationships" xmlns:w="http://schemas.openxmlformats.org/wordprocessingml/2006/main">
  <w:divs>
    <w:div w:id="698699043">
      <w:marLeft w:val="0"/>
      <w:marRight w:val="0"/>
      <w:marTop w:val="0"/>
      <w:marBottom w:val="0"/>
      <w:divBdr>
        <w:top w:val="none" w:sz="0" w:space="0" w:color="auto"/>
        <w:left w:val="none" w:sz="0" w:space="0" w:color="auto"/>
        <w:bottom w:val="none" w:sz="0" w:space="0" w:color="auto"/>
        <w:right w:val="none" w:sz="0" w:space="0" w:color="auto"/>
      </w:divBdr>
      <w:divsChild>
        <w:div w:id="698699049">
          <w:marLeft w:val="0"/>
          <w:marRight w:val="0"/>
          <w:marTop w:val="0"/>
          <w:marBottom w:val="0"/>
          <w:divBdr>
            <w:top w:val="none" w:sz="0" w:space="0" w:color="auto"/>
            <w:left w:val="none" w:sz="0" w:space="0" w:color="auto"/>
            <w:bottom w:val="none" w:sz="0" w:space="0" w:color="auto"/>
            <w:right w:val="none" w:sz="0" w:space="0" w:color="auto"/>
          </w:divBdr>
          <w:divsChild>
            <w:div w:id="698699045">
              <w:marLeft w:val="0"/>
              <w:marRight w:val="0"/>
              <w:marTop w:val="0"/>
              <w:marBottom w:val="0"/>
              <w:divBdr>
                <w:top w:val="none" w:sz="0" w:space="0" w:color="auto"/>
                <w:left w:val="none" w:sz="0" w:space="0" w:color="auto"/>
                <w:bottom w:val="none" w:sz="0" w:space="0" w:color="auto"/>
                <w:right w:val="none" w:sz="0" w:space="0" w:color="auto"/>
              </w:divBdr>
              <w:divsChild>
                <w:div w:id="698699052">
                  <w:marLeft w:val="0"/>
                  <w:marRight w:val="0"/>
                  <w:marTop w:val="0"/>
                  <w:marBottom w:val="0"/>
                  <w:divBdr>
                    <w:top w:val="none" w:sz="0" w:space="0" w:color="auto"/>
                    <w:left w:val="none" w:sz="0" w:space="0" w:color="auto"/>
                    <w:bottom w:val="none" w:sz="0" w:space="0" w:color="auto"/>
                    <w:right w:val="none" w:sz="0" w:space="0" w:color="auto"/>
                  </w:divBdr>
                  <w:divsChild>
                    <w:div w:id="6986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99044">
      <w:marLeft w:val="0"/>
      <w:marRight w:val="0"/>
      <w:marTop w:val="0"/>
      <w:marBottom w:val="0"/>
      <w:divBdr>
        <w:top w:val="none" w:sz="0" w:space="0" w:color="auto"/>
        <w:left w:val="none" w:sz="0" w:space="0" w:color="auto"/>
        <w:bottom w:val="none" w:sz="0" w:space="0" w:color="auto"/>
        <w:right w:val="none" w:sz="0" w:space="0" w:color="auto"/>
      </w:divBdr>
    </w:div>
    <w:div w:id="698699047">
      <w:marLeft w:val="0"/>
      <w:marRight w:val="0"/>
      <w:marTop w:val="0"/>
      <w:marBottom w:val="0"/>
      <w:divBdr>
        <w:top w:val="none" w:sz="0" w:space="0" w:color="auto"/>
        <w:left w:val="none" w:sz="0" w:space="0" w:color="auto"/>
        <w:bottom w:val="none" w:sz="0" w:space="0" w:color="auto"/>
        <w:right w:val="none" w:sz="0" w:space="0" w:color="auto"/>
      </w:divBdr>
    </w:div>
    <w:div w:id="698699048">
      <w:marLeft w:val="0"/>
      <w:marRight w:val="0"/>
      <w:marTop w:val="0"/>
      <w:marBottom w:val="0"/>
      <w:divBdr>
        <w:top w:val="none" w:sz="0" w:space="0" w:color="auto"/>
        <w:left w:val="none" w:sz="0" w:space="0" w:color="auto"/>
        <w:bottom w:val="none" w:sz="0" w:space="0" w:color="auto"/>
        <w:right w:val="none" w:sz="0" w:space="0" w:color="auto"/>
      </w:divBdr>
    </w:div>
    <w:div w:id="698699050">
      <w:marLeft w:val="0"/>
      <w:marRight w:val="0"/>
      <w:marTop w:val="0"/>
      <w:marBottom w:val="0"/>
      <w:divBdr>
        <w:top w:val="none" w:sz="0" w:space="0" w:color="auto"/>
        <w:left w:val="none" w:sz="0" w:space="0" w:color="auto"/>
        <w:bottom w:val="none" w:sz="0" w:space="0" w:color="auto"/>
        <w:right w:val="none" w:sz="0" w:space="0" w:color="auto"/>
      </w:divBdr>
    </w:div>
    <w:div w:id="698699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b@govvrn.ru" TargetMode="External"/><Relationship Id="rId3" Type="http://schemas.openxmlformats.org/officeDocument/2006/relationships/settings" Target="settings.xml"/><Relationship Id="rId7" Type="http://schemas.openxmlformats.org/officeDocument/2006/relationships/hyperlink" Target="mailto:grib@govv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2278</TotalTime>
  <Pages>54</Pages>
  <Words>15400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Nina</dc:creator>
  <cp:keywords/>
  <dc:description/>
  <cp:lastModifiedBy>user</cp:lastModifiedBy>
  <cp:revision>71</cp:revision>
  <cp:lastPrinted>2016-09-02T13:46:00Z</cp:lastPrinted>
  <dcterms:created xsi:type="dcterms:W3CDTF">2015-12-08T11:52:00Z</dcterms:created>
  <dcterms:modified xsi:type="dcterms:W3CDTF">2017-10-02T13:11:00Z</dcterms:modified>
</cp:coreProperties>
</file>